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EB" w:rsidRPr="00201B99" w:rsidRDefault="00FB0CE4" w:rsidP="00DA3FE7">
      <w:pPr>
        <w:pStyle w:val="Heading1"/>
        <w:spacing w:line="240" w:lineRule="auto"/>
        <w:rPr>
          <w:color w:val="CCCC00"/>
          <w:sz w:val="72"/>
          <w:szCs w:val="72"/>
        </w:rPr>
      </w:pPr>
      <w:bookmarkStart w:id="0" w:name="_GoBack"/>
      <w:bookmarkEnd w:id="0"/>
      <w:r w:rsidRPr="00201B99">
        <w:rPr>
          <w:color w:val="CCCC00"/>
          <w:sz w:val="72"/>
          <w:szCs w:val="72"/>
        </w:rPr>
        <w:t xml:space="preserve">Southwark </w:t>
      </w:r>
    </w:p>
    <w:p w:rsidR="006148BE" w:rsidRPr="002275EB" w:rsidRDefault="00376646" w:rsidP="00DA3FE7">
      <w:pPr>
        <w:pStyle w:val="Heading1"/>
        <w:spacing w:line="240" w:lineRule="auto"/>
        <w:rPr>
          <w:sz w:val="72"/>
          <w:szCs w:val="72"/>
        </w:rPr>
      </w:pPr>
      <w:r w:rsidRPr="00201B99">
        <w:rPr>
          <w:color w:val="CCCC00"/>
          <w:sz w:val="96"/>
          <w:szCs w:val="96"/>
        </w:rPr>
        <w:t>Common Purpose</w:t>
      </w:r>
      <w:r w:rsidR="00737D24" w:rsidRPr="002275EB">
        <w:rPr>
          <w:sz w:val="72"/>
          <w:szCs w:val="72"/>
        </w:rPr>
        <w:br/>
      </w:r>
      <w:r w:rsidR="002275EB">
        <w:rPr>
          <w:sz w:val="72"/>
          <w:szCs w:val="72"/>
        </w:rPr>
        <w:br/>
      </w:r>
      <w:r w:rsidR="00FB0CE4" w:rsidRPr="00201B99">
        <w:rPr>
          <w:color w:val="00C0B5" w:themeColor="accent1"/>
          <w:sz w:val="56"/>
          <w:szCs w:val="56"/>
        </w:rPr>
        <w:t>Grants</w:t>
      </w:r>
      <w:r w:rsidR="00182334" w:rsidRPr="00201B99">
        <w:rPr>
          <w:color w:val="00C0B5" w:themeColor="accent1"/>
          <w:sz w:val="56"/>
          <w:szCs w:val="56"/>
        </w:rPr>
        <w:t xml:space="preserve"> a</w:t>
      </w:r>
      <w:r w:rsidR="00A1407E" w:rsidRPr="00201B99">
        <w:rPr>
          <w:color w:val="00C0B5" w:themeColor="accent1"/>
          <w:sz w:val="56"/>
          <w:szCs w:val="56"/>
        </w:rPr>
        <w:t>pplication form 2019-20</w:t>
      </w:r>
    </w:p>
    <w:sdt>
      <w:sdtPr>
        <w:rPr>
          <w:color w:val="969696"/>
          <w:sz w:val="28"/>
        </w:rPr>
        <w:alias w:val="Sub"/>
        <w:tag w:val=""/>
        <w:id w:val="2020652767"/>
        <w:placeholder>
          <w:docPart w:val="0A98E9818E904E3EA424E7DC2DD5795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737D24" w:rsidRPr="00201B99" w:rsidRDefault="00737D24" w:rsidP="00182334">
          <w:pPr>
            <w:pStyle w:val="Heading2"/>
            <w:spacing w:after="360" w:line="240" w:lineRule="auto"/>
            <w:rPr>
              <w:rFonts w:asciiTheme="minorHAnsi" w:eastAsiaTheme="minorHAnsi" w:hAnsiTheme="minorHAnsi" w:cstheme="minorBidi"/>
              <w:b/>
              <w:bCs w:val="0"/>
              <w:color w:val="969696"/>
              <w:sz w:val="28"/>
              <w:szCs w:val="22"/>
            </w:rPr>
          </w:pPr>
          <w:r w:rsidRPr="00201B99">
            <w:rPr>
              <w:color w:val="969696"/>
              <w:sz w:val="28"/>
            </w:rPr>
            <w:t xml:space="preserve">Opening date: Monday 24 September  </w:t>
          </w:r>
          <w:r w:rsidR="00643407" w:rsidRPr="00201B99">
            <w:rPr>
              <w:color w:val="969696"/>
              <w:sz w:val="28"/>
            </w:rPr>
            <w:t>|</w:t>
          </w:r>
          <w:r w:rsidRPr="00201B99">
            <w:rPr>
              <w:color w:val="969696"/>
              <w:sz w:val="28"/>
            </w:rPr>
            <w:t xml:space="preserve">  Closing date: Monday 29 October</w:t>
          </w:r>
          <w:r w:rsidRPr="00201B99">
            <w:rPr>
              <w:color w:val="969696"/>
              <w:sz w:val="28"/>
            </w:rPr>
            <w:br/>
          </w:r>
          <w:r w:rsidRPr="00201B99">
            <w:rPr>
              <w:color w:val="969696"/>
              <w:sz w:val="28"/>
            </w:rPr>
            <w:br/>
            <w:t>Please read the Guide for Applicants before completing this form.</w:t>
          </w:r>
        </w:p>
      </w:sdtContent>
    </w:sdt>
    <w:tbl>
      <w:tblPr>
        <w:tblpPr w:leftFromText="181" w:rightFromText="181" w:vertAnchor="page" w:horzAnchor="page" w:tblpX="681" w:tblpY="15106"/>
        <w:tblOverlap w:val="never"/>
        <w:tblW w:w="106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2"/>
        <w:gridCol w:w="3608"/>
      </w:tblGrid>
      <w:tr w:rsidR="0010054B" w:rsidTr="00364AA8">
        <w:trPr>
          <w:trHeight w:hRule="exact" w:val="1056"/>
        </w:trPr>
        <w:tc>
          <w:tcPr>
            <w:tcW w:w="7032" w:type="dxa"/>
            <w:vAlign w:val="bottom"/>
          </w:tcPr>
          <w:p w:rsidR="0010054B" w:rsidRDefault="00920D37" w:rsidP="0072661C">
            <w:pPr>
              <w:spacing w:after="0" w:line="240" w:lineRule="auto"/>
            </w:pPr>
            <w:sdt>
              <w:sdtPr>
                <w:rPr>
                  <w:vertAlign w:val="subscript"/>
                </w:rPr>
                <w:alias w:val="Secondary logo, right-click to Change Picture"/>
                <w:tag w:val="Secondary logo"/>
                <w:id w:val="1305659041"/>
                <w:lock w:val="sdtLocked"/>
                <w:picture/>
              </w:sdtPr>
              <w:sdtEndPr/>
              <w:sdtContent>
                <w:r w:rsidR="0010054B" w:rsidRPr="00B47156">
                  <w:rPr>
                    <w:noProof/>
                    <w:vertAlign w:val="subscript"/>
                    <w:lang w:eastAsia="en-GB"/>
                  </w:rPr>
                  <w:drawing>
                    <wp:inline distT="0" distB="0" distL="0" distR="0" wp14:anchorId="4992F7AC" wp14:editId="26346C09">
                      <wp:extent cx="1025640" cy="463510"/>
                      <wp:effectExtent l="0" t="0" r="3175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640" cy="46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vertAlign w:val="subscript"/>
                </w:rPr>
                <w:alias w:val="Spacer"/>
                <w:tag w:val="Spacer"/>
                <w:id w:val="-506517841"/>
                <w:lock w:val="sdtContentLocked"/>
              </w:sdtPr>
              <w:sdtEndPr/>
              <w:sdtContent>
                <w:r w:rsidR="0010054B">
                  <w:rPr>
                    <w:noProof/>
                    <w:vertAlign w:val="subscript"/>
                    <w:lang w:eastAsia="en-GB"/>
                  </w:rPr>
                  <mc:AlternateContent>
                    <mc:Choice Requires="wps">
                      <w:drawing>
                        <wp:inline distT="0" distB="0" distL="0" distR="0" wp14:anchorId="442153FC" wp14:editId="4D9FC5A9">
                          <wp:extent cx="360000" cy="360000"/>
                          <wp:effectExtent l="0" t="0" r="0" b="0"/>
                          <wp:docPr id="1" name="Rectangl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60000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id="Rectangle 1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" filled="f" stroked="f" strokeweight="2pt">
                          <v:path arrowok="t"/>
                          <o:lock v:ext="edit" aspectratio="t"/>
                          <w10:anchorlock/>
                        </v:rect>
                      </w:pict>
                    </mc:Fallback>
                  </mc:AlternateContent>
                </w:r>
              </w:sdtContent>
            </w:sdt>
            <w:sdt>
              <w:sdtPr>
                <w:rPr>
                  <w:vertAlign w:val="subscript"/>
                </w:rPr>
                <w:alias w:val="Secondary logo, right-click to Change Picture"/>
                <w:tag w:val="Secondary logo"/>
                <w:id w:val="-1306547003"/>
                <w:lock w:val="sdtLocked"/>
                <w:picture/>
              </w:sdtPr>
              <w:sdtEndPr/>
              <w:sdtContent>
                <w:r w:rsidR="0010054B" w:rsidRPr="00B47156">
                  <w:rPr>
                    <w:noProof/>
                    <w:vertAlign w:val="subscript"/>
                    <w:lang w:eastAsia="en-GB"/>
                  </w:rPr>
                  <w:drawing>
                    <wp:inline distT="0" distB="0" distL="0" distR="0" wp14:anchorId="056EB971" wp14:editId="03CCDDC0">
                      <wp:extent cx="1025640" cy="463510"/>
                      <wp:effectExtent l="0" t="0" r="3175" b="0"/>
                      <wp:docPr id="1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640" cy="46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vertAlign w:val="subscript"/>
                </w:rPr>
                <w:alias w:val="Spacer"/>
                <w:tag w:val="Spacer"/>
                <w:id w:val="1651325828"/>
                <w:lock w:val="sdtContentLocked"/>
              </w:sdtPr>
              <w:sdtEndPr/>
              <w:sdtContent>
                <w:r w:rsidR="0010054B">
                  <w:rPr>
                    <w:noProof/>
                    <w:vertAlign w:val="subscript"/>
                    <w:lang w:eastAsia="en-GB"/>
                  </w:rPr>
                  <mc:AlternateContent>
                    <mc:Choice Requires="wps">
                      <w:drawing>
                        <wp:inline distT="0" distB="0" distL="0" distR="0" wp14:anchorId="6563BCFB" wp14:editId="3E55C5CC">
                          <wp:extent cx="360000" cy="360000"/>
                          <wp:effectExtent l="0" t="0" r="0" b="0"/>
                          <wp:docPr id="2" name="Rectangl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60000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id="Rectangle 2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" filled="f" stroked="f" strokeweight="2pt">
                          <v:path arrowok="t"/>
                          <o:lock v:ext="edit" aspectratio="t"/>
                          <w10:anchorlock/>
                        </v:rect>
                      </w:pict>
                    </mc:Fallback>
                  </mc:AlternateContent>
                </w:r>
              </w:sdtContent>
            </w:sdt>
            <w:sdt>
              <w:sdtPr>
                <w:rPr>
                  <w:vertAlign w:val="subscript"/>
                </w:rPr>
                <w:alias w:val="Campaign logo, right-click to Change Picture"/>
                <w:tag w:val="Secondary logo"/>
                <w:id w:val="35781487"/>
                <w:lock w:val="sdtLocked"/>
                <w:picture/>
              </w:sdtPr>
              <w:sdtEndPr/>
              <w:sdtContent>
                <w:r w:rsidR="0010054B" w:rsidRPr="00B47156">
                  <w:rPr>
                    <w:noProof/>
                    <w:vertAlign w:val="subscript"/>
                    <w:lang w:eastAsia="en-GB"/>
                  </w:rPr>
                  <w:drawing>
                    <wp:inline distT="0" distB="0" distL="0" distR="0" wp14:anchorId="7B91EA10" wp14:editId="27CD688B">
                      <wp:extent cx="1025640" cy="463510"/>
                      <wp:effectExtent l="0" t="0" r="3175" b="0"/>
                      <wp:docPr id="1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640" cy="46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8" w:type="dxa"/>
            <w:vAlign w:val="bottom"/>
          </w:tcPr>
          <w:sdt>
            <w:sdtPr>
              <w:id w:val="401255605"/>
              <w:lock w:val="sdtContentLocked"/>
            </w:sdtPr>
            <w:sdtEndPr/>
            <w:sdtContent>
              <w:p w:rsidR="0010054B" w:rsidRDefault="0010054B" w:rsidP="00B27006">
                <w:pPr>
                  <w:spacing w:after="0" w:line="240" w:lineRule="auto"/>
                  <w:jc w:val="right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0E305239" wp14:editId="6ECF113F">
                      <wp:extent cx="1511811" cy="670561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outhwark logo.pn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11811" cy="67056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531050" w:rsidRPr="00201B99" w:rsidRDefault="00E512DC" w:rsidP="00531050">
      <w:pPr>
        <w:pStyle w:val="NormalCover"/>
        <w:rPr>
          <w:color w:val="969696"/>
          <w:sz w:val="28"/>
          <w:szCs w:val="28"/>
        </w:rPr>
      </w:pPr>
      <w:r w:rsidRPr="00201B99">
        <w:rPr>
          <w:color w:val="969696"/>
          <w:sz w:val="28"/>
          <w:szCs w:val="28"/>
        </w:rPr>
        <w:t>IMPORTANT</w:t>
      </w:r>
    </w:p>
    <w:p w:rsidR="00E512DC" w:rsidRPr="00201B99" w:rsidRDefault="00E512DC" w:rsidP="00E512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969696"/>
          <w:sz w:val="24"/>
          <w:szCs w:val="24"/>
        </w:rPr>
      </w:pPr>
      <w:r w:rsidRPr="00201B99">
        <w:rPr>
          <w:rFonts w:cstheme="minorHAnsi"/>
          <w:color w:val="969696"/>
          <w:sz w:val="24"/>
          <w:szCs w:val="24"/>
        </w:rPr>
        <w:t>Everything included is true and accurate to the best of your knowledge</w:t>
      </w:r>
    </w:p>
    <w:p w:rsidR="00E512DC" w:rsidRPr="00201B99" w:rsidRDefault="00E512DC" w:rsidP="00E512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969696"/>
          <w:sz w:val="24"/>
          <w:szCs w:val="24"/>
        </w:rPr>
      </w:pPr>
      <w:r w:rsidRPr="00201B99">
        <w:rPr>
          <w:rFonts w:cstheme="minorHAnsi"/>
          <w:color w:val="969696"/>
          <w:sz w:val="24"/>
          <w:szCs w:val="24"/>
        </w:rPr>
        <w:t xml:space="preserve">You have read the application criteria (set out in the </w:t>
      </w:r>
      <w:r w:rsidR="00C247C2" w:rsidRPr="00201B99">
        <w:rPr>
          <w:rFonts w:cstheme="minorHAnsi"/>
          <w:color w:val="969696"/>
          <w:sz w:val="24"/>
          <w:szCs w:val="24"/>
        </w:rPr>
        <w:t>Guide for A</w:t>
      </w:r>
      <w:r w:rsidR="00EB7D42" w:rsidRPr="00201B99">
        <w:rPr>
          <w:rFonts w:cstheme="minorHAnsi"/>
          <w:color w:val="969696"/>
          <w:sz w:val="24"/>
          <w:szCs w:val="24"/>
        </w:rPr>
        <w:t>pplicants</w:t>
      </w:r>
      <w:r w:rsidRPr="00201B99">
        <w:rPr>
          <w:rFonts w:cstheme="minorHAnsi"/>
          <w:color w:val="969696"/>
          <w:sz w:val="24"/>
          <w:szCs w:val="24"/>
        </w:rPr>
        <w:t>) and confirm that you satisfy the requirements</w:t>
      </w:r>
    </w:p>
    <w:p w:rsidR="00E512DC" w:rsidRPr="00201B99" w:rsidRDefault="00E512DC" w:rsidP="00E512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969696"/>
          <w:sz w:val="24"/>
          <w:szCs w:val="24"/>
        </w:rPr>
      </w:pPr>
      <w:r w:rsidRPr="00201B99">
        <w:rPr>
          <w:rFonts w:cstheme="minorHAnsi"/>
          <w:color w:val="969696"/>
          <w:sz w:val="24"/>
          <w:szCs w:val="24"/>
        </w:rPr>
        <w:t>The grant, if offered, will only be used for the purposes stated within this application</w:t>
      </w:r>
    </w:p>
    <w:p w:rsidR="00E512DC" w:rsidRPr="00201B99" w:rsidRDefault="00E512DC" w:rsidP="00E512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969696"/>
          <w:sz w:val="24"/>
          <w:szCs w:val="24"/>
        </w:rPr>
      </w:pPr>
      <w:r w:rsidRPr="00201B99">
        <w:rPr>
          <w:rFonts w:cstheme="minorHAnsi"/>
          <w:color w:val="969696"/>
          <w:sz w:val="24"/>
          <w:szCs w:val="24"/>
        </w:rPr>
        <w:t>In carrying out the activities, you will conform with all relevant legislation</w:t>
      </w:r>
    </w:p>
    <w:p w:rsidR="00E512DC" w:rsidRPr="00201B99" w:rsidRDefault="00E512DC" w:rsidP="00E512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969696"/>
          <w:sz w:val="24"/>
          <w:szCs w:val="24"/>
        </w:rPr>
      </w:pPr>
      <w:r w:rsidRPr="00201B99">
        <w:rPr>
          <w:rFonts w:cstheme="minorHAnsi"/>
          <w:color w:val="969696"/>
          <w:sz w:val="24"/>
          <w:szCs w:val="24"/>
        </w:rPr>
        <w:t>All relevant public liability insurance is in place and up to date</w:t>
      </w:r>
    </w:p>
    <w:p w:rsidR="00E512DC" w:rsidRPr="00201B99" w:rsidRDefault="006F5A2A" w:rsidP="00E512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969696"/>
          <w:sz w:val="24"/>
          <w:szCs w:val="24"/>
        </w:rPr>
      </w:pPr>
      <w:r w:rsidRPr="00201B99">
        <w:rPr>
          <w:rFonts w:cstheme="minorHAnsi"/>
          <w:color w:val="969696"/>
          <w:sz w:val="24"/>
          <w:szCs w:val="24"/>
        </w:rPr>
        <w:t xml:space="preserve">You will acknowledge any </w:t>
      </w:r>
      <w:r w:rsidR="00E512DC" w:rsidRPr="00201B99">
        <w:rPr>
          <w:rFonts w:cstheme="minorHAnsi"/>
          <w:color w:val="969696"/>
          <w:sz w:val="24"/>
          <w:szCs w:val="24"/>
        </w:rPr>
        <w:t xml:space="preserve"> council</w:t>
      </w:r>
      <w:r w:rsidRPr="00201B99">
        <w:rPr>
          <w:rFonts w:cstheme="minorHAnsi"/>
          <w:color w:val="969696"/>
          <w:sz w:val="24"/>
          <w:szCs w:val="24"/>
        </w:rPr>
        <w:t xml:space="preserve"> funding</w:t>
      </w:r>
      <w:r w:rsidR="00E512DC" w:rsidRPr="00201B99">
        <w:rPr>
          <w:rFonts w:cstheme="minorHAnsi"/>
          <w:color w:val="969696"/>
          <w:sz w:val="24"/>
          <w:szCs w:val="24"/>
        </w:rPr>
        <w:t xml:space="preserve"> in your annual report or other similar documents</w:t>
      </w:r>
    </w:p>
    <w:p w:rsidR="00E512DC" w:rsidRPr="00201B99" w:rsidRDefault="00E512DC" w:rsidP="00E512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969696"/>
          <w:sz w:val="24"/>
          <w:szCs w:val="24"/>
        </w:rPr>
      </w:pPr>
      <w:r w:rsidRPr="00201B99">
        <w:rPr>
          <w:rFonts w:cstheme="minorHAnsi"/>
          <w:color w:val="969696"/>
          <w:sz w:val="24"/>
          <w:szCs w:val="24"/>
        </w:rPr>
        <w:t xml:space="preserve">You agree to the Conditions of Grant Funding </w:t>
      </w:r>
      <w:r w:rsidR="00A70645" w:rsidRPr="00201B99">
        <w:rPr>
          <w:rFonts w:cstheme="minorHAnsi"/>
          <w:color w:val="969696"/>
          <w:sz w:val="24"/>
          <w:szCs w:val="24"/>
        </w:rPr>
        <w:t xml:space="preserve">which can be found </w:t>
      </w:r>
      <w:hyperlink r:id="rId11" w:history="1">
        <w:r w:rsidR="00A70645" w:rsidRPr="00201B99">
          <w:rPr>
            <w:rStyle w:val="Hyperlink"/>
            <w:rFonts w:cstheme="minorHAnsi"/>
            <w:color w:val="969696"/>
            <w:sz w:val="24"/>
            <w:szCs w:val="24"/>
          </w:rPr>
          <w:t>here</w:t>
        </w:r>
      </w:hyperlink>
      <w:r w:rsidR="00A70645" w:rsidRPr="00201B99">
        <w:rPr>
          <w:rFonts w:cstheme="minorHAnsi"/>
          <w:color w:val="969696"/>
          <w:sz w:val="24"/>
          <w:szCs w:val="24"/>
        </w:rPr>
        <w:t xml:space="preserve"> </w:t>
      </w:r>
    </w:p>
    <w:p w:rsidR="00531050" w:rsidRPr="00201B99" w:rsidRDefault="00A1407E" w:rsidP="00531050">
      <w:pPr>
        <w:pStyle w:val="NormalCover"/>
        <w:rPr>
          <w:color w:val="969696"/>
          <w:sz w:val="28"/>
          <w:szCs w:val="28"/>
        </w:rPr>
      </w:pPr>
      <w:r w:rsidRPr="00201B99">
        <w:rPr>
          <w:color w:val="B2B2B2"/>
          <w:sz w:val="24"/>
          <w:szCs w:val="24"/>
        </w:rPr>
        <w:br/>
      </w:r>
      <w:r w:rsidR="00C64610" w:rsidRPr="00201B99">
        <w:rPr>
          <w:color w:val="969696"/>
          <w:sz w:val="28"/>
          <w:szCs w:val="28"/>
        </w:rPr>
        <w:t>DATA PROTECTION</w:t>
      </w:r>
    </w:p>
    <w:p w:rsidR="00C64610" w:rsidRPr="00201B99" w:rsidRDefault="00737D24" w:rsidP="00737D24">
      <w:pPr>
        <w:pStyle w:val="BodyText"/>
        <w:spacing w:line="268" w:lineRule="auto"/>
        <w:ind w:right="984"/>
        <w:rPr>
          <w:color w:val="969696"/>
          <w:sz w:val="24"/>
          <w:szCs w:val="24"/>
        </w:rPr>
      </w:pPr>
      <w:r w:rsidRPr="00201B99">
        <w:rPr>
          <w:color w:val="969696"/>
          <w:spacing w:val="3"/>
          <w:sz w:val="24"/>
          <w:szCs w:val="24"/>
        </w:rPr>
        <w:t>A</w:t>
      </w:r>
      <w:r w:rsidRPr="00201B99">
        <w:rPr>
          <w:color w:val="969696"/>
          <w:spacing w:val="7"/>
          <w:sz w:val="24"/>
          <w:szCs w:val="24"/>
        </w:rPr>
        <w:t>l</w:t>
      </w:r>
      <w:r w:rsidRPr="00201B99">
        <w:rPr>
          <w:color w:val="969696"/>
          <w:sz w:val="24"/>
          <w:szCs w:val="24"/>
        </w:rPr>
        <w:t>l</w:t>
      </w:r>
      <w:r w:rsidRPr="00201B99">
        <w:rPr>
          <w:color w:val="969696"/>
          <w:spacing w:val="2"/>
          <w:sz w:val="24"/>
          <w:szCs w:val="24"/>
        </w:rPr>
        <w:t xml:space="preserve"> 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z w:val="24"/>
          <w:szCs w:val="24"/>
        </w:rPr>
        <w:t>he</w:t>
      </w:r>
      <w:r w:rsidRPr="00201B99">
        <w:rPr>
          <w:color w:val="969696"/>
          <w:spacing w:val="3"/>
          <w:sz w:val="24"/>
          <w:szCs w:val="24"/>
        </w:rPr>
        <w:t xml:space="preserve"> 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n</w:t>
      </w:r>
      <w:r w:rsidRPr="00201B99">
        <w:rPr>
          <w:color w:val="969696"/>
          <w:spacing w:val="5"/>
          <w:sz w:val="24"/>
          <w:szCs w:val="24"/>
        </w:rPr>
        <w:t>f</w:t>
      </w:r>
      <w:r w:rsidRPr="00201B99">
        <w:rPr>
          <w:color w:val="969696"/>
          <w:sz w:val="24"/>
          <w:szCs w:val="24"/>
        </w:rPr>
        <w:t>o</w:t>
      </w:r>
      <w:r w:rsidRPr="00201B99">
        <w:rPr>
          <w:color w:val="969696"/>
          <w:spacing w:val="-4"/>
          <w:sz w:val="24"/>
          <w:szCs w:val="24"/>
        </w:rPr>
        <w:t>r</w:t>
      </w:r>
      <w:r w:rsidRPr="00201B99">
        <w:rPr>
          <w:color w:val="969696"/>
          <w:sz w:val="24"/>
          <w:szCs w:val="24"/>
        </w:rPr>
        <w:t>m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on</w:t>
      </w:r>
      <w:r w:rsidRPr="00201B99">
        <w:rPr>
          <w:color w:val="969696"/>
          <w:spacing w:val="-7"/>
          <w:sz w:val="24"/>
          <w:szCs w:val="24"/>
        </w:rPr>
        <w:t xml:space="preserve"> 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z w:val="24"/>
          <w:szCs w:val="24"/>
        </w:rPr>
        <w:t>h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z w:val="24"/>
          <w:szCs w:val="24"/>
        </w:rPr>
        <w:t>t</w:t>
      </w:r>
      <w:r w:rsidRPr="00201B99">
        <w:rPr>
          <w:color w:val="969696"/>
          <w:spacing w:val="-10"/>
          <w:sz w:val="24"/>
          <w:szCs w:val="24"/>
        </w:rPr>
        <w:t xml:space="preserve"> </w:t>
      </w:r>
      <w:r w:rsidRPr="00201B99">
        <w:rPr>
          <w:color w:val="969696"/>
          <w:spacing w:val="2"/>
          <w:sz w:val="24"/>
          <w:szCs w:val="24"/>
        </w:rPr>
        <w:t>y</w:t>
      </w:r>
      <w:r w:rsidRPr="00201B99">
        <w:rPr>
          <w:color w:val="969696"/>
          <w:sz w:val="24"/>
          <w:szCs w:val="24"/>
        </w:rPr>
        <w:t>ou</w:t>
      </w:r>
      <w:r w:rsidRPr="00201B99">
        <w:rPr>
          <w:color w:val="969696"/>
          <w:spacing w:val="-7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p</w:t>
      </w:r>
      <w:r w:rsidRPr="00201B99">
        <w:rPr>
          <w:color w:val="969696"/>
          <w:spacing w:val="-4"/>
          <w:sz w:val="24"/>
          <w:szCs w:val="24"/>
        </w:rPr>
        <w:t>r</w:t>
      </w:r>
      <w:r w:rsidRPr="00201B99">
        <w:rPr>
          <w:color w:val="969696"/>
          <w:sz w:val="24"/>
          <w:szCs w:val="24"/>
        </w:rPr>
        <w:t>o</w:t>
      </w:r>
      <w:r w:rsidRPr="00201B99">
        <w:rPr>
          <w:color w:val="969696"/>
          <w:spacing w:val="2"/>
          <w:sz w:val="24"/>
          <w:szCs w:val="24"/>
        </w:rPr>
        <w:t>v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de</w:t>
      </w:r>
      <w:r w:rsidRPr="00201B99">
        <w:rPr>
          <w:color w:val="969696"/>
          <w:spacing w:val="3"/>
          <w:sz w:val="24"/>
          <w:szCs w:val="24"/>
        </w:rPr>
        <w:t xml:space="preserve"> w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pacing w:val="-7"/>
          <w:sz w:val="24"/>
          <w:szCs w:val="24"/>
        </w:rPr>
        <w:t>l</w:t>
      </w:r>
      <w:r w:rsidRPr="00201B99">
        <w:rPr>
          <w:color w:val="969696"/>
          <w:sz w:val="24"/>
          <w:szCs w:val="24"/>
        </w:rPr>
        <w:t>l</w:t>
      </w:r>
      <w:r w:rsidRPr="00201B99">
        <w:rPr>
          <w:color w:val="969696"/>
          <w:spacing w:val="3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be</w:t>
      </w:r>
      <w:r w:rsidRPr="00201B99">
        <w:rPr>
          <w:color w:val="969696"/>
          <w:spacing w:val="3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m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z w:val="24"/>
          <w:szCs w:val="24"/>
        </w:rPr>
        <w:t>n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pacing w:val="-1"/>
          <w:sz w:val="24"/>
          <w:szCs w:val="24"/>
        </w:rPr>
        <w:t>g</w:t>
      </w:r>
      <w:r w:rsidRPr="00201B99">
        <w:rPr>
          <w:color w:val="969696"/>
          <w:spacing w:val="7"/>
          <w:sz w:val="24"/>
          <w:szCs w:val="24"/>
        </w:rPr>
        <w:t>e</w:t>
      </w:r>
      <w:r w:rsidRPr="00201B99">
        <w:rPr>
          <w:color w:val="969696"/>
          <w:sz w:val="24"/>
          <w:szCs w:val="24"/>
        </w:rPr>
        <w:t>d</w:t>
      </w:r>
      <w:r w:rsidRPr="00201B99">
        <w:rPr>
          <w:color w:val="969696"/>
          <w:spacing w:val="-7"/>
          <w:sz w:val="24"/>
          <w:szCs w:val="24"/>
        </w:rPr>
        <w:t xml:space="preserve"> 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n</w:t>
      </w:r>
      <w:r w:rsidRPr="00201B99">
        <w:rPr>
          <w:color w:val="969696"/>
          <w:spacing w:val="-7"/>
          <w:sz w:val="24"/>
          <w:szCs w:val="24"/>
        </w:rPr>
        <w:t xml:space="preserve"> </w:t>
      </w:r>
      <w:r w:rsidRPr="00201B99">
        <w:rPr>
          <w:color w:val="969696"/>
          <w:spacing w:val="1"/>
          <w:sz w:val="24"/>
          <w:szCs w:val="24"/>
        </w:rPr>
        <w:t>s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pacing w:val="-4"/>
          <w:sz w:val="24"/>
          <w:szCs w:val="24"/>
        </w:rPr>
        <w:t>r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pacing w:val="-6"/>
          <w:sz w:val="24"/>
          <w:szCs w:val="24"/>
        </w:rPr>
        <w:t>c</w:t>
      </w:r>
      <w:r w:rsidRPr="00201B99">
        <w:rPr>
          <w:color w:val="969696"/>
          <w:sz w:val="24"/>
          <w:szCs w:val="24"/>
        </w:rPr>
        <w:t>t</w:t>
      </w:r>
      <w:r w:rsidRPr="00201B99">
        <w:rPr>
          <w:color w:val="969696"/>
          <w:spacing w:val="-10"/>
          <w:sz w:val="24"/>
          <w:szCs w:val="24"/>
        </w:rPr>
        <w:t xml:space="preserve"> 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pacing w:val="-6"/>
          <w:sz w:val="24"/>
          <w:szCs w:val="24"/>
        </w:rPr>
        <w:t>cc</w:t>
      </w:r>
      <w:r w:rsidRPr="00201B99">
        <w:rPr>
          <w:color w:val="969696"/>
          <w:sz w:val="24"/>
          <w:szCs w:val="24"/>
        </w:rPr>
        <w:t>o</w:t>
      </w:r>
      <w:r w:rsidRPr="00201B99">
        <w:rPr>
          <w:color w:val="969696"/>
          <w:spacing w:val="-4"/>
          <w:sz w:val="24"/>
          <w:szCs w:val="24"/>
        </w:rPr>
        <w:t>r</w:t>
      </w:r>
      <w:r w:rsidRPr="00201B99">
        <w:rPr>
          <w:color w:val="969696"/>
          <w:sz w:val="24"/>
          <w:szCs w:val="24"/>
        </w:rPr>
        <w:t>d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z w:val="24"/>
          <w:szCs w:val="24"/>
        </w:rPr>
        <w:t>n</w:t>
      </w:r>
      <w:r w:rsidRPr="00201B99">
        <w:rPr>
          <w:color w:val="969696"/>
          <w:spacing w:val="-6"/>
          <w:sz w:val="24"/>
          <w:szCs w:val="24"/>
        </w:rPr>
        <w:t>c</w:t>
      </w:r>
      <w:r w:rsidRPr="00201B99">
        <w:rPr>
          <w:color w:val="969696"/>
          <w:sz w:val="24"/>
          <w:szCs w:val="24"/>
        </w:rPr>
        <w:t>e</w:t>
      </w:r>
      <w:r w:rsidRPr="00201B99">
        <w:rPr>
          <w:color w:val="969696"/>
          <w:spacing w:val="3"/>
          <w:sz w:val="24"/>
          <w:szCs w:val="24"/>
        </w:rPr>
        <w:t xml:space="preserve"> w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z w:val="24"/>
          <w:szCs w:val="24"/>
        </w:rPr>
        <w:t>h</w:t>
      </w:r>
      <w:r w:rsidRPr="00201B99">
        <w:rPr>
          <w:color w:val="969696"/>
          <w:spacing w:val="-7"/>
          <w:sz w:val="24"/>
          <w:szCs w:val="24"/>
        </w:rPr>
        <w:t xml:space="preserve"> </w:t>
      </w:r>
      <w:r w:rsidRPr="00201B99">
        <w:rPr>
          <w:color w:val="969696"/>
          <w:spacing w:val="-6"/>
          <w:sz w:val="24"/>
          <w:szCs w:val="24"/>
        </w:rPr>
        <w:t>c</w:t>
      </w:r>
      <w:r w:rsidRPr="00201B99">
        <w:rPr>
          <w:color w:val="969696"/>
          <w:sz w:val="24"/>
          <w:szCs w:val="24"/>
        </w:rPr>
        <w:t>u</w:t>
      </w:r>
      <w:r w:rsidRPr="00201B99">
        <w:rPr>
          <w:color w:val="969696"/>
          <w:spacing w:val="-4"/>
          <w:sz w:val="24"/>
          <w:szCs w:val="24"/>
        </w:rPr>
        <w:t>rr</w:t>
      </w:r>
      <w:r w:rsidRPr="00201B99">
        <w:rPr>
          <w:color w:val="969696"/>
          <w:spacing w:val="7"/>
          <w:sz w:val="24"/>
          <w:szCs w:val="24"/>
        </w:rPr>
        <w:t>e</w:t>
      </w:r>
      <w:r w:rsidRPr="00201B99">
        <w:rPr>
          <w:color w:val="969696"/>
          <w:sz w:val="24"/>
          <w:szCs w:val="24"/>
        </w:rPr>
        <w:t>nt</w:t>
      </w:r>
      <w:r w:rsidRPr="00201B99">
        <w:rPr>
          <w:color w:val="969696"/>
          <w:spacing w:val="-10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d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z w:val="24"/>
          <w:szCs w:val="24"/>
        </w:rPr>
        <w:t>a</w:t>
      </w:r>
      <w:r w:rsidRPr="00201B99">
        <w:rPr>
          <w:color w:val="969696"/>
          <w:w w:val="102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p</w:t>
      </w:r>
      <w:r w:rsidRPr="00201B99">
        <w:rPr>
          <w:color w:val="969696"/>
          <w:spacing w:val="-4"/>
          <w:sz w:val="24"/>
          <w:szCs w:val="24"/>
        </w:rPr>
        <w:t>r</w:t>
      </w:r>
      <w:r w:rsidRPr="00201B99">
        <w:rPr>
          <w:color w:val="969696"/>
          <w:sz w:val="24"/>
          <w:szCs w:val="24"/>
        </w:rPr>
        <w:t>o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pacing w:val="7"/>
          <w:sz w:val="24"/>
          <w:szCs w:val="24"/>
        </w:rPr>
        <w:t>e</w:t>
      </w:r>
      <w:r w:rsidRPr="00201B99">
        <w:rPr>
          <w:color w:val="969696"/>
          <w:spacing w:val="-6"/>
          <w:sz w:val="24"/>
          <w:szCs w:val="24"/>
        </w:rPr>
        <w:t>c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on</w:t>
      </w:r>
      <w:r w:rsidRPr="00201B99">
        <w:rPr>
          <w:color w:val="969696"/>
          <w:spacing w:val="-5"/>
          <w:sz w:val="24"/>
          <w:szCs w:val="24"/>
        </w:rPr>
        <w:t xml:space="preserve"> </w:t>
      </w:r>
      <w:r w:rsidRPr="00201B99">
        <w:rPr>
          <w:color w:val="969696"/>
          <w:spacing w:val="7"/>
          <w:sz w:val="24"/>
          <w:szCs w:val="24"/>
        </w:rPr>
        <w:t>le</w:t>
      </w:r>
      <w:r w:rsidRPr="00201B99">
        <w:rPr>
          <w:color w:val="969696"/>
          <w:spacing w:val="-1"/>
          <w:sz w:val="24"/>
          <w:szCs w:val="24"/>
        </w:rPr>
        <w:t>g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pacing w:val="1"/>
          <w:sz w:val="24"/>
          <w:szCs w:val="24"/>
        </w:rPr>
        <w:t>s</w:t>
      </w:r>
      <w:r w:rsidRPr="00201B99">
        <w:rPr>
          <w:color w:val="969696"/>
          <w:spacing w:val="-7"/>
          <w:sz w:val="24"/>
          <w:szCs w:val="24"/>
        </w:rPr>
        <w:t>l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pacing w:val="-7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on,</w:t>
      </w:r>
      <w:r w:rsidRPr="00201B99">
        <w:rPr>
          <w:color w:val="969696"/>
          <w:spacing w:val="-1"/>
          <w:sz w:val="24"/>
          <w:szCs w:val="24"/>
        </w:rPr>
        <w:t xml:space="preserve"> 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z w:val="24"/>
          <w:szCs w:val="24"/>
        </w:rPr>
        <w:t>nd</w:t>
      </w:r>
      <w:r w:rsidRPr="00201B99">
        <w:rPr>
          <w:color w:val="969696"/>
          <w:spacing w:val="-4"/>
          <w:sz w:val="24"/>
          <w:szCs w:val="24"/>
        </w:rPr>
        <w:t xml:space="preserve"> </w:t>
      </w:r>
      <w:r w:rsidRPr="00201B99">
        <w:rPr>
          <w:color w:val="969696"/>
          <w:spacing w:val="3"/>
          <w:sz w:val="24"/>
          <w:szCs w:val="24"/>
        </w:rPr>
        <w:t>w</w:t>
      </w:r>
      <w:r w:rsidRPr="00201B99">
        <w:rPr>
          <w:color w:val="969696"/>
          <w:spacing w:val="7"/>
          <w:sz w:val="24"/>
          <w:szCs w:val="24"/>
        </w:rPr>
        <w:t>il</w:t>
      </w:r>
      <w:r w:rsidRPr="00201B99">
        <w:rPr>
          <w:color w:val="969696"/>
          <w:sz w:val="24"/>
          <w:szCs w:val="24"/>
        </w:rPr>
        <w:t>l</w:t>
      </w:r>
      <w:r w:rsidRPr="00201B99">
        <w:rPr>
          <w:color w:val="969696"/>
          <w:spacing w:val="-16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not</w:t>
      </w:r>
      <w:r w:rsidRPr="00201B99">
        <w:rPr>
          <w:color w:val="969696"/>
          <w:spacing w:val="-7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be</w:t>
      </w:r>
      <w:r w:rsidRPr="00201B99">
        <w:rPr>
          <w:color w:val="969696"/>
          <w:spacing w:val="6"/>
          <w:sz w:val="24"/>
          <w:szCs w:val="24"/>
        </w:rPr>
        <w:t xml:space="preserve"> </w:t>
      </w:r>
      <w:r w:rsidRPr="00201B99">
        <w:rPr>
          <w:color w:val="969696"/>
          <w:spacing w:val="1"/>
          <w:sz w:val="24"/>
          <w:szCs w:val="24"/>
        </w:rPr>
        <w:t>s</w:t>
      </w:r>
      <w:r w:rsidRPr="00201B99">
        <w:rPr>
          <w:color w:val="969696"/>
          <w:sz w:val="24"/>
          <w:szCs w:val="24"/>
        </w:rPr>
        <w:t>h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pacing w:val="-4"/>
          <w:sz w:val="24"/>
          <w:szCs w:val="24"/>
        </w:rPr>
        <w:t>r</w:t>
      </w:r>
      <w:r w:rsidRPr="00201B99">
        <w:rPr>
          <w:color w:val="969696"/>
          <w:spacing w:val="7"/>
          <w:sz w:val="24"/>
          <w:szCs w:val="24"/>
        </w:rPr>
        <w:t>e</w:t>
      </w:r>
      <w:r w:rsidRPr="00201B99">
        <w:rPr>
          <w:color w:val="969696"/>
          <w:sz w:val="24"/>
          <w:szCs w:val="24"/>
        </w:rPr>
        <w:t>d</w:t>
      </w:r>
      <w:r w:rsidRPr="00201B99">
        <w:rPr>
          <w:color w:val="969696"/>
          <w:spacing w:val="-4"/>
          <w:sz w:val="24"/>
          <w:szCs w:val="24"/>
        </w:rPr>
        <w:t xml:space="preserve"> </w:t>
      </w:r>
      <w:r w:rsidRPr="00201B99">
        <w:rPr>
          <w:color w:val="969696"/>
          <w:spacing w:val="3"/>
          <w:sz w:val="24"/>
          <w:szCs w:val="24"/>
        </w:rPr>
        <w:t>w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z w:val="24"/>
          <w:szCs w:val="24"/>
        </w:rPr>
        <w:t>h</w:t>
      </w:r>
      <w:r w:rsidRPr="00201B99">
        <w:rPr>
          <w:color w:val="969696"/>
          <w:spacing w:val="-4"/>
          <w:sz w:val="24"/>
          <w:szCs w:val="24"/>
        </w:rPr>
        <w:t xml:space="preserve"> 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z w:val="24"/>
          <w:szCs w:val="24"/>
        </w:rPr>
        <w:t>h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pacing w:val="-4"/>
          <w:sz w:val="24"/>
          <w:szCs w:val="24"/>
        </w:rPr>
        <w:t>r</w:t>
      </w:r>
      <w:r w:rsidRPr="00201B99">
        <w:rPr>
          <w:color w:val="969696"/>
          <w:sz w:val="24"/>
          <w:szCs w:val="24"/>
        </w:rPr>
        <w:t>d</w:t>
      </w:r>
      <w:r w:rsidRPr="00201B99">
        <w:rPr>
          <w:color w:val="969696"/>
          <w:spacing w:val="-5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p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pacing w:val="-4"/>
          <w:sz w:val="24"/>
          <w:szCs w:val="24"/>
        </w:rPr>
        <w:t>r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pacing w:val="7"/>
          <w:sz w:val="24"/>
          <w:szCs w:val="24"/>
        </w:rPr>
        <w:t>ie</w:t>
      </w:r>
      <w:r w:rsidRPr="00201B99">
        <w:rPr>
          <w:color w:val="969696"/>
          <w:spacing w:val="1"/>
          <w:sz w:val="24"/>
          <w:szCs w:val="24"/>
        </w:rPr>
        <w:t>s</w:t>
      </w:r>
      <w:r w:rsidRPr="00201B99">
        <w:rPr>
          <w:color w:val="969696"/>
          <w:sz w:val="24"/>
          <w:szCs w:val="24"/>
        </w:rPr>
        <w:t xml:space="preserve">. </w:t>
      </w:r>
      <w:r w:rsidRPr="00201B99">
        <w:rPr>
          <w:color w:val="969696"/>
          <w:spacing w:val="2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f</w:t>
      </w:r>
      <w:r w:rsidRPr="00201B99">
        <w:rPr>
          <w:color w:val="969696"/>
          <w:spacing w:val="-4"/>
          <w:sz w:val="24"/>
          <w:szCs w:val="24"/>
        </w:rPr>
        <w:t xml:space="preserve"> </w:t>
      </w:r>
      <w:r w:rsidRPr="00201B99">
        <w:rPr>
          <w:color w:val="969696"/>
          <w:spacing w:val="2"/>
          <w:sz w:val="24"/>
          <w:szCs w:val="24"/>
        </w:rPr>
        <w:t>y</w:t>
      </w:r>
      <w:r w:rsidRPr="00201B99">
        <w:rPr>
          <w:color w:val="969696"/>
          <w:sz w:val="24"/>
          <w:szCs w:val="24"/>
        </w:rPr>
        <w:t>ou</w:t>
      </w:r>
      <w:r w:rsidRPr="00201B99">
        <w:rPr>
          <w:color w:val="969696"/>
          <w:spacing w:val="12"/>
          <w:sz w:val="24"/>
          <w:szCs w:val="24"/>
        </w:rPr>
        <w:t xml:space="preserve"> 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pacing w:val="-4"/>
          <w:sz w:val="24"/>
          <w:szCs w:val="24"/>
        </w:rPr>
        <w:t>r</w:t>
      </w:r>
      <w:r w:rsidRPr="00201B99">
        <w:rPr>
          <w:color w:val="969696"/>
          <w:sz w:val="24"/>
          <w:szCs w:val="24"/>
        </w:rPr>
        <w:t>e</w:t>
      </w:r>
      <w:r w:rsidRPr="00201B99">
        <w:rPr>
          <w:color w:val="969696"/>
          <w:spacing w:val="19"/>
          <w:sz w:val="24"/>
          <w:szCs w:val="24"/>
        </w:rPr>
        <w:t xml:space="preserve"> </w:t>
      </w:r>
      <w:r w:rsidRPr="00201B99">
        <w:rPr>
          <w:color w:val="969696"/>
          <w:spacing w:val="-6"/>
          <w:sz w:val="24"/>
          <w:szCs w:val="24"/>
        </w:rPr>
        <w:t>c</w:t>
      </w:r>
      <w:r w:rsidRPr="00201B99">
        <w:rPr>
          <w:color w:val="969696"/>
          <w:sz w:val="24"/>
          <w:szCs w:val="24"/>
        </w:rPr>
        <w:t>on</w:t>
      </w:r>
      <w:r w:rsidRPr="00201B99">
        <w:rPr>
          <w:color w:val="969696"/>
          <w:spacing w:val="-6"/>
          <w:sz w:val="24"/>
          <w:szCs w:val="24"/>
        </w:rPr>
        <w:t>c</w:t>
      </w:r>
      <w:r w:rsidRPr="00201B99">
        <w:rPr>
          <w:color w:val="969696"/>
          <w:spacing w:val="7"/>
          <w:sz w:val="24"/>
          <w:szCs w:val="24"/>
        </w:rPr>
        <w:t>e</w:t>
      </w:r>
      <w:r w:rsidRPr="00201B99">
        <w:rPr>
          <w:color w:val="969696"/>
          <w:spacing w:val="-4"/>
          <w:sz w:val="24"/>
          <w:szCs w:val="24"/>
        </w:rPr>
        <w:t>r</w:t>
      </w:r>
      <w:r w:rsidRPr="00201B99">
        <w:rPr>
          <w:color w:val="969696"/>
          <w:sz w:val="24"/>
          <w:szCs w:val="24"/>
        </w:rPr>
        <w:t>n</w:t>
      </w:r>
      <w:r w:rsidRPr="00201B99">
        <w:rPr>
          <w:color w:val="969696"/>
          <w:spacing w:val="6"/>
          <w:sz w:val="24"/>
          <w:szCs w:val="24"/>
        </w:rPr>
        <w:t>e</w:t>
      </w:r>
      <w:r w:rsidRPr="00201B99">
        <w:rPr>
          <w:color w:val="969696"/>
          <w:sz w:val="24"/>
          <w:szCs w:val="24"/>
        </w:rPr>
        <w:t>d</w:t>
      </w:r>
      <w:r w:rsidRPr="00201B99">
        <w:rPr>
          <w:color w:val="969696"/>
          <w:spacing w:val="-10"/>
          <w:sz w:val="24"/>
          <w:szCs w:val="24"/>
        </w:rPr>
        <w:t xml:space="preserve"> 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z w:val="24"/>
          <w:szCs w:val="24"/>
        </w:rPr>
        <w:t>bout</w:t>
      </w:r>
      <w:r w:rsidRPr="00201B99">
        <w:rPr>
          <w:color w:val="969696"/>
          <w:spacing w:val="-12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how</w:t>
      </w:r>
      <w:r w:rsidRPr="00201B99">
        <w:rPr>
          <w:color w:val="969696"/>
          <w:spacing w:val="-6"/>
          <w:sz w:val="24"/>
          <w:szCs w:val="24"/>
        </w:rPr>
        <w:t xml:space="preserve"> 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z w:val="24"/>
          <w:szCs w:val="24"/>
        </w:rPr>
        <w:t>he</w:t>
      </w:r>
      <w:r w:rsidRPr="00201B99">
        <w:rPr>
          <w:color w:val="969696"/>
          <w:spacing w:val="-1"/>
          <w:sz w:val="24"/>
          <w:szCs w:val="24"/>
        </w:rPr>
        <w:t xml:space="preserve"> </w:t>
      </w:r>
      <w:r w:rsidRPr="00201B99">
        <w:rPr>
          <w:color w:val="969696"/>
          <w:spacing w:val="-6"/>
          <w:sz w:val="24"/>
          <w:szCs w:val="24"/>
        </w:rPr>
        <w:t>c</w:t>
      </w:r>
      <w:r w:rsidRPr="00201B99">
        <w:rPr>
          <w:color w:val="969696"/>
          <w:sz w:val="24"/>
          <w:szCs w:val="24"/>
        </w:rPr>
        <w:t>oun</w:t>
      </w:r>
      <w:r w:rsidRPr="00201B99">
        <w:rPr>
          <w:color w:val="969696"/>
          <w:spacing w:val="-6"/>
          <w:sz w:val="24"/>
          <w:szCs w:val="24"/>
        </w:rPr>
        <w:t>c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 xml:space="preserve">l 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s</w:t>
      </w:r>
      <w:r w:rsidRPr="00201B99">
        <w:rPr>
          <w:color w:val="969696"/>
          <w:spacing w:val="-9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us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ng</w:t>
      </w:r>
      <w:r w:rsidRPr="00201B99">
        <w:rPr>
          <w:color w:val="969696"/>
          <w:spacing w:val="-12"/>
          <w:sz w:val="24"/>
          <w:szCs w:val="24"/>
        </w:rPr>
        <w:t xml:space="preserve"> </w:t>
      </w:r>
      <w:r w:rsidRPr="00201B99">
        <w:rPr>
          <w:color w:val="969696"/>
          <w:spacing w:val="2"/>
          <w:sz w:val="24"/>
          <w:szCs w:val="24"/>
        </w:rPr>
        <w:t>y</w:t>
      </w:r>
      <w:r w:rsidRPr="00201B99">
        <w:rPr>
          <w:color w:val="969696"/>
          <w:sz w:val="24"/>
          <w:szCs w:val="24"/>
        </w:rPr>
        <w:t>our</w:t>
      </w:r>
      <w:r w:rsidRPr="00201B99">
        <w:rPr>
          <w:color w:val="969696"/>
          <w:spacing w:val="-16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d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z w:val="24"/>
          <w:szCs w:val="24"/>
        </w:rPr>
        <w:t>,</w:t>
      </w:r>
      <w:r w:rsidRPr="00201B99">
        <w:rPr>
          <w:color w:val="969696"/>
          <w:spacing w:val="14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p</w:t>
      </w:r>
      <w:r w:rsidRPr="00201B99">
        <w:rPr>
          <w:color w:val="969696"/>
          <w:spacing w:val="7"/>
          <w:sz w:val="24"/>
          <w:szCs w:val="24"/>
        </w:rPr>
        <w:t>le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pacing w:val="1"/>
          <w:sz w:val="24"/>
          <w:szCs w:val="24"/>
        </w:rPr>
        <w:t>s</w:t>
      </w:r>
      <w:r w:rsidRPr="00201B99">
        <w:rPr>
          <w:color w:val="969696"/>
          <w:sz w:val="24"/>
          <w:szCs w:val="24"/>
        </w:rPr>
        <w:t>e</w:t>
      </w:r>
      <w:r w:rsidRPr="00201B99">
        <w:rPr>
          <w:color w:val="969696"/>
          <w:spacing w:val="-1"/>
          <w:sz w:val="24"/>
          <w:szCs w:val="24"/>
        </w:rPr>
        <w:t xml:space="preserve"> </w:t>
      </w:r>
      <w:r w:rsidRPr="00201B99">
        <w:rPr>
          <w:color w:val="969696"/>
          <w:spacing w:val="-6"/>
          <w:sz w:val="24"/>
          <w:szCs w:val="24"/>
        </w:rPr>
        <w:t>c</w:t>
      </w:r>
      <w:r w:rsidRPr="00201B99">
        <w:rPr>
          <w:color w:val="969696"/>
          <w:sz w:val="24"/>
          <w:szCs w:val="24"/>
        </w:rPr>
        <w:t>on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pacing w:val="-6"/>
          <w:sz w:val="24"/>
          <w:szCs w:val="24"/>
        </w:rPr>
        <w:t>c</w:t>
      </w:r>
      <w:r w:rsidRPr="00201B99">
        <w:rPr>
          <w:color w:val="969696"/>
          <w:sz w:val="24"/>
          <w:szCs w:val="24"/>
        </w:rPr>
        <w:t>t</w:t>
      </w:r>
      <w:r w:rsidRPr="00201B99">
        <w:rPr>
          <w:color w:val="969696"/>
          <w:spacing w:val="-12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our</w:t>
      </w:r>
      <w:r w:rsidRPr="00201B99">
        <w:rPr>
          <w:color w:val="969696"/>
          <w:spacing w:val="3"/>
          <w:sz w:val="24"/>
          <w:szCs w:val="24"/>
        </w:rPr>
        <w:t xml:space="preserve"> </w:t>
      </w:r>
      <w:r w:rsidRPr="00201B99">
        <w:rPr>
          <w:color w:val="969696"/>
          <w:spacing w:val="-4"/>
          <w:sz w:val="24"/>
          <w:szCs w:val="24"/>
        </w:rPr>
        <w:t>D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z w:val="24"/>
          <w:szCs w:val="24"/>
        </w:rPr>
        <w:t>a</w:t>
      </w:r>
      <w:r w:rsidRPr="00201B99">
        <w:rPr>
          <w:color w:val="969696"/>
          <w:spacing w:val="5"/>
          <w:sz w:val="24"/>
          <w:szCs w:val="24"/>
        </w:rPr>
        <w:t xml:space="preserve"> </w:t>
      </w:r>
      <w:r w:rsidRPr="00201B99">
        <w:rPr>
          <w:color w:val="969696"/>
          <w:spacing w:val="2"/>
          <w:sz w:val="24"/>
          <w:szCs w:val="24"/>
        </w:rPr>
        <w:t>P</w:t>
      </w:r>
      <w:r w:rsidRPr="00201B99">
        <w:rPr>
          <w:color w:val="969696"/>
          <w:spacing w:val="-4"/>
          <w:sz w:val="24"/>
          <w:szCs w:val="24"/>
        </w:rPr>
        <w:t>r</w:t>
      </w:r>
      <w:r w:rsidRPr="00201B99">
        <w:rPr>
          <w:color w:val="969696"/>
          <w:sz w:val="24"/>
          <w:szCs w:val="24"/>
        </w:rPr>
        <w:t>o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pacing w:val="7"/>
          <w:sz w:val="24"/>
          <w:szCs w:val="24"/>
        </w:rPr>
        <w:t>e</w:t>
      </w:r>
      <w:r w:rsidRPr="00201B99">
        <w:rPr>
          <w:color w:val="969696"/>
          <w:spacing w:val="-6"/>
          <w:sz w:val="24"/>
          <w:szCs w:val="24"/>
        </w:rPr>
        <w:t>c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on</w:t>
      </w:r>
      <w:r w:rsidRPr="00201B99">
        <w:rPr>
          <w:color w:val="969696"/>
          <w:w w:val="102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O</w:t>
      </w:r>
      <w:r w:rsidRPr="00201B99">
        <w:rPr>
          <w:color w:val="969696"/>
          <w:spacing w:val="5"/>
          <w:sz w:val="24"/>
          <w:szCs w:val="24"/>
        </w:rPr>
        <w:t>ff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pacing w:val="-6"/>
          <w:sz w:val="24"/>
          <w:szCs w:val="24"/>
        </w:rPr>
        <w:t>c</w:t>
      </w:r>
      <w:r w:rsidRPr="00201B99">
        <w:rPr>
          <w:color w:val="969696"/>
          <w:spacing w:val="7"/>
          <w:sz w:val="24"/>
          <w:szCs w:val="24"/>
        </w:rPr>
        <w:t>e</w:t>
      </w:r>
      <w:r w:rsidRPr="00201B99">
        <w:rPr>
          <w:color w:val="969696"/>
          <w:sz w:val="24"/>
          <w:szCs w:val="24"/>
        </w:rPr>
        <w:t>r</w:t>
      </w:r>
      <w:r w:rsidRPr="00201B99">
        <w:rPr>
          <w:color w:val="969696"/>
          <w:spacing w:val="-17"/>
          <w:sz w:val="24"/>
          <w:szCs w:val="24"/>
        </w:rPr>
        <w:t xml:space="preserve"> </w:t>
      </w:r>
      <w:r w:rsidRPr="00201B99">
        <w:rPr>
          <w:color w:val="969696"/>
          <w:spacing w:val="2"/>
          <w:sz w:val="24"/>
          <w:szCs w:val="24"/>
        </w:rPr>
        <w:t>v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a</w:t>
      </w:r>
      <w:r w:rsidRPr="00201B99">
        <w:rPr>
          <w:color w:val="969696"/>
          <w:spacing w:val="-15"/>
          <w:sz w:val="24"/>
          <w:szCs w:val="24"/>
        </w:rPr>
        <w:t xml:space="preserve"> </w:t>
      </w:r>
      <w:hyperlink r:id="rId12">
        <w:r w:rsidRPr="00201B99">
          <w:rPr>
            <w:color w:val="969696"/>
            <w:spacing w:val="-4"/>
            <w:sz w:val="24"/>
            <w:szCs w:val="24"/>
            <w:u w:val="single" w:color="0000FF"/>
          </w:rPr>
          <w:t>D</w:t>
        </w:r>
        <w:r w:rsidRPr="00201B99">
          <w:rPr>
            <w:color w:val="969696"/>
            <w:spacing w:val="2"/>
            <w:sz w:val="24"/>
            <w:szCs w:val="24"/>
            <w:u w:val="single" w:color="0000FF"/>
          </w:rPr>
          <w:t>P</w:t>
        </w:r>
        <w:r w:rsidRPr="00201B99">
          <w:rPr>
            <w:color w:val="969696"/>
            <w:sz w:val="24"/>
            <w:szCs w:val="24"/>
            <w:u w:val="single" w:color="0000FF"/>
          </w:rPr>
          <w:t>O</w:t>
        </w:r>
        <w:r w:rsidRPr="00201B99">
          <w:rPr>
            <w:color w:val="969696"/>
            <w:spacing w:val="-7"/>
            <w:sz w:val="24"/>
            <w:szCs w:val="24"/>
            <w:u w:val="single" w:color="0000FF"/>
          </w:rPr>
          <w:t>@</w:t>
        </w:r>
        <w:r w:rsidRPr="00201B99">
          <w:rPr>
            <w:color w:val="969696"/>
            <w:sz w:val="24"/>
            <w:szCs w:val="24"/>
            <w:u w:val="single" w:color="0000FF"/>
          </w:rPr>
          <w:t>Sou</w:t>
        </w:r>
        <w:r w:rsidRPr="00201B99">
          <w:rPr>
            <w:color w:val="969696"/>
            <w:spacing w:val="-1"/>
            <w:sz w:val="24"/>
            <w:szCs w:val="24"/>
            <w:u w:val="single" w:color="0000FF"/>
          </w:rPr>
          <w:t>t</w:t>
        </w:r>
        <w:r w:rsidRPr="00201B99">
          <w:rPr>
            <w:color w:val="969696"/>
            <w:sz w:val="24"/>
            <w:szCs w:val="24"/>
            <w:u w:val="single" w:color="0000FF"/>
          </w:rPr>
          <w:t>h</w:t>
        </w:r>
        <w:r w:rsidRPr="00201B99">
          <w:rPr>
            <w:color w:val="969696"/>
            <w:spacing w:val="3"/>
            <w:sz w:val="24"/>
            <w:szCs w:val="24"/>
            <w:u w:val="single" w:color="0000FF"/>
          </w:rPr>
          <w:t>w</w:t>
        </w:r>
        <w:r w:rsidRPr="00201B99">
          <w:rPr>
            <w:color w:val="969696"/>
            <w:spacing w:val="-3"/>
            <w:sz w:val="24"/>
            <w:szCs w:val="24"/>
            <w:u w:val="single" w:color="0000FF"/>
          </w:rPr>
          <w:t>a</w:t>
        </w:r>
        <w:r w:rsidRPr="00201B99">
          <w:rPr>
            <w:color w:val="969696"/>
            <w:spacing w:val="-4"/>
            <w:sz w:val="24"/>
            <w:szCs w:val="24"/>
            <w:u w:val="single" w:color="0000FF"/>
          </w:rPr>
          <w:t>r</w:t>
        </w:r>
        <w:r w:rsidRPr="00201B99">
          <w:rPr>
            <w:color w:val="969696"/>
            <w:spacing w:val="1"/>
            <w:sz w:val="24"/>
            <w:szCs w:val="24"/>
            <w:u w:val="single" w:color="0000FF"/>
          </w:rPr>
          <w:t>k</w:t>
        </w:r>
        <w:r w:rsidRPr="00201B99">
          <w:rPr>
            <w:color w:val="969696"/>
            <w:spacing w:val="2"/>
            <w:sz w:val="24"/>
            <w:szCs w:val="24"/>
            <w:u w:val="single" w:color="0000FF"/>
          </w:rPr>
          <w:t>.</w:t>
        </w:r>
        <w:r w:rsidRPr="00201B99">
          <w:rPr>
            <w:color w:val="969696"/>
            <w:spacing w:val="-16"/>
            <w:sz w:val="24"/>
            <w:szCs w:val="24"/>
            <w:u w:val="single" w:color="0000FF"/>
          </w:rPr>
          <w:t>g</w:t>
        </w:r>
        <w:r w:rsidRPr="00201B99">
          <w:rPr>
            <w:color w:val="969696"/>
            <w:sz w:val="24"/>
            <w:szCs w:val="24"/>
            <w:u w:val="single" w:color="0000FF"/>
          </w:rPr>
          <w:t>o</w:t>
        </w:r>
        <w:r w:rsidRPr="00201B99">
          <w:rPr>
            <w:color w:val="969696"/>
            <w:spacing w:val="2"/>
            <w:sz w:val="24"/>
            <w:szCs w:val="24"/>
            <w:u w:val="single" w:color="0000FF"/>
          </w:rPr>
          <w:t>v.</w:t>
        </w:r>
        <w:r w:rsidRPr="00201B99">
          <w:rPr>
            <w:color w:val="969696"/>
            <w:spacing w:val="-14"/>
            <w:sz w:val="24"/>
            <w:szCs w:val="24"/>
            <w:u w:val="single" w:color="0000FF"/>
          </w:rPr>
          <w:t>u</w:t>
        </w:r>
        <w:r w:rsidRPr="00201B99">
          <w:rPr>
            <w:color w:val="969696"/>
            <w:sz w:val="24"/>
            <w:szCs w:val="24"/>
            <w:u w:val="single" w:color="0000FF"/>
          </w:rPr>
          <w:t>k</w:t>
        </w:r>
        <w:r w:rsidRPr="00201B99">
          <w:rPr>
            <w:color w:val="969696"/>
            <w:spacing w:val="2"/>
            <w:sz w:val="24"/>
            <w:szCs w:val="24"/>
            <w:u w:val="single" w:color="0000FF"/>
          </w:rPr>
          <w:t xml:space="preserve"> </w:t>
        </w:r>
      </w:hyperlink>
      <w:r w:rsidRPr="00201B99">
        <w:rPr>
          <w:color w:val="969696"/>
          <w:sz w:val="24"/>
          <w:szCs w:val="24"/>
        </w:rPr>
        <w:t>or</w:t>
      </w:r>
      <w:r w:rsidRPr="00201B99">
        <w:rPr>
          <w:color w:val="969696"/>
          <w:spacing w:val="-16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on</w:t>
      </w:r>
      <w:r w:rsidRPr="00201B99">
        <w:rPr>
          <w:color w:val="969696"/>
          <w:spacing w:val="11"/>
          <w:sz w:val="24"/>
          <w:szCs w:val="24"/>
        </w:rPr>
        <w:t xml:space="preserve"> </w:t>
      </w:r>
      <w:r w:rsidRPr="00201B99">
        <w:rPr>
          <w:color w:val="969696"/>
          <w:spacing w:val="-9"/>
          <w:sz w:val="24"/>
          <w:szCs w:val="24"/>
        </w:rPr>
        <w:t>02</w:t>
      </w:r>
      <w:r w:rsidRPr="00201B99">
        <w:rPr>
          <w:color w:val="969696"/>
          <w:sz w:val="24"/>
          <w:szCs w:val="24"/>
        </w:rPr>
        <w:t>0</w:t>
      </w:r>
      <w:r w:rsidRPr="00201B99">
        <w:rPr>
          <w:color w:val="969696"/>
          <w:spacing w:val="16"/>
          <w:sz w:val="24"/>
          <w:szCs w:val="24"/>
        </w:rPr>
        <w:t xml:space="preserve"> </w:t>
      </w:r>
      <w:r w:rsidR="00F76B1A" w:rsidRPr="00201B99">
        <w:rPr>
          <w:color w:val="969696"/>
          <w:spacing w:val="-9"/>
          <w:sz w:val="24"/>
          <w:szCs w:val="24"/>
        </w:rPr>
        <w:t>7</w:t>
      </w:r>
      <w:r w:rsidRPr="00201B99">
        <w:rPr>
          <w:color w:val="969696"/>
          <w:spacing w:val="-9"/>
          <w:sz w:val="24"/>
          <w:szCs w:val="24"/>
        </w:rPr>
        <w:t>52</w:t>
      </w:r>
      <w:r w:rsidRPr="00201B99">
        <w:rPr>
          <w:color w:val="969696"/>
          <w:sz w:val="24"/>
          <w:szCs w:val="24"/>
        </w:rPr>
        <w:t>5</w:t>
      </w:r>
      <w:r w:rsidRPr="00201B99">
        <w:rPr>
          <w:color w:val="969696"/>
          <w:spacing w:val="6"/>
          <w:sz w:val="24"/>
          <w:szCs w:val="24"/>
        </w:rPr>
        <w:t xml:space="preserve"> </w:t>
      </w:r>
      <w:r w:rsidRPr="00201B99">
        <w:rPr>
          <w:color w:val="969696"/>
          <w:spacing w:val="-9"/>
          <w:sz w:val="24"/>
          <w:szCs w:val="24"/>
        </w:rPr>
        <w:t>5000</w:t>
      </w:r>
      <w:r w:rsidRPr="00201B99">
        <w:rPr>
          <w:color w:val="969696"/>
          <w:sz w:val="24"/>
          <w:szCs w:val="24"/>
        </w:rPr>
        <w:t>.</w:t>
      </w:r>
      <w:r w:rsidRPr="00201B99">
        <w:rPr>
          <w:color w:val="969696"/>
          <w:spacing w:val="30"/>
          <w:sz w:val="24"/>
          <w:szCs w:val="24"/>
        </w:rPr>
        <w:t xml:space="preserve"> </w:t>
      </w:r>
      <w:r w:rsidRPr="00201B99">
        <w:rPr>
          <w:color w:val="969696"/>
          <w:spacing w:val="-13"/>
          <w:sz w:val="24"/>
          <w:szCs w:val="24"/>
        </w:rPr>
        <w:t>M</w:t>
      </w:r>
      <w:r w:rsidRPr="00201B99">
        <w:rPr>
          <w:color w:val="969696"/>
          <w:sz w:val="24"/>
          <w:szCs w:val="24"/>
        </w:rPr>
        <w:t>o</w:t>
      </w:r>
      <w:r w:rsidRPr="00201B99">
        <w:rPr>
          <w:color w:val="969696"/>
          <w:spacing w:val="-4"/>
          <w:sz w:val="24"/>
          <w:szCs w:val="24"/>
        </w:rPr>
        <w:t>r</w:t>
      </w:r>
      <w:r w:rsidRPr="00201B99">
        <w:rPr>
          <w:color w:val="969696"/>
          <w:sz w:val="24"/>
          <w:szCs w:val="24"/>
        </w:rPr>
        <w:t>e</w:t>
      </w:r>
      <w:r w:rsidRPr="00201B99">
        <w:rPr>
          <w:color w:val="969696"/>
          <w:spacing w:val="19"/>
          <w:sz w:val="24"/>
          <w:szCs w:val="24"/>
        </w:rPr>
        <w:t xml:space="preserve"> 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n</w:t>
      </w:r>
      <w:r w:rsidRPr="00201B99">
        <w:rPr>
          <w:color w:val="969696"/>
          <w:spacing w:val="5"/>
          <w:sz w:val="24"/>
          <w:szCs w:val="24"/>
        </w:rPr>
        <w:t>f</w:t>
      </w:r>
      <w:r w:rsidRPr="00201B99">
        <w:rPr>
          <w:color w:val="969696"/>
          <w:sz w:val="24"/>
          <w:szCs w:val="24"/>
        </w:rPr>
        <w:t>o</w:t>
      </w:r>
      <w:r w:rsidRPr="00201B99">
        <w:rPr>
          <w:color w:val="969696"/>
          <w:spacing w:val="-4"/>
          <w:sz w:val="24"/>
          <w:szCs w:val="24"/>
        </w:rPr>
        <w:t>r</w:t>
      </w:r>
      <w:r w:rsidRPr="00201B99">
        <w:rPr>
          <w:color w:val="969696"/>
          <w:sz w:val="24"/>
          <w:szCs w:val="24"/>
        </w:rPr>
        <w:t>m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on</w:t>
      </w:r>
      <w:r w:rsidRPr="00201B99">
        <w:rPr>
          <w:color w:val="969696"/>
          <w:spacing w:val="-9"/>
          <w:sz w:val="24"/>
          <w:szCs w:val="24"/>
        </w:rPr>
        <w:t xml:space="preserve"> 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z w:val="24"/>
          <w:szCs w:val="24"/>
        </w:rPr>
        <w:t>bout</w:t>
      </w:r>
      <w:r w:rsidRPr="00201B99">
        <w:rPr>
          <w:color w:val="969696"/>
          <w:spacing w:val="-13"/>
          <w:sz w:val="24"/>
          <w:szCs w:val="24"/>
        </w:rPr>
        <w:t xml:space="preserve"> </w:t>
      </w:r>
      <w:r w:rsidRPr="00201B99">
        <w:rPr>
          <w:color w:val="969696"/>
          <w:spacing w:val="2"/>
          <w:sz w:val="24"/>
          <w:szCs w:val="24"/>
        </w:rPr>
        <w:t>y</w:t>
      </w:r>
      <w:r w:rsidRPr="00201B99">
        <w:rPr>
          <w:color w:val="969696"/>
          <w:sz w:val="24"/>
          <w:szCs w:val="24"/>
        </w:rPr>
        <w:t>our</w:t>
      </w:r>
      <w:r w:rsidRPr="00201B99">
        <w:rPr>
          <w:color w:val="969696"/>
          <w:spacing w:val="-16"/>
          <w:sz w:val="24"/>
          <w:szCs w:val="24"/>
        </w:rPr>
        <w:t xml:space="preserve"> </w:t>
      </w:r>
      <w:r w:rsidRPr="00201B99">
        <w:rPr>
          <w:color w:val="969696"/>
          <w:spacing w:val="-4"/>
          <w:sz w:val="24"/>
          <w:szCs w:val="24"/>
        </w:rPr>
        <w:t>r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pacing w:val="-1"/>
          <w:sz w:val="24"/>
          <w:szCs w:val="24"/>
        </w:rPr>
        <w:t>g</w:t>
      </w:r>
      <w:r w:rsidRPr="00201B99">
        <w:rPr>
          <w:color w:val="969696"/>
          <w:sz w:val="24"/>
          <w:szCs w:val="24"/>
        </w:rPr>
        <w:t>h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z w:val="24"/>
          <w:szCs w:val="24"/>
        </w:rPr>
        <w:t>s</w:t>
      </w:r>
      <w:r w:rsidRPr="00201B99">
        <w:rPr>
          <w:color w:val="969696"/>
          <w:spacing w:val="-8"/>
          <w:sz w:val="24"/>
          <w:szCs w:val="24"/>
        </w:rPr>
        <w:t xml:space="preserve"> 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s</w:t>
      </w:r>
      <w:r w:rsidRPr="00201B99">
        <w:rPr>
          <w:color w:val="969696"/>
          <w:w w:val="102"/>
          <w:sz w:val="24"/>
          <w:szCs w:val="24"/>
        </w:rPr>
        <w:t xml:space="preserve"> 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pacing w:val="2"/>
          <w:sz w:val="24"/>
          <w:szCs w:val="24"/>
        </w:rPr>
        <w:t>v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pacing w:val="7"/>
          <w:sz w:val="24"/>
          <w:szCs w:val="24"/>
        </w:rPr>
        <w:t>il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z w:val="24"/>
          <w:szCs w:val="24"/>
        </w:rPr>
        <w:t>b</w:t>
      </w:r>
      <w:r w:rsidRPr="00201B99">
        <w:rPr>
          <w:color w:val="969696"/>
          <w:spacing w:val="7"/>
          <w:sz w:val="24"/>
          <w:szCs w:val="24"/>
        </w:rPr>
        <w:t>l</w:t>
      </w:r>
      <w:r w:rsidRPr="00201B99">
        <w:rPr>
          <w:color w:val="969696"/>
          <w:sz w:val="24"/>
          <w:szCs w:val="24"/>
        </w:rPr>
        <w:t>e</w:t>
      </w:r>
      <w:r w:rsidRPr="00201B99">
        <w:rPr>
          <w:color w:val="969696"/>
          <w:spacing w:val="11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on</w:t>
      </w:r>
      <w:r w:rsidRPr="00201B99">
        <w:rPr>
          <w:color w:val="969696"/>
          <w:spacing w:val="1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our</w:t>
      </w:r>
      <w:r w:rsidRPr="00201B99">
        <w:rPr>
          <w:color w:val="969696"/>
          <w:spacing w:val="-8"/>
          <w:sz w:val="24"/>
          <w:szCs w:val="24"/>
        </w:rPr>
        <w:t xml:space="preserve"> </w:t>
      </w:r>
      <w:hyperlink r:id="rId13" w:history="1">
        <w:r w:rsidRPr="00201B99">
          <w:rPr>
            <w:rStyle w:val="Hyperlink"/>
            <w:color w:val="969696"/>
            <w:spacing w:val="3"/>
            <w:sz w:val="24"/>
            <w:szCs w:val="24"/>
          </w:rPr>
          <w:t>w</w:t>
        </w:r>
        <w:r w:rsidRPr="00201B99">
          <w:rPr>
            <w:rStyle w:val="Hyperlink"/>
            <w:color w:val="969696"/>
            <w:spacing w:val="7"/>
            <w:sz w:val="24"/>
            <w:szCs w:val="24"/>
          </w:rPr>
          <w:t>e</w:t>
        </w:r>
        <w:r w:rsidRPr="00201B99">
          <w:rPr>
            <w:rStyle w:val="Hyperlink"/>
            <w:color w:val="969696"/>
            <w:sz w:val="24"/>
            <w:szCs w:val="24"/>
          </w:rPr>
          <w:t>bs</w:t>
        </w:r>
        <w:r w:rsidRPr="00201B99">
          <w:rPr>
            <w:rStyle w:val="Hyperlink"/>
            <w:color w:val="969696"/>
            <w:spacing w:val="7"/>
            <w:sz w:val="24"/>
            <w:szCs w:val="24"/>
          </w:rPr>
          <w:t>i</w:t>
        </w:r>
        <w:r w:rsidRPr="00201B99">
          <w:rPr>
            <w:rStyle w:val="Hyperlink"/>
            <w:color w:val="969696"/>
            <w:spacing w:val="-1"/>
            <w:sz w:val="24"/>
            <w:szCs w:val="24"/>
          </w:rPr>
          <w:t>t</w:t>
        </w:r>
        <w:r w:rsidRPr="00201B99">
          <w:rPr>
            <w:rStyle w:val="Hyperlink"/>
            <w:color w:val="969696"/>
            <w:spacing w:val="7"/>
            <w:sz w:val="24"/>
            <w:szCs w:val="24"/>
          </w:rPr>
          <w:t>e</w:t>
        </w:r>
      </w:hyperlink>
      <w:r w:rsidRPr="00201B99">
        <w:rPr>
          <w:color w:val="969696"/>
          <w:sz w:val="24"/>
          <w:szCs w:val="24"/>
        </w:rPr>
        <w:t>,</w:t>
      </w:r>
      <w:r w:rsidRPr="00201B99">
        <w:rPr>
          <w:color w:val="969696"/>
          <w:spacing w:val="5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or</w:t>
      </w:r>
      <w:r w:rsidRPr="00201B99">
        <w:rPr>
          <w:color w:val="969696"/>
          <w:spacing w:val="-7"/>
          <w:sz w:val="24"/>
          <w:szCs w:val="24"/>
        </w:rPr>
        <w:t xml:space="preserve"> </w:t>
      </w:r>
      <w:r w:rsidRPr="00201B99">
        <w:rPr>
          <w:color w:val="969696"/>
          <w:spacing w:val="2"/>
          <w:sz w:val="24"/>
          <w:szCs w:val="24"/>
        </w:rPr>
        <w:t>v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a</w:t>
      </w:r>
      <w:r w:rsidRPr="00201B99">
        <w:rPr>
          <w:color w:val="969696"/>
          <w:spacing w:val="-6"/>
          <w:sz w:val="24"/>
          <w:szCs w:val="24"/>
        </w:rPr>
        <w:t xml:space="preserve"> 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z w:val="24"/>
          <w:szCs w:val="24"/>
        </w:rPr>
        <w:t>he</w:t>
      </w:r>
      <w:r w:rsidRPr="00201B99">
        <w:rPr>
          <w:color w:val="969696"/>
          <w:spacing w:val="11"/>
          <w:sz w:val="24"/>
          <w:szCs w:val="24"/>
        </w:rPr>
        <w:t xml:space="preserve"> </w:t>
      </w:r>
      <w:r w:rsidRPr="00201B99">
        <w:rPr>
          <w:color w:val="969696"/>
          <w:spacing w:val="2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n</w:t>
      </w:r>
      <w:r w:rsidRPr="00201B99">
        <w:rPr>
          <w:color w:val="969696"/>
          <w:spacing w:val="5"/>
          <w:sz w:val="24"/>
          <w:szCs w:val="24"/>
        </w:rPr>
        <w:t>f</w:t>
      </w:r>
      <w:r w:rsidRPr="00201B99">
        <w:rPr>
          <w:color w:val="969696"/>
          <w:sz w:val="24"/>
          <w:szCs w:val="24"/>
        </w:rPr>
        <w:t>o</w:t>
      </w:r>
      <w:r w:rsidRPr="00201B99">
        <w:rPr>
          <w:color w:val="969696"/>
          <w:spacing w:val="-4"/>
          <w:sz w:val="24"/>
          <w:szCs w:val="24"/>
        </w:rPr>
        <w:t>r</w:t>
      </w:r>
      <w:r w:rsidRPr="00201B99">
        <w:rPr>
          <w:color w:val="969696"/>
          <w:sz w:val="24"/>
          <w:szCs w:val="24"/>
        </w:rPr>
        <w:t>m</w:t>
      </w:r>
      <w:r w:rsidRPr="00201B99">
        <w:rPr>
          <w:color w:val="969696"/>
          <w:spacing w:val="-3"/>
          <w:sz w:val="24"/>
          <w:szCs w:val="24"/>
        </w:rPr>
        <w:t>a</w:t>
      </w:r>
      <w:r w:rsidRPr="00201B99">
        <w:rPr>
          <w:color w:val="969696"/>
          <w:spacing w:val="-1"/>
          <w:sz w:val="24"/>
          <w:szCs w:val="24"/>
        </w:rPr>
        <w:t>t</w:t>
      </w:r>
      <w:r w:rsidRPr="00201B99">
        <w:rPr>
          <w:color w:val="969696"/>
          <w:spacing w:val="7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on</w:t>
      </w:r>
      <w:r w:rsidRPr="00201B99">
        <w:rPr>
          <w:color w:val="969696"/>
          <w:spacing w:val="1"/>
          <w:sz w:val="24"/>
          <w:szCs w:val="24"/>
        </w:rPr>
        <w:t xml:space="preserve"> </w:t>
      </w:r>
      <w:r w:rsidRPr="00201B99">
        <w:rPr>
          <w:color w:val="969696"/>
          <w:sz w:val="24"/>
          <w:szCs w:val="24"/>
        </w:rPr>
        <w:t>Comm</w:t>
      </w:r>
      <w:r w:rsidRPr="00201B99">
        <w:rPr>
          <w:color w:val="969696"/>
          <w:spacing w:val="-7"/>
          <w:sz w:val="24"/>
          <w:szCs w:val="24"/>
        </w:rPr>
        <w:t>i</w:t>
      </w:r>
      <w:r w:rsidRPr="00201B99">
        <w:rPr>
          <w:color w:val="969696"/>
          <w:spacing w:val="1"/>
          <w:sz w:val="24"/>
          <w:szCs w:val="24"/>
        </w:rPr>
        <w:t>ss</w:t>
      </w:r>
      <w:r w:rsidRPr="00201B99">
        <w:rPr>
          <w:color w:val="969696"/>
          <w:spacing w:val="-7"/>
          <w:sz w:val="24"/>
          <w:szCs w:val="24"/>
        </w:rPr>
        <w:t>i</w:t>
      </w:r>
      <w:r w:rsidRPr="00201B99">
        <w:rPr>
          <w:color w:val="969696"/>
          <w:sz w:val="24"/>
          <w:szCs w:val="24"/>
        </w:rPr>
        <w:t>on</w:t>
      </w:r>
      <w:r w:rsidRPr="00201B99">
        <w:rPr>
          <w:color w:val="969696"/>
          <w:spacing w:val="-8"/>
          <w:sz w:val="24"/>
          <w:szCs w:val="24"/>
        </w:rPr>
        <w:t>e</w:t>
      </w:r>
      <w:r w:rsidRPr="00201B99">
        <w:rPr>
          <w:color w:val="969696"/>
          <w:sz w:val="24"/>
          <w:szCs w:val="24"/>
        </w:rPr>
        <w:t>r</w:t>
      </w:r>
      <w:r w:rsidRPr="00201B99">
        <w:rPr>
          <w:color w:val="969696"/>
          <w:spacing w:val="-8"/>
          <w:sz w:val="24"/>
          <w:szCs w:val="24"/>
        </w:rPr>
        <w:t xml:space="preserve"> </w:t>
      </w:r>
      <w:hyperlink r:id="rId14">
        <w:r w:rsidRPr="00201B99">
          <w:rPr>
            <w:color w:val="969696"/>
            <w:spacing w:val="6"/>
            <w:sz w:val="24"/>
            <w:szCs w:val="24"/>
          </w:rPr>
          <w:t>(</w:t>
        </w:r>
        <w:r w:rsidRPr="00201B99">
          <w:rPr>
            <w:color w:val="969696"/>
            <w:spacing w:val="3"/>
            <w:sz w:val="24"/>
            <w:szCs w:val="24"/>
            <w:u w:val="single" w:color="0000FF"/>
          </w:rPr>
          <w:t>ww</w:t>
        </w:r>
        <w:r w:rsidRPr="00201B99">
          <w:rPr>
            <w:color w:val="969696"/>
            <w:spacing w:val="-11"/>
            <w:sz w:val="24"/>
            <w:szCs w:val="24"/>
            <w:u w:val="single" w:color="0000FF"/>
          </w:rPr>
          <w:t>w</w:t>
        </w:r>
        <w:r w:rsidRPr="00201B99">
          <w:rPr>
            <w:color w:val="969696"/>
            <w:spacing w:val="2"/>
            <w:sz w:val="24"/>
            <w:szCs w:val="24"/>
            <w:u w:val="single" w:color="0000FF"/>
          </w:rPr>
          <w:t>.</w:t>
        </w:r>
        <w:r w:rsidRPr="00201B99">
          <w:rPr>
            <w:color w:val="969696"/>
            <w:spacing w:val="-7"/>
            <w:sz w:val="24"/>
            <w:szCs w:val="24"/>
            <w:u w:val="single" w:color="0000FF"/>
          </w:rPr>
          <w:t>i</w:t>
        </w:r>
        <w:r w:rsidRPr="00201B99">
          <w:rPr>
            <w:color w:val="969696"/>
            <w:spacing w:val="-6"/>
            <w:sz w:val="24"/>
            <w:szCs w:val="24"/>
            <w:u w:val="single" w:color="0000FF"/>
          </w:rPr>
          <w:t>c</w:t>
        </w:r>
        <w:r w:rsidRPr="00201B99">
          <w:rPr>
            <w:color w:val="969696"/>
            <w:sz w:val="24"/>
            <w:szCs w:val="24"/>
            <w:u w:val="single" w:color="0000FF"/>
          </w:rPr>
          <w:t>o</w:t>
        </w:r>
        <w:r w:rsidRPr="00201B99">
          <w:rPr>
            <w:color w:val="969696"/>
            <w:spacing w:val="2"/>
            <w:sz w:val="24"/>
            <w:szCs w:val="24"/>
            <w:u w:val="single" w:color="0000FF"/>
          </w:rPr>
          <w:t>.</w:t>
        </w:r>
        <w:r w:rsidRPr="00201B99">
          <w:rPr>
            <w:color w:val="969696"/>
            <w:sz w:val="24"/>
            <w:szCs w:val="24"/>
            <w:u w:val="single" w:color="0000FF"/>
          </w:rPr>
          <w:t>o</w:t>
        </w:r>
        <w:r w:rsidRPr="00201B99">
          <w:rPr>
            <w:color w:val="969696"/>
            <w:spacing w:val="-4"/>
            <w:sz w:val="24"/>
            <w:szCs w:val="24"/>
            <w:u w:val="single" w:color="0000FF"/>
          </w:rPr>
          <w:t>r</w:t>
        </w:r>
        <w:r w:rsidRPr="00201B99">
          <w:rPr>
            <w:color w:val="969696"/>
            <w:spacing w:val="-1"/>
            <w:sz w:val="24"/>
            <w:szCs w:val="24"/>
            <w:u w:val="single" w:color="0000FF"/>
          </w:rPr>
          <w:t>g</w:t>
        </w:r>
        <w:r w:rsidRPr="00201B99">
          <w:rPr>
            <w:color w:val="969696"/>
            <w:spacing w:val="-12"/>
            <w:sz w:val="24"/>
            <w:szCs w:val="24"/>
            <w:u w:val="single" w:color="0000FF"/>
          </w:rPr>
          <w:t>.</w:t>
        </w:r>
        <w:r w:rsidRPr="00201B99">
          <w:rPr>
            <w:color w:val="969696"/>
            <w:sz w:val="24"/>
            <w:szCs w:val="24"/>
            <w:u w:val="single" w:color="0000FF"/>
          </w:rPr>
          <w:t>u</w:t>
        </w:r>
        <w:r w:rsidRPr="00201B99">
          <w:rPr>
            <w:color w:val="969696"/>
            <w:spacing w:val="1"/>
            <w:sz w:val="24"/>
            <w:szCs w:val="24"/>
            <w:u w:val="single" w:color="0000FF"/>
          </w:rPr>
          <w:t>k</w:t>
        </w:r>
      </w:hyperlink>
      <w:r w:rsidRPr="00201B99">
        <w:rPr>
          <w:color w:val="969696"/>
          <w:spacing w:val="-9"/>
          <w:sz w:val="24"/>
          <w:szCs w:val="24"/>
        </w:rPr>
        <w:t>)</w:t>
      </w:r>
    </w:p>
    <w:p w:rsidR="003865E2" w:rsidRPr="00201B99" w:rsidRDefault="003865E2" w:rsidP="00531050">
      <w:pPr>
        <w:pStyle w:val="NormalCover"/>
        <w:rPr>
          <w:color w:val="969696"/>
          <w:sz w:val="24"/>
          <w:szCs w:val="24"/>
        </w:rPr>
        <w:sectPr w:rsidR="003865E2" w:rsidRPr="00201B99" w:rsidSect="00951BA9">
          <w:headerReference w:type="default" r:id="rId15"/>
          <w:footerReference w:type="default" r:id="rId16"/>
          <w:pgSz w:w="11906" w:h="16838" w:code="9"/>
          <w:pgMar w:top="1021" w:right="1133" w:bottom="1247" w:left="1247" w:header="360" w:footer="1799" w:gutter="0"/>
          <w:cols w:space="708"/>
          <w:docGrid w:linePitch="360"/>
        </w:sectPr>
      </w:pPr>
      <w:r w:rsidRPr="00201B99">
        <w:rPr>
          <w:color w:val="969696"/>
          <w:sz w:val="24"/>
          <w:szCs w:val="24"/>
        </w:rPr>
        <w:t xml:space="preserve">Please note the council is required to publish the recommendations </w:t>
      </w:r>
      <w:r w:rsidR="00D2159B" w:rsidRPr="00201B99">
        <w:rPr>
          <w:color w:val="969696"/>
          <w:sz w:val="24"/>
          <w:szCs w:val="24"/>
        </w:rPr>
        <w:t xml:space="preserve">for funding </w:t>
      </w:r>
      <w:r w:rsidRPr="00201B99">
        <w:rPr>
          <w:color w:val="969696"/>
          <w:sz w:val="24"/>
          <w:szCs w:val="24"/>
        </w:rPr>
        <w:t xml:space="preserve">and </w:t>
      </w:r>
      <w:r w:rsidR="003C39BE">
        <w:rPr>
          <w:color w:val="969696"/>
          <w:sz w:val="24"/>
          <w:szCs w:val="24"/>
        </w:rPr>
        <w:t xml:space="preserve">the </w:t>
      </w:r>
      <w:r w:rsidRPr="00201B99">
        <w:rPr>
          <w:color w:val="969696"/>
          <w:sz w:val="24"/>
          <w:szCs w:val="24"/>
        </w:rPr>
        <w:t>subsequent decisions.</w:t>
      </w:r>
    </w:p>
    <w:p w:rsidR="002A15B8" w:rsidRDefault="00EB1520" w:rsidP="00531050">
      <w:pPr>
        <w:pStyle w:val="Heading3"/>
        <w:framePr w:wrap="around"/>
      </w:pPr>
      <w:r>
        <w:lastRenderedPageBreak/>
        <w:t>Before you apply</w:t>
      </w:r>
    </w:p>
    <w:p w:rsidR="00643407" w:rsidRDefault="00B151C0" w:rsidP="00A1407E">
      <w:r>
        <w:t xml:space="preserve">If you have any questions you can contact the council’s </w:t>
      </w:r>
      <w:r w:rsidR="009D494E">
        <w:t>community engagement</w:t>
      </w:r>
      <w:r>
        <w:t xml:space="preserve"> team on </w:t>
      </w:r>
      <w:hyperlink r:id="rId17" w:history="1">
        <w:r w:rsidRPr="00A927AD">
          <w:rPr>
            <w:rStyle w:val="Hyperlink"/>
          </w:rPr>
          <w:t>cvssu@southwark.gov.uk</w:t>
        </w:r>
      </w:hyperlink>
      <w:r>
        <w:t xml:space="preserve"> or 020 7525 7418 / 020 7525 1579</w:t>
      </w:r>
      <w:r w:rsidR="00B4281D">
        <w:t>.</w:t>
      </w:r>
    </w:p>
    <w:p w:rsidR="00EB1520" w:rsidRDefault="00EB1520" w:rsidP="00643407">
      <w:pPr>
        <w:pStyle w:val="Heading4"/>
      </w:pPr>
      <w:r>
        <w:t>Eligibility quiz</w:t>
      </w:r>
    </w:p>
    <w:p w:rsidR="00EB1520" w:rsidRDefault="00D03A51" w:rsidP="009814F7">
      <w:r>
        <w:t xml:space="preserve">Before you complete the </w:t>
      </w:r>
      <w:r w:rsidR="00EB1520">
        <w:t>rest of the</w:t>
      </w:r>
      <w:r>
        <w:t xml:space="preserve"> application form </w:t>
      </w:r>
      <w:r w:rsidRPr="00EB1520">
        <w:rPr>
          <w:b/>
        </w:rPr>
        <w:t>you must complete this eligibility quiz</w:t>
      </w:r>
      <w:r>
        <w:t>.</w:t>
      </w:r>
    </w:p>
    <w:p w:rsidR="00EB1520" w:rsidRDefault="00EB1520" w:rsidP="009814F7">
      <w:r>
        <w:t>Answer yes or no to each of the 3 questions – delete as appropriate.</w:t>
      </w:r>
    </w:p>
    <w:p w:rsidR="00D03A51" w:rsidRPr="00EB1520" w:rsidRDefault="00D03A51" w:rsidP="00EB1520">
      <w:pPr>
        <w:pStyle w:val="Heading4"/>
        <w:numPr>
          <w:ilvl w:val="0"/>
          <w:numId w:val="19"/>
        </w:numPr>
        <w:rPr>
          <w:rFonts w:ascii="Arial" w:hAnsi="Arial" w:cs="Arial"/>
          <w:color w:val="auto"/>
          <w:sz w:val="20"/>
        </w:rPr>
      </w:pPr>
      <w:r w:rsidRPr="00EB1520">
        <w:rPr>
          <w:rFonts w:ascii="Arial" w:hAnsi="Arial" w:cs="Arial"/>
          <w:color w:val="auto"/>
          <w:sz w:val="20"/>
        </w:rPr>
        <w:t xml:space="preserve">Is your organisation AT LEAST ONE of the following listed below </w:t>
      </w:r>
      <w:r w:rsidRPr="00EB1520">
        <w:rPr>
          <w:rFonts w:ascii="Arial" w:hAnsi="Arial" w:cs="Arial"/>
          <w:color w:val="auto"/>
          <w:sz w:val="20"/>
        </w:rPr>
        <w:tab/>
      </w:r>
      <w:r w:rsidRPr="00EB1520">
        <w:rPr>
          <w:rFonts w:ascii="Arial" w:hAnsi="Arial" w:cs="Arial"/>
          <w:color w:val="auto"/>
          <w:sz w:val="20"/>
        </w:rPr>
        <w:tab/>
        <w:t xml:space="preserve"> </w:t>
      </w:r>
      <w:r w:rsidRPr="00EB1520">
        <w:rPr>
          <w:rFonts w:ascii="Arial" w:hAnsi="Arial" w:cs="Arial"/>
          <w:color w:val="auto"/>
        </w:rPr>
        <w:tab/>
      </w:r>
      <w:r w:rsidRPr="00EB1520">
        <w:rPr>
          <w:rFonts w:ascii="Arial" w:hAnsi="Arial" w:cs="Arial"/>
          <w:color w:val="auto"/>
        </w:rPr>
        <w:tab/>
      </w:r>
      <w:r w:rsidRPr="00EB1520">
        <w:rPr>
          <w:rFonts w:ascii="Arial" w:hAnsi="Arial" w:cs="Arial"/>
          <w:color w:val="auto"/>
          <w:sz w:val="20"/>
        </w:rPr>
        <w:t>Yes / No</w:t>
      </w:r>
    </w:p>
    <w:p w:rsidR="00D03A51" w:rsidRPr="00EB1520" w:rsidRDefault="00D03A51" w:rsidP="00EB1520">
      <w:pPr>
        <w:rPr>
          <w:rFonts w:ascii="Arial" w:hAnsi="Arial" w:cs="Arial"/>
        </w:rPr>
      </w:pPr>
      <w:r w:rsidRPr="00EB1520">
        <w:rPr>
          <w:rFonts w:ascii="Arial" w:hAnsi="Arial" w:cs="Arial"/>
        </w:rPr>
        <w:t xml:space="preserve">Please </w:t>
      </w:r>
      <w:r w:rsidR="00280A71" w:rsidRPr="00EB1520">
        <w:rPr>
          <w:rFonts w:ascii="Arial" w:hAnsi="Arial" w:cs="Arial"/>
        </w:rPr>
        <w:t>tick √</w:t>
      </w:r>
      <w:r w:rsidRPr="00EB1520">
        <w:rPr>
          <w:rFonts w:ascii="Arial" w:hAnsi="Arial" w:cs="Arial"/>
        </w:rPr>
        <w:t xml:space="preserve"> all that apply and give registered numbers</w:t>
      </w:r>
    </w:p>
    <w:p w:rsidR="00D03A51" w:rsidRPr="00EB1520" w:rsidRDefault="00D03A51" w:rsidP="00EB1520">
      <w:pPr>
        <w:rPr>
          <w:rFonts w:ascii="Arial" w:hAnsi="Arial" w:cs="Arial"/>
        </w:rPr>
      </w:pPr>
      <w:r w:rsidRPr="00D459B4">
        <w:sym w:font="Wingdings" w:char="F071"/>
      </w:r>
      <w:r w:rsidRPr="00EB1520">
        <w:rPr>
          <w:rFonts w:ascii="Arial" w:hAnsi="Arial" w:cs="Arial"/>
        </w:rPr>
        <w:t xml:space="preserve"> Registered Charity </w:t>
      </w:r>
      <w:r w:rsidRPr="00EB1520">
        <w:rPr>
          <w:rFonts w:ascii="Arial" w:hAnsi="Arial" w:cs="Arial"/>
        </w:rPr>
        <w:tab/>
      </w:r>
      <w:r w:rsidRPr="00EB1520">
        <w:rPr>
          <w:rFonts w:ascii="Arial" w:hAnsi="Arial" w:cs="Arial"/>
        </w:rPr>
        <w:tab/>
      </w:r>
      <w:r w:rsidRPr="00EB1520">
        <w:rPr>
          <w:rFonts w:ascii="Arial" w:hAnsi="Arial" w:cs="Arial"/>
        </w:rPr>
        <w:tab/>
      </w:r>
      <w:r w:rsidRPr="00EB1520">
        <w:rPr>
          <w:rFonts w:ascii="Arial" w:hAnsi="Arial" w:cs="Arial"/>
        </w:rPr>
        <w:tab/>
      </w:r>
      <w:r w:rsidRPr="00EB1520">
        <w:rPr>
          <w:rFonts w:ascii="Arial" w:hAnsi="Arial" w:cs="Arial"/>
        </w:rPr>
        <w:tab/>
        <w:t>registered number: ____________________</w:t>
      </w:r>
    </w:p>
    <w:p w:rsidR="00D03A51" w:rsidRPr="00EB1520" w:rsidRDefault="00D03A51" w:rsidP="00EB1520">
      <w:pPr>
        <w:rPr>
          <w:rFonts w:ascii="Arial" w:hAnsi="Arial" w:cs="Arial"/>
        </w:rPr>
      </w:pPr>
      <w:r w:rsidRPr="00D459B4">
        <w:sym w:font="Wingdings" w:char="F071"/>
      </w:r>
      <w:r w:rsidRPr="00EB1520">
        <w:rPr>
          <w:rFonts w:ascii="Arial" w:hAnsi="Arial" w:cs="Arial"/>
        </w:rPr>
        <w:t xml:space="preserve"> Charitable Incorporated Organisation (CIO) </w:t>
      </w:r>
      <w:r w:rsidRPr="00EB1520">
        <w:rPr>
          <w:rFonts w:ascii="Arial" w:hAnsi="Arial" w:cs="Arial"/>
        </w:rPr>
        <w:tab/>
      </w:r>
      <w:r w:rsidRPr="00EB1520">
        <w:rPr>
          <w:rFonts w:ascii="Arial" w:hAnsi="Arial" w:cs="Arial"/>
        </w:rPr>
        <w:tab/>
        <w:t>registered number: ____________________</w:t>
      </w:r>
    </w:p>
    <w:p w:rsidR="00D03A51" w:rsidRPr="00EB1520" w:rsidRDefault="00D03A51" w:rsidP="00EB1520">
      <w:pPr>
        <w:rPr>
          <w:rFonts w:ascii="Arial" w:hAnsi="Arial" w:cs="Arial"/>
        </w:rPr>
      </w:pPr>
      <w:r w:rsidRPr="00D459B4">
        <w:sym w:font="Wingdings" w:char="F071"/>
      </w:r>
      <w:r w:rsidRPr="00EB1520">
        <w:rPr>
          <w:rFonts w:ascii="Arial" w:hAnsi="Arial" w:cs="Arial"/>
        </w:rPr>
        <w:t xml:space="preserve"> Community Interest Company (CIC) </w:t>
      </w:r>
      <w:r w:rsidRPr="00EB1520">
        <w:rPr>
          <w:rFonts w:ascii="Arial" w:hAnsi="Arial" w:cs="Arial"/>
        </w:rPr>
        <w:tab/>
      </w:r>
      <w:r w:rsidRPr="00EB1520">
        <w:rPr>
          <w:rFonts w:ascii="Arial" w:hAnsi="Arial" w:cs="Arial"/>
        </w:rPr>
        <w:tab/>
      </w:r>
      <w:r w:rsidRPr="00EB1520">
        <w:rPr>
          <w:rFonts w:ascii="Arial" w:hAnsi="Arial" w:cs="Arial"/>
        </w:rPr>
        <w:tab/>
        <w:t>registered number: ____________________</w:t>
      </w:r>
    </w:p>
    <w:p w:rsidR="00D03A51" w:rsidRPr="00EB1520" w:rsidRDefault="00D03A51" w:rsidP="00EB1520">
      <w:pPr>
        <w:rPr>
          <w:rFonts w:ascii="Arial" w:hAnsi="Arial" w:cs="Arial"/>
        </w:rPr>
      </w:pPr>
      <w:r w:rsidRPr="00D459B4">
        <w:sym w:font="Wingdings" w:char="F071"/>
      </w:r>
      <w:r w:rsidRPr="00EB1520">
        <w:rPr>
          <w:rFonts w:ascii="Arial" w:hAnsi="Arial" w:cs="Arial"/>
        </w:rPr>
        <w:t xml:space="preserve"> Company Limited by Guarantee</w:t>
      </w:r>
      <w:r w:rsidRPr="00EB1520">
        <w:rPr>
          <w:rFonts w:ascii="Arial" w:hAnsi="Arial" w:cs="Arial"/>
        </w:rPr>
        <w:tab/>
        <w:t xml:space="preserve"> </w:t>
      </w:r>
      <w:r w:rsidRPr="00EB1520">
        <w:rPr>
          <w:rFonts w:ascii="Arial" w:hAnsi="Arial" w:cs="Arial"/>
        </w:rPr>
        <w:tab/>
      </w:r>
      <w:r w:rsidRPr="00EB1520">
        <w:rPr>
          <w:rFonts w:ascii="Arial" w:hAnsi="Arial" w:cs="Arial"/>
        </w:rPr>
        <w:tab/>
        <w:t>registered number: ____________________</w:t>
      </w:r>
    </w:p>
    <w:p w:rsidR="00D03A51" w:rsidRDefault="00D03A51" w:rsidP="009814F7">
      <w:pPr>
        <w:rPr>
          <w:rFonts w:ascii="Arial" w:hAnsi="Arial" w:cs="Arial"/>
        </w:rPr>
      </w:pPr>
      <w:r w:rsidRPr="00D459B4">
        <w:sym w:font="Wingdings" w:char="F071"/>
      </w:r>
      <w:r w:rsidRPr="00EB1520">
        <w:rPr>
          <w:rFonts w:ascii="Arial" w:hAnsi="Arial" w:cs="Arial"/>
        </w:rPr>
        <w:t xml:space="preserve"> Industrial &amp; Provident Society </w:t>
      </w:r>
      <w:r w:rsidRPr="00EB1520">
        <w:rPr>
          <w:rFonts w:ascii="Arial" w:hAnsi="Arial" w:cs="Arial"/>
        </w:rPr>
        <w:tab/>
      </w:r>
      <w:r w:rsidRPr="00EB1520">
        <w:rPr>
          <w:rFonts w:ascii="Arial" w:hAnsi="Arial" w:cs="Arial"/>
        </w:rPr>
        <w:tab/>
      </w:r>
      <w:r w:rsidRPr="00EB1520">
        <w:rPr>
          <w:rFonts w:ascii="Arial" w:hAnsi="Arial" w:cs="Arial"/>
        </w:rPr>
        <w:tab/>
        <w:t>registered number: ____________________</w:t>
      </w:r>
    </w:p>
    <w:p w:rsidR="000B04A0" w:rsidRDefault="000B04A0" w:rsidP="000B04A0">
      <w:pPr>
        <w:rPr>
          <w:rFonts w:ascii="Arial" w:hAnsi="Arial" w:cs="Arial"/>
        </w:rPr>
      </w:pPr>
      <w:r w:rsidRPr="00D459B4">
        <w:sym w:font="Wingdings" w:char="F071"/>
      </w:r>
      <w:r w:rsidRPr="00EB15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Unincorporated Association</w:t>
      </w:r>
    </w:p>
    <w:p w:rsidR="000B04A0" w:rsidRPr="00E42808" w:rsidRDefault="00E42808" w:rsidP="009814F7">
      <w:pPr>
        <w:rPr>
          <w:rFonts w:ascii="Arial" w:hAnsi="Arial" w:cs="Arial"/>
          <w:b/>
        </w:rPr>
      </w:pPr>
      <w:r w:rsidRPr="00E42808">
        <w:rPr>
          <w:rFonts w:ascii="Arial" w:hAnsi="Arial" w:cs="Arial"/>
          <w:b/>
        </w:rPr>
        <w:t>Please note that if your organisation is an unincorporated association you may apply for</w:t>
      </w:r>
      <w:r w:rsidR="00A70645">
        <w:rPr>
          <w:rFonts w:ascii="Arial" w:hAnsi="Arial" w:cs="Arial"/>
          <w:b/>
        </w:rPr>
        <w:t xml:space="preserve"> a</w:t>
      </w:r>
      <w:r w:rsidRPr="00E42808">
        <w:rPr>
          <w:rFonts w:ascii="Arial" w:hAnsi="Arial" w:cs="Arial"/>
          <w:b/>
        </w:rPr>
        <w:t xml:space="preserve"> </w:t>
      </w:r>
      <w:r w:rsidR="00A70645">
        <w:rPr>
          <w:rFonts w:ascii="Arial" w:hAnsi="Arial" w:cs="Arial"/>
          <w:b/>
        </w:rPr>
        <w:t xml:space="preserve">1 year new ideas </w:t>
      </w:r>
      <w:r w:rsidRPr="00E42808">
        <w:rPr>
          <w:rFonts w:ascii="Arial" w:hAnsi="Arial" w:cs="Arial"/>
          <w:b/>
        </w:rPr>
        <w:t xml:space="preserve">grant </w:t>
      </w:r>
      <w:r w:rsidRPr="00E42808">
        <w:rPr>
          <w:rFonts w:ascii="Arial" w:hAnsi="Arial" w:cs="Arial"/>
          <w:b/>
          <w:u w:val="single"/>
        </w:rPr>
        <w:t>only</w:t>
      </w:r>
      <w:r w:rsidRPr="00E42808">
        <w:rPr>
          <w:rFonts w:ascii="Arial" w:hAnsi="Arial" w:cs="Arial"/>
          <w:b/>
        </w:rPr>
        <w:t>. You are not eligible to apply for a 4 year or 2 year grant.</w:t>
      </w:r>
    </w:p>
    <w:p w:rsidR="00EB1520" w:rsidRPr="00EB1520" w:rsidRDefault="00EB1520" w:rsidP="00EB1520">
      <w:pPr>
        <w:pStyle w:val="Heading4"/>
        <w:numPr>
          <w:ilvl w:val="0"/>
          <w:numId w:val="19"/>
        </w:numPr>
        <w:rPr>
          <w:rFonts w:ascii="Arial" w:hAnsi="Arial" w:cs="Arial"/>
          <w:color w:val="auto"/>
          <w:sz w:val="20"/>
        </w:rPr>
      </w:pPr>
      <w:r w:rsidRPr="00EB1520">
        <w:rPr>
          <w:rFonts w:ascii="Arial" w:hAnsi="Arial" w:cs="Arial"/>
          <w:color w:val="auto"/>
          <w:sz w:val="20"/>
        </w:rPr>
        <w:t>Is your organisation</w:t>
      </w:r>
    </w:p>
    <w:p w:rsidR="00EB1520" w:rsidRPr="00D459B4" w:rsidRDefault="00EB1520" w:rsidP="004079A2">
      <w:pPr>
        <w:pStyle w:val="ListBullet"/>
        <w:numPr>
          <w:ilvl w:val="0"/>
          <w:numId w:val="18"/>
        </w:numPr>
        <w:ind w:left="170" w:hanging="170"/>
        <w:rPr>
          <w:rFonts w:ascii="Arial" w:hAnsi="Arial" w:cs="Arial"/>
        </w:rPr>
      </w:pPr>
      <w:r w:rsidRPr="00D459B4">
        <w:rPr>
          <w:rFonts w:ascii="Arial" w:hAnsi="Arial" w:cs="Arial"/>
        </w:rPr>
        <w:t xml:space="preserve">EITHER based in the London Borough of Southwark  and currently providing services to Southwark residents </w:t>
      </w:r>
    </w:p>
    <w:p w:rsidR="00EB1520" w:rsidRPr="00D459B4" w:rsidRDefault="00EB1520" w:rsidP="004079A2">
      <w:pPr>
        <w:pStyle w:val="ListBullet"/>
        <w:numPr>
          <w:ilvl w:val="0"/>
          <w:numId w:val="18"/>
        </w:numPr>
        <w:ind w:left="170" w:hanging="170"/>
        <w:rPr>
          <w:rFonts w:ascii="Arial" w:hAnsi="Arial" w:cs="Arial"/>
        </w:rPr>
      </w:pPr>
      <w:r w:rsidRPr="00D459B4">
        <w:rPr>
          <w:rFonts w:ascii="Arial" w:hAnsi="Arial" w:cs="Arial"/>
        </w:rPr>
        <w:t xml:space="preserve">OR based outside the London Borough of Southwark but currently providing services to Southwark residents </w:t>
      </w:r>
    </w:p>
    <w:p w:rsidR="00EB1520" w:rsidRDefault="00EB1520" w:rsidP="004079A2">
      <w:pPr>
        <w:pStyle w:val="ListBullet"/>
        <w:numPr>
          <w:ilvl w:val="0"/>
          <w:numId w:val="18"/>
        </w:numPr>
        <w:ind w:left="170" w:hanging="170"/>
        <w:rPr>
          <w:rFonts w:ascii="Arial" w:hAnsi="Arial" w:cs="Arial"/>
        </w:rPr>
      </w:pPr>
      <w:r w:rsidRPr="00D459B4">
        <w:rPr>
          <w:rFonts w:ascii="Arial" w:hAnsi="Arial" w:cs="Arial"/>
        </w:rPr>
        <w:t>OR planning to provide services to Southwark residents?</w:t>
      </w:r>
    </w:p>
    <w:p w:rsidR="00EB1520" w:rsidRPr="00EB1520" w:rsidRDefault="00EB1520" w:rsidP="00EB1520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:rsidR="00A1407E" w:rsidRDefault="00EB1520" w:rsidP="00B151C0">
      <w:pPr>
        <w:rPr>
          <w:rFonts w:ascii="Arial" w:hAnsi="Arial" w:cs="Arial"/>
          <w:b/>
        </w:rPr>
      </w:pPr>
      <w:r w:rsidRPr="00A1407E">
        <w:rPr>
          <w:rFonts w:ascii="Arial" w:hAnsi="Arial" w:cs="Arial"/>
          <w:b/>
        </w:rPr>
        <w:t>Yes /</w:t>
      </w:r>
      <w:r w:rsidR="00A1407E" w:rsidRPr="00A1407E">
        <w:rPr>
          <w:rFonts w:ascii="Arial" w:hAnsi="Arial" w:cs="Arial"/>
          <w:b/>
        </w:rPr>
        <w:t xml:space="preserve"> No</w:t>
      </w:r>
    </w:p>
    <w:p w:rsidR="00EB1520" w:rsidRPr="00A1407E" w:rsidRDefault="00EB1520" w:rsidP="00B151C0">
      <w:pPr>
        <w:rPr>
          <w:rFonts w:ascii="Arial" w:hAnsi="Arial" w:cs="Arial"/>
          <w:b/>
        </w:rPr>
      </w:pPr>
      <w:r w:rsidRPr="00EB1520">
        <w:rPr>
          <w:rFonts w:ascii="Arial" w:hAnsi="Arial" w:cs="Arial"/>
          <w:color w:val="auto"/>
        </w:rPr>
        <w:t>Are you able to provide at least one year’s independently examined or audited accounts</w:t>
      </w:r>
      <w:r w:rsidRPr="00D459B4">
        <w:rPr>
          <w:rFonts w:ascii="Arial" w:hAnsi="Arial" w:cs="Arial"/>
        </w:rPr>
        <w:t xml:space="preserve">? </w:t>
      </w:r>
      <w:r w:rsidR="00B151C0">
        <w:rPr>
          <w:rFonts w:ascii="Arial" w:hAnsi="Arial" w:cs="Arial"/>
        </w:rPr>
        <w:tab/>
      </w:r>
      <w:r w:rsidR="00B151C0">
        <w:rPr>
          <w:rFonts w:ascii="Arial" w:hAnsi="Arial" w:cs="Arial"/>
        </w:rPr>
        <w:tab/>
        <w:t xml:space="preserve">         </w:t>
      </w:r>
      <w:r w:rsidRPr="00B151C0">
        <w:rPr>
          <w:rFonts w:ascii="Arial" w:hAnsi="Arial" w:cs="Arial"/>
          <w:b/>
        </w:rPr>
        <w:t>Yes / No</w:t>
      </w:r>
    </w:p>
    <w:p w:rsidR="00EB1520" w:rsidRPr="00EB1520" w:rsidRDefault="00EB1520" w:rsidP="00EB1520">
      <w:pPr>
        <w:rPr>
          <w:rFonts w:ascii="Arial" w:hAnsi="Arial" w:cs="Arial"/>
          <w:b/>
        </w:rPr>
      </w:pPr>
      <w:r w:rsidRPr="00EB1520">
        <w:rPr>
          <w:rFonts w:ascii="Arial" w:hAnsi="Arial" w:cs="Arial"/>
          <w:b/>
        </w:rPr>
        <w:t xml:space="preserve">If you have answered NO to any of these questions you are not eligible to apply and should not complete the </w:t>
      </w:r>
      <w:r>
        <w:rPr>
          <w:rFonts w:ascii="Arial" w:hAnsi="Arial" w:cs="Arial"/>
          <w:b/>
        </w:rPr>
        <w:t xml:space="preserve">rest of the </w:t>
      </w:r>
      <w:r w:rsidRPr="00EB1520">
        <w:rPr>
          <w:rFonts w:ascii="Arial" w:hAnsi="Arial" w:cs="Arial"/>
          <w:b/>
        </w:rPr>
        <w:t>application form.</w:t>
      </w:r>
    </w:p>
    <w:p w:rsidR="009814F7" w:rsidRDefault="00EB1520" w:rsidP="009814F7">
      <w:pPr>
        <w:pStyle w:val="Heading4"/>
      </w:pPr>
      <w:r>
        <w:t>W</w:t>
      </w:r>
      <w:r w:rsidR="00061F7A">
        <w:t>hich grant are you applying for?</w:t>
      </w:r>
    </w:p>
    <w:p w:rsidR="009814F7" w:rsidRDefault="00EB1520" w:rsidP="00B8704C">
      <w:r>
        <w:t xml:space="preserve">Please tick the relevant box to indicate which grant you are applying for. See </w:t>
      </w:r>
      <w:r w:rsidR="00E42808">
        <w:t>the Guide for A</w:t>
      </w:r>
      <w:r>
        <w:t>pplicants which sets out the criteria for each grant.</w:t>
      </w:r>
    </w:p>
    <w:p w:rsidR="00A2699D" w:rsidRDefault="00A2699D" w:rsidP="00B8704C">
      <w:r>
        <w:sym w:font="Wingdings" w:char="F071"/>
      </w:r>
      <w:r>
        <w:t xml:space="preserve"> 4 year strategic partner grant</w:t>
      </w:r>
    </w:p>
    <w:p w:rsidR="00A2699D" w:rsidRDefault="00A2699D" w:rsidP="00B8704C">
      <w:r>
        <w:sym w:font="Wingdings" w:char="F071"/>
      </w:r>
      <w:r>
        <w:t xml:space="preserve"> 2 year community engagement grant</w:t>
      </w:r>
    </w:p>
    <w:p w:rsidR="00A2699D" w:rsidRDefault="00A2699D" w:rsidP="00B8704C">
      <w:r>
        <w:sym w:font="Wingdings" w:char="F071"/>
      </w:r>
      <w:r>
        <w:t xml:space="preserve"> 1 year </w:t>
      </w:r>
      <w:r w:rsidR="00A70645">
        <w:t>new ideas</w:t>
      </w:r>
      <w:r>
        <w:t xml:space="preserve"> grant</w:t>
      </w:r>
    </w:p>
    <w:p w:rsidR="00EB1520" w:rsidRDefault="00EB1520" w:rsidP="00B8704C">
      <w:r>
        <w:t>Note that you can apply for a 4 year strategic grant</w:t>
      </w:r>
      <w:r w:rsidRPr="0020513D">
        <w:t xml:space="preserve"> and</w:t>
      </w:r>
      <w:r>
        <w:t xml:space="preserve"> </w:t>
      </w:r>
      <w:r w:rsidR="00280A71">
        <w:t>a</w:t>
      </w:r>
      <w:r>
        <w:t xml:space="preserve"> </w:t>
      </w:r>
      <w:r w:rsidR="00A2699D">
        <w:t xml:space="preserve">1 year </w:t>
      </w:r>
      <w:r w:rsidR="00A70645">
        <w:t xml:space="preserve">new ideas </w:t>
      </w:r>
      <w:r>
        <w:t xml:space="preserve">grant, or a 2 year </w:t>
      </w:r>
      <w:r w:rsidR="00A2699D">
        <w:t xml:space="preserve">community </w:t>
      </w:r>
      <w:r w:rsidR="00280A71">
        <w:t>engagement grant</w:t>
      </w:r>
      <w:r w:rsidR="00A2699D">
        <w:t xml:space="preserve"> and a 1 year </w:t>
      </w:r>
      <w:r w:rsidR="00A70645">
        <w:t xml:space="preserve">new ideas </w:t>
      </w:r>
      <w:r>
        <w:t xml:space="preserve">grant </w:t>
      </w:r>
      <w:r w:rsidRPr="00A2699D">
        <w:rPr>
          <w:b/>
        </w:rPr>
        <w:t>but you cannot apply for a 4 year and a 2 year grant.</w:t>
      </w:r>
      <w:r w:rsidR="00A2699D">
        <w:rPr>
          <w:b/>
        </w:rPr>
        <w:t xml:space="preserve"> </w:t>
      </w:r>
    </w:p>
    <w:p w:rsidR="00BA78D9" w:rsidRDefault="00A2699D" w:rsidP="00B8704C">
      <w:pPr>
        <w:rPr>
          <w:b/>
        </w:rPr>
      </w:pPr>
      <w:r>
        <w:t xml:space="preserve">If you are submitting more than one application you need to use a </w:t>
      </w:r>
      <w:r>
        <w:rPr>
          <w:b/>
        </w:rPr>
        <w:t>separate application form for each application.</w:t>
      </w:r>
    </w:p>
    <w:p w:rsidR="00BA78D9" w:rsidRPr="00BA78D9" w:rsidRDefault="00BA78D9" w:rsidP="00BA78D9">
      <w:pPr>
        <w:pStyle w:val="Heading4"/>
      </w:pPr>
      <w:r w:rsidRPr="00BA78D9">
        <w:t>Help with applying</w:t>
      </w:r>
    </w:p>
    <w:p w:rsidR="00BA78D9" w:rsidRPr="00BA78D9" w:rsidRDefault="00BA78D9" w:rsidP="00BA78D9">
      <w:r w:rsidRPr="00BA78D9">
        <w:t xml:space="preserve">You may find Community Southwark’s short </w:t>
      </w:r>
      <w:hyperlink r:id="rId18" w:history="1">
        <w:r w:rsidRPr="00BA78D9">
          <w:rPr>
            <w:rStyle w:val="Hyperlink"/>
          </w:rPr>
          <w:t>guide to completing a funding application</w:t>
        </w:r>
      </w:hyperlink>
      <w:r w:rsidRPr="00BA78D9">
        <w:t xml:space="preserve"> useful.</w:t>
      </w:r>
    </w:p>
    <w:p w:rsidR="00A2699D" w:rsidRPr="00B151C0" w:rsidRDefault="00BA78D9" w:rsidP="00B8704C">
      <w:r w:rsidRPr="00BA78D9">
        <w:t xml:space="preserve">You can contact the development team at Community Southwark for advice on </w:t>
      </w:r>
      <w:r w:rsidRPr="00B20ECD">
        <w:t>development@communitysouth</w:t>
      </w:r>
      <w:r w:rsidR="00B20ECD">
        <w:t>wark.org</w:t>
      </w:r>
      <w:r w:rsidR="000B04A0">
        <w:t xml:space="preserve"> / </w:t>
      </w:r>
      <w:r w:rsidR="000B04A0">
        <w:br/>
        <w:t>020 7358 702</w:t>
      </w:r>
      <w:r w:rsidR="00B037B7">
        <w:t>0</w:t>
      </w:r>
      <w:r w:rsidR="00B4281D">
        <w:t>.</w:t>
      </w:r>
    </w:p>
    <w:p w:rsidR="00A2699D" w:rsidRDefault="00A2699D" w:rsidP="00B8704C">
      <w:pPr>
        <w:rPr>
          <w:b/>
        </w:rPr>
      </w:pPr>
    </w:p>
    <w:p w:rsidR="00A2699D" w:rsidRDefault="00A2699D" w:rsidP="00B8704C">
      <w:pPr>
        <w:rPr>
          <w:b/>
        </w:rPr>
      </w:pPr>
    </w:p>
    <w:p w:rsidR="00A2699D" w:rsidRDefault="00A2699D" w:rsidP="00B8704C">
      <w:pPr>
        <w:rPr>
          <w:b/>
        </w:rPr>
      </w:pPr>
    </w:p>
    <w:p w:rsidR="00A2699D" w:rsidRDefault="00A2699D" w:rsidP="00B8704C">
      <w:pPr>
        <w:rPr>
          <w:b/>
        </w:rPr>
      </w:pPr>
    </w:p>
    <w:p w:rsidR="00A2699D" w:rsidRDefault="00F22BC0" w:rsidP="00E43289">
      <w:pPr>
        <w:pStyle w:val="Heading3"/>
        <w:framePr w:h="961" w:hRule="exact" w:wrap="around"/>
      </w:pPr>
      <w:r>
        <w:lastRenderedPageBreak/>
        <w:t>Summary of your application</w:t>
      </w:r>
    </w:p>
    <w:p w:rsidR="00A2699D" w:rsidRPr="00E34DD2" w:rsidRDefault="00E34DD2" w:rsidP="00B8704C">
      <w:pPr>
        <w:rPr>
          <w:b/>
          <w:smallCaps/>
        </w:rPr>
      </w:pPr>
      <w:r w:rsidRPr="00E34DD2">
        <w:rPr>
          <w:b/>
          <w:smallCaps/>
        </w:rPr>
        <w:t>Please keep the boxes as tidy as possible</w:t>
      </w:r>
    </w:p>
    <w:p w:rsidR="00E43289" w:rsidRDefault="00E43289" w:rsidP="004079A2">
      <w:pPr>
        <w:pStyle w:val="ListBullet"/>
        <w:numPr>
          <w:ilvl w:val="0"/>
          <w:numId w:val="21"/>
        </w:numPr>
      </w:pPr>
      <w:r w:rsidRPr="00E432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BB2E1" wp14:editId="024A5E33">
                <wp:simplePos x="0" y="0"/>
                <wp:positionH relativeFrom="column">
                  <wp:posOffset>-3175</wp:posOffset>
                </wp:positionH>
                <wp:positionV relativeFrom="paragraph">
                  <wp:posOffset>260985</wp:posOffset>
                </wp:positionV>
                <wp:extent cx="2905125" cy="1403985"/>
                <wp:effectExtent l="0" t="0" r="2857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20.55pt;width:22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">
                <v:textbox style="mso-fit-shape-to-text:t">
                  <w:txbxContent>
                    <w:p w:rsidR="003C39BE" w:rsidRDefault="003C39BE"/>
                  </w:txbxContent>
                </v:textbox>
              </v:shape>
            </w:pict>
          </mc:Fallback>
        </mc:AlternateContent>
      </w:r>
      <w:r>
        <w:t>Name of organisation</w:t>
      </w:r>
    </w:p>
    <w:p w:rsidR="00EB1520" w:rsidRDefault="00EB1520" w:rsidP="00B8704C"/>
    <w:p w:rsidR="00EB1520" w:rsidRPr="00EB1520" w:rsidRDefault="00EB1520" w:rsidP="00B8704C"/>
    <w:p w:rsidR="00E43289" w:rsidRDefault="00E43289" w:rsidP="004079A2">
      <w:pPr>
        <w:pStyle w:val="ListBullet"/>
        <w:numPr>
          <w:ilvl w:val="0"/>
          <w:numId w:val="21"/>
        </w:numPr>
      </w:pPr>
      <w:r>
        <w:t>How much funding are you applying for?</w:t>
      </w:r>
      <w:r w:rsidR="00F8421C">
        <w:t xml:space="preserve"> Give overall total plus annual amounts </w:t>
      </w:r>
      <w:r w:rsidR="00F8421C" w:rsidRPr="00F8421C">
        <w:rPr>
          <w:b/>
        </w:rPr>
        <w:t>if</w:t>
      </w:r>
      <w:r w:rsidR="00F8421C">
        <w:t xml:space="preserve"> applying for more than one year’s funding</w:t>
      </w:r>
    </w:p>
    <w:p w:rsidR="00F8421C" w:rsidRDefault="00F12B28" w:rsidP="00B8704C">
      <w:r w:rsidRPr="00E432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C89B0" wp14:editId="4E0B29DD">
                <wp:simplePos x="0" y="0"/>
                <wp:positionH relativeFrom="column">
                  <wp:posOffset>6350</wp:posOffset>
                </wp:positionH>
                <wp:positionV relativeFrom="paragraph">
                  <wp:posOffset>166370</wp:posOffset>
                </wp:positionV>
                <wp:extent cx="2876550" cy="1403985"/>
                <wp:effectExtent l="0" t="0" r="19050" b="222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E43289">
                            <w:r>
                              <w:t>TOTAL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5pt;margin-top:13.1pt;width:2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xZJQ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">
                <v:textbox style="mso-fit-shape-to-text:t">
                  <w:txbxContent>
                    <w:p w:rsidR="003C39BE" w:rsidRDefault="003C39BE" w:rsidP="00E43289">
                      <w:r>
                        <w:t>TOTAL £</w:t>
                      </w:r>
                    </w:p>
                  </w:txbxContent>
                </v:textbox>
              </v:shape>
            </w:pict>
          </mc:Fallback>
        </mc:AlternateContent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</w:p>
    <w:p w:rsidR="00F8421C" w:rsidRDefault="00F12B28" w:rsidP="00B8704C">
      <w:r w:rsidRPr="00E432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51D688" wp14:editId="679FF1AD">
                <wp:simplePos x="0" y="0"/>
                <wp:positionH relativeFrom="column">
                  <wp:posOffset>6350</wp:posOffset>
                </wp:positionH>
                <wp:positionV relativeFrom="paragraph">
                  <wp:posOffset>127000</wp:posOffset>
                </wp:positionV>
                <wp:extent cx="2876550" cy="1403985"/>
                <wp:effectExtent l="0" t="0" r="19050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F8421C">
                            <w:r>
                              <w:t>YEAR 1 £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.5pt;margin-top:10pt;width:226.5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">
                <v:textbox style="mso-fit-shape-to-text:t">
                  <w:txbxContent>
                    <w:p w:rsidR="003C39BE" w:rsidRDefault="003C39BE" w:rsidP="00F8421C">
                      <w:r>
                        <w:t>YEAR 1 £</w:t>
                      </w:r>
                    </w:p>
                  </w:txbxContent>
                </v:textbox>
              </v:shape>
            </w:pict>
          </mc:Fallback>
        </mc:AlternateContent>
      </w:r>
    </w:p>
    <w:p w:rsidR="00F8421C" w:rsidRDefault="00E43289" w:rsidP="00B8704C">
      <w:r>
        <w:tab/>
      </w:r>
    </w:p>
    <w:p w:rsidR="00F12B28" w:rsidRDefault="00F12B28" w:rsidP="00B8704C">
      <w:r w:rsidRPr="00E432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07649E" wp14:editId="7CABFB61">
                <wp:simplePos x="0" y="0"/>
                <wp:positionH relativeFrom="column">
                  <wp:posOffset>6350</wp:posOffset>
                </wp:positionH>
                <wp:positionV relativeFrom="paragraph">
                  <wp:posOffset>114935</wp:posOffset>
                </wp:positionV>
                <wp:extent cx="2876550" cy="1403985"/>
                <wp:effectExtent l="0" t="0" r="19050" b="2222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F12B28">
                            <w:r>
                              <w:t>YEAR 2 £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.5pt;margin-top:9.05pt;width:226.5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">
                <v:textbox style="mso-fit-shape-to-text:t">
                  <w:txbxContent>
                    <w:p w:rsidR="003C39BE" w:rsidRDefault="003C39BE" w:rsidP="00F12B28">
                      <w:r>
                        <w:t>YEAR 2 £</w:t>
                      </w:r>
                    </w:p>
                  </w:txbxContent>
                </v:textbox>
              </v:shape>
            </w:pict>
          </mc:Fallback>
        </mc:AlternateContent>
      </w:r>
    </w:p>
    <w:p w:rsidR="00F8421C" w:rsidRDefault="00F8421C" w:rsidP="00B8704C"/>
    <w:p w:rsidR="00F8421C" w:rsidRDefault="00F12B28" w:rsidP="00B8704C">
      <w:r w:rsidRPr="00E432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D7AD59" wp14:editId="29222BF1">
                <wp:simplePos x="0" y="0"/>
                <wp:positionH relativeFrom="column">
                  <wp:posOffset>6350</wp:posOffset>
                </wp:positionH>
                <wp:positionV relativeFrom="paragraph">
                  <wp:posOffset>93345</wp:posOffset>
                </wp:positionV>
                <wp:extent cx="2876550" cy="1403985"/>
                <wp:effectExtent l="0" t="0" r="19050" b="2222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F8421C">
                            <w:r>
                              <w:t>YEAR 3 £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.5pt;margin-top:7.35pt;width:226.5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naKAIAAE4EAAAOAAAAZHJzL2Uyb0RvYy54bWysVNtu2zAMfR+wfxD0vthx4j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">
                <v:textbox style="mso-fit-shape-to-text:t">
                  <w:txbxContent>
                    <w:p w:rsidR="003C39BE" w:rsidRDefault="003C39BE" w:rsidP="00F8421C">
                      <w:r>
                        <w:t>YEAR 3 £</w:t>
                      </w:r>
                    </w:p>
                  </w:txbxContent>
                </v:textbox>
              </v:shape>
            </w:pict>
          </mc:Fallback>
        </mc:AlternateContent>
      </w:r>
    </w:p>
    <w:p w:rsidR="00F12B28" w:rsidRDefault="00E43289" w:rsidP="00B8704C">
      <w:r>
        <w:tab/>
      </w:r>
    </w:p>
    <w:p w:rsidR="00F12B28" w:rsidRDefault="00F12B28" w:rsidP="00B8704C">
      <w:r w:rsidRPr="00E432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EFC72BA" wp14:editId="55CA098F">
                <wp:simplePos x="0" y="0"/>
                <wp:positionH relativeFrom="column">
                  <wp:posOffset>6351</wp:posOffset>
                </wp:positionH>
                <wp:positionV relativeFrom="paragraph">
                  <wp:posOffset>43180</wp:posOffset>
                </wp:positionV>
                <wp:extent cx="2876550" cy="1403985"/>
                <wp:effectExtent l="0" t="0" r="19050" b="2222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F8421C">
                            <w:r>
                              <w:t>YEAR 4 £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.5pt;margin-top:3.4pt;width:226.5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">
                <v:textbox style="mso-fit-shape-to-text:t">
                  <w:txbxContent>
                    <w:p w:rsidR="003C39BE" w:rsidRDefault="003C39BE" w:rsidP="00F8421C">
                      <w:r>
                        <w:t>YEAR 4 £</w:t>
                      </w:r>
                    </w:p>
                  </w:txbxContent>
                </v:textbox>
              </v:shape>
            </w:pict>
          </mc:Fallback>
        </mc:AlternateContent>
      </w:r>
    </w:p>
    <w:p w:rsidR="00E43289" w:rsidRDefault="00E43289" w:rsidP="00B8704C">
      <w:r>
        <w:tab/>
      </w:r>
    </w:p>
    <w:p w:rsidR="00E43289" w:rsidRDefault="00E43289" w:rsidP="004079A2">
      <w:pPr>
        <w:pStyle w:val="ListBullet"/>
        <w:numPr>
          <w:ilvl w:val="0"/>
          <w:numId w:val="21"/>
        </w:numPr>
      </w:pPr>
      <w:r>
        <w:t xml:space="preserve">Organisation address </w:t>
      </w:r>
      <w:r>
        <w:tab/>
      </w:r>
      <w:r>
        <w:tab/>
      </w:r>
      <w:r>
        <w:tab/>
      </w:r>
      <w:r>
        <w:tab/>
      </w:r>
    </w:p>
    <w:p w:rsidR="00E43289" w:rsidRDefault="00E43289" w:rsidP="00B8704C">
      <w:r w:rsidRPr="00E432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D916F" wp14:editId="49212B09">
                <wp:simplePos x="0" y="0"/>
                <wp:positionH relativeFrom="column">
                  <wp:posOffset>-12700</wp:posOffset>
                </wp:positionH>
                <wp:positionV relativeFrom="paragraph">
                  <wp:posOffset>121581</wp:posOffset>
                </wp:positionV>
                <wp:extent cx="2905125" cy="1403985"/>
                <wp:effectExtent l="0" t="0" r="28575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E43289"/>
                          <w:p w:rsidR="003C39BE" w:rsidRDefault="003C39BE" w:rsidP="00E432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pt;margin-top:9.55pt;width:228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">
                <v:textbox style="mso-fit-shape-to-text:t">
                  <w:txbxContent>
                    <w:p w:rsidR="003C39BE" w:rsidRDefault="003C39BE" w:rsidP="00E43289"/>
                    <w:p w:rsidR="003C39BE" w:rsidRDefault="003C39BE" w:rsidP="00E43289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3289" w:rsidRDefault="00E43289" w:rsidP="00B8704C"/>
    <w:p w:rsidR="004079A2" w:rsidRDefault="00E43289" w:rsidP="004079A2">
      <w:pPr>
        <w:pStyle w:val="ListBullet"/>
        <w:numPr>
          <w:ilvl w:val="0"/>
          <w:numId w:val="21"/>
        </w:numPr>
      </w:pPr>
      <w:r w:rsidRPr="00E432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CDEB3" wp14:editId="0978381F">
                <wp:simplePos x="0" y="0"/>
                <wp:positionH relativeFrom="column">
                  <wp:posOffset>-17780</wp:posOffset>
                </wp:positionH>
                <wp:positionV relativeFrom="paragraph">
                  <wp:posOffset>483870</wp:posOffset>
                </wp:positionV>
                <wp:extent cx="2905125" cy="1403985"/>
                <wp:effectExtent l="0" t="0" r="28575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E43289"/>
                          <w:p w:rsidR="003C39BE" w:rsidRDefault="003C39BE" w:rsidP="00E432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.4pt;margin-top:38.1pt;width:228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">
                <v:textbox style="mso-fit-shape-to-text:t">
                  <w:txbxContent>
                    <w:p w:rsidR="003C39BE" w:rsidRDefault="003C39BE" w:rsidP="00E43289"/>
                    <w:p w:rsidR="003C39BE" w:rsidRDefault="003C39BE" w:rsidP="00E43289"/>
                  </w:txbxContent>
                </v:textbox>
              </v:shape>
            </w:pict>
          </mc:Fallback>
        </mc:AlternateContent>
      </w:r>
      <w:r>
        <w:t>Address where project or activities will be taking place (if different from above)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79A2" w:rsidRDefault="004079A2" w:rsidP="004079A2">
      <w:pPr>
        <w:pStyle w:val="ListBullet"/>
        <w:numPr>
          <w:ilvl w:val="0"/>
          <w:numId w:val="21"/>
        </w:numPr>
      </w:pPr>
      <w:r>
        <w:t>Link to</w:t>
      </w:r>
      <w:r w:rsidR="00280A71">
        <w:t xml:space="preserve"> your </w:t>
      </w:r>
      <w:r>
        <w:t xml:space="preserve"> website</w:t>
      </w:r>
      <w:r w:rsidR="00280A71">
        <w:t xml:space="preserve"> (if applicable)</w:t>
      </w:r>
    </w:p>
    <w:p w:rsidR="004079A2" w:rsidRDefault="004079A2" w:rsidP="00B8704C">
      <w:r w:rsidRPr="00E432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DAE7D" wp14:editId="7BEBD835">
                <wp:simplePos x="0" y="0"/>
                <wp:positionH relativeFrom="column">
                  <wp:posOffset>-17462</wp:posOffset>
                </wp:positionH>
                <wp:positionV relativeFrom="paragraph">
                  <wp:posOffset>45720</wp:posOffset>
                </wp:positionV>
                <wp:extent cx="2905125" cy="376237"/>
                <wp:effectExtent l="0" t="0" r="28575" b="241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76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4079A2"/>
                          <w:p w:rsidR="003C39BE" w:rsidRDefault="003C39BE" w:rsidP="004079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35pt;margin-top:3.6pt;width:228.75pt;height:2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">
                <v:textbox>
                  <w:txbxContent>
                    <w:p w:rsidR="003C39BE" w:rsidRDefault="003C39BE" w:rsidP="004079A2"/>
                    <w:p w:rsidR="003C39BE" w:rsidRDefault="003C39BE" w:rsidP="004079A2"/>
                  </w:txbxContent>
                </v:textbox>
              </v:shape>
            </w:pict>
          </mc:Fallback>
        </mc:AlternateContent>
      </w:r>
    </w:p>
    <w:p w:rsidR="00F12B28" w:rsidRDefault="00E43289" w:rsidP="00B8704C">
      <w:r>
        <w:tab/>
      </w:r>
    </w:p>
    <w:p w:rsidR="00E43289" w:rsidRDefault="00E43289" w:rsidP="00B8704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797B" w:rsidRDefault="00C3797B" w:rsidP="00C3797B">
      <w:pPr>
        <w:pStyle w:val="ListBullet"/>
        <w:ind w:left="360"/>
      </w:pPr>
    </w:p>
    <w:p w:rsidR="004079A2" w:rsidRDefault="00C3797B" w:rsidP="00C3797B">
      <w:pPr>
        <w:pStyle w:val="ListBullet"/>
        <w:numPr>
          <w:ilvl w:val="0"/>
          <w:numId w:val="21"/>
        </w:numPr>
      </w:pPr>
      <w:r w:rsidRPr="00E432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2718D" wp14:editId="215AF149">
                <wp:simplePos x="0" y="0"/>
                <wp:positionH relativeFrom="column">
                  <wp:posOffset>-59055</wp:posOffset>
                </wp:positionH>
                <wp:positionV relativeFrom="paragraph">
                  <wp:posOffset>316230</wp:posOffset>
                </wp:positionV>
                <wp:extent cx="3096000" cy="374400"/>
                <wp:effectExtent l="0" t="0" r="28575" b="260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4079A2"/>
                          <w:p w:rsidR="003C39BE" w:rsidRDefault="003C39BE" w:rsidP="004079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.65pt;margin-top:24.9pt;width:243.8pt;height: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">
                <v:textbox>
                  <w:txbxContent>
                    <w:p w:rsidR="003C39BE" w:rsidRDefault="003C39BE" w:rsidP="004079A2"/>
                    <w:p w:rsidR="003C39BE" w:rsidRDefault="003C39BE" w:rsidP="004079A2"/>
                  </w:txbxContent>
                </v:textbox>
              </v:shape>
            </w:pict>
          </mc:Fallback>
        </mc:AlternateContent>
      </w:r>
      <w:r w:rsidR="00E43289">
        <w:t>Name of key contact person for this grant</w:t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</w:p>
    <w:p w:rsidR="004079A2" w:rsidRDefault="00A1407E" w:rsidP="004079A2">
      <w:pPr>
        <w:pStyle w:val="ListBullet"/>
        <w:numPr>
          <w:ilvl w:val="0"/>
          <w:numId w:val="21"/>
        </w:numPr>
      </w:pPr>
      <w:r w:rsidRPr="00E432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746CD" wp14:editId="1B93F2AD">
                <wp:simplePos x="0" y="0"/>
                <wp:positionH relativeFrom="column">
                  <wp:posOffset>-52705</wp:posOffset>
                </wp:positionH>
                <wp:positionV relativeFrom="paragraph">
                  <wp:posOffset>215900</wp:posOffset>
                </wp:positionV>
                <wp:extent cx="3096000" cy="374400"/>
                <wp:effectExtent l="0" t="0" r="28575" b="260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E43289"/>
                          <w:p w:rsidR="003C39BE" w:rsidRDefault="003C39BE" w:rsidP="00E43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.15pt;margin-top:17pt;width:243.8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">
                <v:textbox>
                  <w:txbxContent>
                    <w:p w:rsidR="003C39BE" w:rsidRDefault="003C39BE" w:rsidP="00E43289"/>
                    <w:p w:rsidR="003C39BE" w:rsidRDefault="003C39BE" w:rsidP="00E43289"/>
                  </w:txbxContent>
                </v:textbox>
              </v:shape>
            </w:pict>
          </mc:Fallback>
        </mc:AlternateContent>
      </w:r>
      <w:r w:rsidR="004079A2">
        <w:t>Email address of key contact person</w:t>
      </w:r>
    </w:p>
    <w:p w:rsidR="004079A2" w:rsidRDefault="00E43289" w:rsidP="00B870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79A2" w:rsidRDefault="00B4281D" w:rsidP="00407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B62" w:rsidRDefault="004079A2" w:rsidP="00BC4833">
      <w:pPr>
        <w:pStyle w:val="ListBullet"/>
        <w:numPr>
          <w:ilvl w:val="0"/>
          <w:numId w:val="21"/>
        </w:numPr>
        <w:ind w:left="284" w:hanging="284"/>
      </w:pPr>
      <w:r w:rsidRPr="004079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D1A646" wp14:editId="26E49396">
                <wp:simplePos x="0" y="0"/>
                <wp:positionH relativeFrom="column">
                  <wp:posOffset>-52705</wp:posOffset>
                </wp:positionH>
                <wp:positionV relativeFrom="paragraph">
                  <wp:posOffset>310515</wp:posOffset>
                </wp:positionV>
                <wp:extent cx="3096000" cy="374400"/>
                <wp:effectExtent l="0" t="0" r="28575" b="260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4079A2"/>
                          <w:p w:rsidR="003C39BE" w:rsidRDefault="003C39BE" w:rsidP="004079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4.15pt;margin-top:24.45pt;width:243.8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">
                <v:textbox>
                  <w:txbxContent>
                    <w:p w:rsidR="003C39BE" w:rsidRDefault="003C39BE" w:rsidP="004079A2"/>
                    <w:p w:rsidR="003C39BE" w:rsidRDefault="003C39BE" w:rsidP="004079A2"/>
                  </w:txbxContent>
                </v:textbox>
              </v:shape>
            </w:pict>
          </mc:Fallback>
        </mc:AlternateContent>
      </w:r>
      <w:r>
        <w:t>Telephone number of key contact person</w:t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CA3BF5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  <w:r w:rsidR="00E43289">
        <w:tab/>
      </w:r>
    </w:p>
    <w:p w:rsidR="00E43289" w:rsidRDefault="003B123E" w:rsidP="003B123E">
      <w:pPr>
        <w:pStyle w:val="ListBullet"/>
        <w:numPr>
          <w:ilvl w:val="0"/>
          <w:numId w:val="21"/>
        </w:numPr>
      </w:pPr>
      <w:r w:rsidRPr="00E432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FEB843" wp14:editId="2BEFA2DB">
                <wp:simplePos x="0" y="0"/>
                <wp:positionH relativeFrom="column">
                  <wp:posOffset>-20955</wp:posOffset>
                </wp:positionH>
                <wp:positionV relativeFrom="paragraph">
                  <wp:posOffset>361315</wp:posOffset>
                </wp:positionV>
                <wp:extent cx="3096000" cy="471600"/>
                <wp:effectExtent l="0" t="0" r="28575" b="241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4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4079A2"/>
                          <w:p w:rsidR="003C39BE" w:rsidRDefault="003C39BE" w:rsidP="004079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.65pt;margin-top:28.45pt;width:243.8pt;height:3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">
                <v:textbox>
                  <w:txbxContent>
                    <w:p w:rsidR="003C39BE" w:rsidRDefault="003C39BE" w:rsidP="004079A2"/>
                    <w:p w:rsidR="003C39BE" w:rsidRDefault="003C39BE" w:rsidP="004079A2"/>
                  </w:txbxContent>
                </v:textbox>
              </v:shape>
            </w:pict>
          </mc:Fallback>
        </mc:AlternateContent>
      </w:r>
      <w:r w:rsidR="004079A2">
        <w:t xml:space="preserve">Is your organisation known by, or does it trade </w:t>
      </w:r>
      <w:r w:rsidR="004453EC">
        <w:br/>
      </w:r>
      <w:r w:rsidR="004079A2">
        <w:t>under, any other name? If so please explain</w:t>
      </w:r>
    </w:p>
    <w:p w:rsidR="00E43289" w:rsidRDefault="00E43289" w:rsidP="00B8704C"/>
    <w:p w:rsidR="00E43289" w:rsidRDefault="00E43289" w:rsidP="00B8704C"/>
    <w:p w:rsidR="00E43289" w:rsidRDefault="002A6B62" w:rsidP="002A6B62">
      <w:pPr>
        <w:pStyle w:val="ListParagraph"/>
        <w:numPr>
          <w:ilvl w:val="0"/>
          <w:numId w:val="21"/>
        </w:numPr>
      </w:pPr>
      <w:r>
        <w:t>When was your organisation formed?</w:t>
      </w:r>
      <w:r w:rsidR="00280A71">
        <w:t xml:space="preserve"> </w:t>
      </w:r>
    </w:p>
    <w:p w:rsidR="00E43289" w:rsidRDefault="002A6B62" w:rsidP="002A6B62">
      <w:pPr>
        <w:pStyle w:val="ListBullet"/>
      </w:pPr>
      <w:r w:rsidRPr="00E432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76E19" wp14:editId="065773F3">
                <wp:simplePos x="0" y="0"/>
                <wp:positionH relativeFrom="column">
                  <wp:posOffset>4445</wp:posOffset>
                </wp:positionH>
                <wp:positionV relativeFrom="paragraph">
                  <wp:posOffset>24130</wp:posOffset>
                </wp:positionV>
                <wp:extent cx="3096000" cy="1403985"/>
                <wp:effectExtent l="0" t="0" r="28575" b="222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Pr="002A6B62" w:rsidRDefault="003C39BE" w:rsidP="002A6B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B62">
                              <w:rPr>
                                <w:sz w:val="18"/>
                                <w:szCs w:val="18"/>
                              </w:rPr>
                              <w:t xml:space="preserve">Year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.35pt;margin-top:1.9pt;width:243.8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">
                <v:textbox style="mso-fit-shape-to-text:t">
                  <w:txbxContent>
                    <w:p w:rsidR="003C39BE" w:rsidRPr="002A6B62" w:rsidRDefault="003C39BE" w:rsidP="002A6B62">
                      <w:pPr>
                        <w:rPr>
                          <w:sz w:val="18"/>
                          <w:szCs w:val="18"/>
                        </w:rPr>
                      </w:pPr>
                      <w:r w:rsidRPr="002A6B62">
                        <w:rPr>
                          <w:sz w:val="18"/>
                          <w:szCs w:val="18"/>
                        </w:rPr>
                        <w:t xml:space="preserve">Year </w:t>
                      </w:r>
                    </w:p>
                  </w:txbxContent>
                </v:textbox>
              </v:shape>
            </w:pict>
          </mc:Fallback>
        </mc:AlternateContent>
      </w:r>
    </w:p>
    <w:p w:rsidR="00BC4833" w:rsidRDefault="00BC4833" w:rsidP="00BC4833"/>
    <w:p w:rsidR="00BC4833" w:rsidRDefault="00BC4833" w:rsidP="00BC4833">
      <w:pPr>
        <w:pStyle w:val="ListParagraph"/>
        <w:numPr>
          <w:ilvl w:val="0"/>
          <w:numId w:val="21"/>
        </w:numPr>
      </w:pPr>
      <w:r>
        <w:t>Name of project or scheme</w:t>
      </w:r>
      <w:r w:rsidR="007B444B">
        <w:t xml:space="preserve"> for which </w:t>
      </w:r>
      <w:r>
        <w:t>you are applying for</w:t>
      </w:r>
      <w:r w:rsidR="007B444B">
        <w:t xml:space="preserve"> funding </w:t>
      </w:r>
    </w:p>
    <w:p w:rsidR="00BC4833" w:rsidRDefault="00BC4833" w:rsidP="00BC4833">
      <w:r w:rsidRPr="00E432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07F3F6" wp14:editId="20271789">
                <wp:simplePos x="0" y="0"/>
                <wp:positionH relativeFrom="column">
                  <wp:posOffset>-16510</wp:posOffset>
                </wp:positionH>
                <wp:positionV relativeFrom="paragraph">
                  <wp:posOffset>49530</wp:posOffset>
                </wp:positionV>
                <wp:extent cx="3096000" cy="1403985"/>
                <wp:effectExtent l="0" t="0" r="28575" b="222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2A6B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1.3pt;margin-top:3.9pt;width:243.8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">
                <v:textbox style="mso-fit-shape-to-text:t">
                  <w:txbxContent>
                    <w:p w:rsidR="003C39BE" w:rsidRDefault="003C39BE" w:rsidP="002A6B62"/>
                  </w:txbxContent>
                </v:textbox>
              </v:shape>
            </w:pict>
          </mc:Fallback>
        </mc:AlternateContent>
      </w:r>
    </w:p>
    <w:p w:rsidR="00BC4833" w:rsidRDefault="00BC4833" w:rsidP="00BC4833"/>
    <w:p w:rsidR="00CA3BF5" w:rsidRDefault="00CA3BF5">
      <w:r>
        <w:br w:type="page"/>
      </w:r>
    </w:p>
    <w:p w:rsidR="00BC4833" w:rsidRDefault="00BC4833" w:rsidP="00BC4833">
      <w:pPr>
        <w:pStyle w:val="ListParagraph"/>
        <w:numPr>
          <w:ilvl w:val="0"/>
          <w:numId w:val="21"/>
        </w:numPr>
      </w:pPr>
      <w:r>
        <w:lastRenderedPageBreak/>
        <w:t>What are you proposing to do? (200 words maximum)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</w:tblGrid>
      <w:tr w:rsidR="00737A94" w:rsidTr="00A95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9"/>
        </w:trPr>
        <w:tc>
          <w:tcPr>
            <w:tcW w:w="5005" w:type="dxa"/>
            <w:shd w:val="clear" w:color="auto" w:fill="auto"/>
          </w:tcPr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  <w:p w:rsidR="00737A94" w:rsidRDefault="00737A94" w:rsidP="00A95537"/>
        </w:tc>
      </w:tr>
    </w:tbl>
    <w:p w:rsidR="00CA3BF5" w:rsidRDefault="00CA3BF5" w:rsidP="00CA3BF5"/>
    <w:tbl>
      <w:tblPr>
        <w:tblStyle w:val="TableGrid"/>
        <w:tblpPr w:leftFromText="180" w:rightFromText="180" w:vertAnchor="text" w:horzAnchor="margin" w:tblpXSpec="right" w:tblpY="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</w:tblGrid>
      <w:tr w:rsidR="00737A94" w:rsidTr="00737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4"/>
        </w:trPr>
        <w:tc>
          <w:tcPr>
            <w:tcW w:w="4876" w:type="dxa"/>
            <w:shd w:val="clear" w:color="auto" w:fill="auto"/>
          </w:tcPr>
          <w:p w:rsidR="00737A94" w:rsidRDefault="00737A94" w:rsidP="00737A94"/>
          <w:p w:rsidR="00737A94" w:rsidRDefault="00737A94" w:rsidP="00737A94"/>
          <w:p w:rsidR="00737A94" w:rsidRDefault="00737A94" w:rsidP="00737A94"/>
          <w:p w:rsidR="00737A94" w:rsidRDefault="00737A94" w:rsidP="00737A94"/>
          <w:p w:rsidR="00737A94" w:rsidRDefault="00737A94" w:rsidP="00737A94"/>
          <w:p w:rsidR="00737A94" w:rsidRDefault="00737A94" w:rsidP="00737A94"/>
          <w:p w:rsidR="00737A94" w:rsidRDefault="00737A94" w:rsidP="00737A94"/>
          <w:p w:rsidR="00737A94" w:rsidRDefault="00737A94" w:rsidP="00737A94"/>
          <w:p w:rsidR="00737A94" w:rsidRDefault="00737A94" w:rsidP="00737A94"/>
          <w:p w:rsidR="00737A94" w:rsidRDefault="00737A94" w:rsidP="00737A94"/>
          <w:p w:rsidR="00737A94" w:rsidRDefault="00737A94" w:rsidP="00737A94"/>
          <w:p w:rsidR="00737A94" w:rsidRDefault="00737A94" w:rsidP="00737A94"/>
          <w:p w:rsidR="00737A94" w:rsidRDefault="00737A94" w:rsidP="00737A94"/>
        </w:tc>
      </w:tr>
    </w:tbl>
    <w:p w:rsidR="00E42808" w:rsidRDefault="00E42808" w:rsidP="00E42808">
      <w:pPr>
        <w:pStyle w:val="ListParagraph"/>
        <w:numPr>
          <w:ilvl w:val="0"/>
          <w:numId w:val="21"/>
        </w:numPr>
      </w:pPr>
      <w:r>
        <w:t>Briefly describe the aims and objectives of what you are proposing (200 words maximum)</w:t>
      </w:r>
      <w:r w:rsidR="00C10D07">
        <w:br/>
      </w:r>
    </w:p>
    <w:p w:rsidR="00CA3BF5" w:rsidRDefault="00CA3BF5" w:rsidP="00CA3BF5"/>
    <w:p w:rsidR="00BC4833" w:rsidRDefault="00BC4833" w:rsidP="00CA3BF5">
      <w:pPr>
        <w:jc w:val="center"/>
      </w:pPr>
    </w:p>
    <w:p w:rsidR="00BC4833" w:rsidRDefault="00BC4833" w:rsidP="00CA3BF5">
      <w:pPr>
        <w:jc w:val="center"/>
      </w:pPr>
    </w:p>
    <w:p w:rsidR="00BC4833" w:rsidRDefault="00BC4833" w:rsidP="00CA3BF5">
      <w:pPr>
        <w:jc w:val="center"/>
      </w:pPr>
    </w:p>
    <w:p w:rsidR="00BC4833" w:rsidRDefault="00BC4833" w:rsidP="00CA3BF5">
      <w:pPr>
        <w:jc w:val="center"/>
      </w:pPr>
    </w:p>
    <w:p w:rsidR="00BC4833" w:rsidRDefault="00BC4833" w:rsidP="00CA3BF5">
      <w:pPr>
        <w:jc w:val="center"/>
      </w:pPr>
    </w:p>
    <w:p w:rsidR="00BC4833" w:rsidRDefault="00BC4833" w:rsidP="00CA3BF5">
      <w:pPr>
        <w:jc w:val="center"/>
      </w:pPr>
    </w:p>
    <w:p w:rsidR="00F12B28" w:rsidRDefault="00F12B28" w:rsidP="00CA3BF5">
      <w:pPr>
        <w:pStyle w:val="Heading4"/>
        <w:jc w:val="center"/>
        <w:rPr>
          <w:rFonts w:asciiTheme="minorHAnsi" w:eastAsiaTheme="minorHAnsi" w:hAnsiTheme="minorHAnsi" w:cstheme="minorBidi"/>
          <w:bCs w:val="0"/>
          <w:iCs w:val="0"/>
          <w:color w:val="878787"/>
          <w:sz w:val="20"/>
        </w:rPr>
      </w:pPr>
    </w:p>
    <w:p w:rsidR="00F12B28" w:rsidRDefault="00F12B28" w:rsidP="00CA3BF5">
      <w:pPr>
        <w:pStyle w:val="Heading4"/>
        <w:jc w:val="center"/>
      </w:pPr>
    </w:p>
    <w:p w:rsidR="00F12B28" w:rsidRDefault="00F12B28" w:rsidP="00CA3BF5">
      <w:pPr>
        <w:pStyle w:val="Heading4"/>
        <w:jc w:val="center"/>
      </w:pPr>
    </w:p>
    <w:p w:rsidR="00C3797B" w:rsidRDefault="00C3797B" w:rsidP="00CA3BF5">
      <w:pPr>
        <w:pStyle w:val="Heading4"/>
        <w:jc w:val="center"/>
      </w:pPr>
    </w:p>
    <w:p w:rsidR="00CA3BF5" w:rsidRDefault="00CA3BF5" w:rsidP="00CA3BF5">
      <w:pPr>
        <w:jc w:val="center"/>
      </w:pPr>
    </w:p>
    <w:p w:rsidR="00CA3BF5" w:rsidRDefault="00CA3BF5" w:rsidP="00CA3BF5">
      <w:pPr>
        <w:jc w:val="center"/>
      </w:pPr>
    </w:p>
    <w:p w:rsidR="00CA3BF5" w:rsidRDefault="00CA3BF5" w:rsidP="00CA3BF5">
      <w:pPr>
        <w:jc w:val="center"/>
      </w:pPr>
    </w:p>
    <w:p w:rsidR="00C3797B" w:rsidRDefault="00C3797B" w:rsidP="00C3797B">
      <w:pPr>
        <w:pStyle w:val="Heading4"/>
      </w:pPr>
      <w:r>
        <w:lastRenderedPageBreak/>
        <w:t>Beneficiaries</w:t>
      </w:r>
    </w:p>
    <w:p w:rsidR="00C3797B" w:rsidRDefault="00C3797B" w:rsidP="00C3797B">
      <w:pPr>
        <w:pStyle w:val="ListParagraph"/>
        <w:numPr>
          <w:ilvl w:val="0"/>
          <w:numId w:val="21"/>
        </w:numPr>
      </w:pPr>
      <w:r>
        <w:t>Briefly describe who</w:t>
      </w:r>
      <w:r w:rsidR="00B4281D">
        <w:t>m</w:t>
      </w:r>
      <w:r>
        <w:t xml:space="preserve"> you expect to benefit from the services / activities.</w:t>
      </w:r>
    </w:p>
    <w:tbl>
      <w:tblPr>
        <w:tblStyle w:val="TableGrid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F07457" w:rsidTr="00F07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1"/>
        </w:trPr>
        <w:tc>
          <w:tcPr>
            <w:tcW w:w="5341" w:type="dxa"/>
            <w:shd w:val="clear" w:color="auto" w:fill="auto"/>
          </w:tcPr>
          <w:p w:rsidR="00F07457" w:rsidRDefault="00F07457" w:rsidP="00C3797B"/>
          <w:p w:rsidR="00F07457" w:rsidRDefault="00F07457" w:rsidP="00C3797B"/>
          <w:p w:rsidR="00F07457" w:rsidRDefault="00F07457" w:rsidP="00C3797B"/>
          <w:p w:rsidR="00F07457" w:rsidRDefault="00F07457" w:rsidP="00C3797B"/>
          <w:p w:rsidR="00F07457" w:rsidRDefault="00F07457" w:rsidP="00C3797B"/>
          <w:p w:rsidR="00F07457" w:rsidRDefault="00F07457" w:rsidP="00C3797B"/>
          <w:p w:rsidR="00F07457" w:rsidRDefault="00F07457" w:rsidP="00C3797B"/>
          <w:p w:rsidR="00F07457" w:rsidRDefault="00F07457" w:rsidP="00C3797B"/>
          <w:p w:rsidR="00F07457" w:rsidRDefault="00F07457" w:rsidP="00C3797B"/>
        </w:tc>
      </w:tr>
    </w:tbl>
    <w:p w:rsidR="00C3797B" w:rsidRDefault="00C3797B" w:rsidP="00C3797B"/>
    <w:p w:rsidR="00C10D07" w:rsidRDefault="00C10D07" w:rsidP="00C10D07">
      <w:pPr>
        <w:pStyle w:val="ListParagraph"/>
        <w:numPr>
          <w:ilvl w:val="0"/>
          <w:numId w:val="21"/>
        </w:numPr>
      </w:pPr>
      <w:r>
        <w:t>How many people do you expect to use the services or take part in the activities?</w:t>
      </w:r>
    </w:p>
    <w:p w:rsidR="00C10D07" w:rsidRDefault="00D035D4" w:rsidP="002E4DD0">
      <w:pPr>
        <w:pStyle w:val="ListParagraph"/>
        <w:ind w:left="360"/>
      </w:pPr>
      <w:r w:rsidRPr="00E432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0" wp14:anchorId="51798839" wp14:editId="3E6BDFBA">
                <wp:simplePos x="0" y="0"/>
                <wp:positionH relativeFrom="column">
                  <wp:posOffset>-15875</wp:posOffset>
                </wp:positionH>
                <wp:positionV relativeFrom="paragraph">
                  <wp:posOffset>310515</wp:posOffset>
                </wp:positionV>
                <wp:extent cx="3074670" cy="305435"/>
                <wp:effectExtent l="0" t="0" r="11430" b="18415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CA3BF5"/>
                          <w:p w:rsidR="003C39BE" w:rsidRDefault="003C39BE" w:rsidP="00CA3B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.25pt;margin-top:24.45pt;width:242.1pt;height:24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" o:allowoverlap="f">
                <v:textbox>
                  <w:txbxContent>
                    <w:p w:rsidR="003C39BE" w:rsidRDefault="003C39BE" w:rsidP="00CA3BF5"/>
                    <w:p w:rsidR="003C39BE" w:rsidRDefault="003C39BE" w:rsidP="00CA3BF5"/>
                  </w:txbxContent>
                </v:textbox>
                <w10:wrap type="square"/>
              </v:shape>
            </w:pict>
          </mc:Fallback>
        </mc:AlternateContent>
      </w:r>
    </w:p>
    <w:p w:rsidR="00CA3BF5" w:rsidRPr="00CA3BF5" w:rsidRDefault="00CA3BF5" w:rsidP="00951BA9">
      <w:pPr>
        <w:pStyle w:val="ListParagraph"/>
        <w:ind w:left="360"/>
      </w:pPr>
    </w:p>
    <w:p w:rsidR="00C10D07" w:rsidRDefault="00C10D07" w:rsidP="00C10D07">
      <w:pPr>
        <w:pStyle w:val="Heading4"/>
      </w:pPr>
      <w:r>
        <w:t>Health and safety</w:t>
      </w:r>
    </w:p>
    <w:p w:rsidR="00C10D07" w:rsidRDefault="00C10D07" w:rsidP="00C10D07">
      <w:pPr>
        <w:pStyle w:val="Heading4"/>
        <w:numPr>
          <w:ilvl w:val="0"/>
          <w:numId w:val="21"/>
        </w:numPr>
        <w:rPr>
          <w:color w:val="969696"/>
          <w:sz w:val="20"/>
        </w:rPr>
      </w:pPr>
      <w:r w:rsidRPr="00E42808">
        <w:rPr>
          <w:color w:val="969696"/>
          <w:sz w:val="20"/>
        </w:rPr>
        <w:t xml:space="preserve">Please describe </w:t>
      </w:r>
      <w:r>
        <w:rPr>
          <w:color w:val="969696"/>
          <w:sz w:val="20"/>
        </w:rPr>
        <w:t>how you will ensure that any services provided will comply with health and safety regulations</w:t>
      </w:r>
      <w:r w:rsidR="00B4281D">
        <w:rPr>
          <w:color w:val="969696"/>
          <w:sz w:val="20"/>
        </w:rPr>
        <w:t xml:space="preserve">. Also describe </w:t>
      </w:r>
      <w:r>
        <w:rPr>
          <w:color w:val="969696"/>
          <w:sz w:val="20"/>
        </w:rPr>
        <w:t>your approach to risk assessments / management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035D4" w:rsidTr="00D03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shd w:val="clear" w:color="auto" w:fill="auto"/>
          </w:tcPr>
          <w:p w:rsidR="00D035D4" w:rsidRDefault="00D035D4" w:rsidP="002E4DD0">
            <w:pPr>
              <w:pStyle w:val="ListParagraph"/>
              <w:ind w:left="0"/>
            </w:pPr>
          </w:p>
          <w:p w:rsidR="00D035D4" w:rsidRDefault="00D035D4" w:rsidP="002E4DD0">
            <w:pPr>
              <w:pStyle w:val="ListParagraph"/>
              <w:ind w:left="0"/>
            </w:pPr>
          </w:p>
          <w:p w:rsidR="00D035D4" w:rsidRDefault="00D035D4" w:rsidP="002E4DD0">
            <w:pPr>
              <w:pStyle w:val="ListParagraph"/>
              <w:ind w:left="0"/>
            </w:pPr>
          </w:p>
          <w:p w:rsidR="00D035D4" w:rsidRDefault="00D035D4" w:rsidP="002E4DD0">
            <w:pPr>
              <w:pStyle w:val="ListParagraph"/>
              <w:ind w:left="0"/>
            </w:pPr>
          </w:p>
          <w:p w:rsidR="00D035D4" w:rsidRDefault="00D035D4" w:rsidP="002E4DD0">
            <w:pPr>
              <w:pStyle w:val="ListParagraph"/>
              <w:ind w:left="0"/>
            </w:pPr>
          </w:p>
          <w:p w:rsidR="00D035D4" w:rsidRDefault="00D035D4" w:rsidP="002E4DD0">
            <w:pPr>
              <w:pStyle w:val="ListParagraph"/>
              <w:ind w:left="0"/>
            </w:pPr>
          </w:p>
          <w:p w:rsidR="00D035D4" w:rsidRDefault="00D035D4" w:rsidP="002E4DD0">
            <w:pPr>
              <w:pStyle w:val="ListParagraph"/>
              <w:ind w:left="0"/>
            </w:pPr>
          </w:p>
          <w:p w:rsidR="00D035D4" w:rsidRDefault="00D035D4" w:rsidP="002E4DD0">
            <w:pPr>
              <w:pStyle w:val="ListParagraph"/>
              <w:ind w:left="0"/>
            </w:pPr>
          </w:p>
          <w:p w:rsidR="00D035D4" w:rsidRDefault="00D035D4" w:rsidP="002E4DD0">
            <w:pPr>
              <w:pStyle w:val="ListParagraph"/>
              <w:ind w:left="0"/>
            </w:pPr>
          </w:p>
          <w:p w:rsidR="00D035D4" w:rsidRDefault="00D035D4" w:rsidP="002E4DD0">
            <w:pPr>
              <w:pStyle w:val="ListParagraph"/>
              <w:ind w:left="0"/>
            </w:pPr>
          </w:p>
          <w:p w:rsidR="00D035D4" w:rsidRDefault="00D035D4" w:rsidP="002E4DD0">
            <w:pPr>
              <w:pStyle w:val="ListParagraph"/>
              <w:ind w:left="0"/>
            </w:pPr>
          </w:p>
          <w:p w:rsidR="00D035D4" w:rsidRDefault="00D035D4" w:rsidP="002E4DD0">
            <w:pPr>
              <w:pStyle w:val="ListParagraph"/>
              <w:ind w:left="0"/>
            </w:pPr>
          </w:p>
          <w:p w:rsidR="00D035D4" w:rsidRDefault="00D035D4" w:rsidP="002E4DD0">
            <w:pPr>
              <w:pStyle w:val="ListParagraph"/>
              <w:ind w:left="0"/>
            </w:pPr>
          </w:p>
          <w:p w:rsidR="00D035D4" w:rsidRDefault="00D035D4" w:rsidP="002E4DD0">
            <w:pPr>
              <w:pStyle w:val="ListParagraph"/>
              <w:ind w:left="0"/>
            </w:pPr>
          </w:p>
          <w:p w:rsidR="00D035D4" w:rsidRDefault="00D035D4" w:rsidP="002E4DD0">
            <w:pPr>
              <w:pStyle w:val="ListParagraph"/>
              <w:ind w:left="0"/>
            </w:pPr>
          </w:p>
          <w:p w:rsidR="00D035D4" w:rsidRDefault="00D035D4" w:rsidP="002E4DD0">
            <w:pPr>
              <w:pStyle w:val="ListParagraph"/>
              <w:ind w:left="0"/>
            </w:pPr>
          </w:p>
          <w:p w:rsidR="00D035D4" w:rsidRDefault="00D035D4" w:rsidP="002E4DD0">
            <w:pPr>
              <w:pStyle w:val="ListParagraph"/>
              <w:ind w:left="0"/>
            </w:pPr>
          </w:p>
        </w:tc>
      </w:tr>
    </w:tbl>
    <w:p w:rsidR="002E4DD0" w:rsidRDefault="002E4DD0" w:rsidP="002E4DD0">
      <w:pPr>
        <w:pStyle w:val="ListParagraph"/>
        <w:ind w:left="360"/>
      </w:pPr>
    </w:p>
    <w:p w:rsidR="0057772F" w:rsidRDefault="0057772F" w:rsidP="0057772F">
      <w:pPr>
        <w:pStyle w:val="Heading3"/>
        <w:framePr w:h="1205" w:hRule="exact" w:wrap="around"/>
      </w:pPr>
      <w:r>
        <w:lastRenderedPageBreak/>
        <w:t>General criteria</w:t>
      </w:r>
    </w:p>
    <w:p w:rsidR="00F53660" w:rsidRDefault="00F53660" w:rsidP="00BC4833">
      <w:pPr>
        <w:pStyle w:val="Heading4"/>
      </w:pPr>
      <w:r>
        <w:t>Premises</w:t>
      </w:r>
    </w:p>
    <w:p w:rsidR="00F53660" w:rsidRDefault="00F53660" w:rsidP="00BC4833">
      <w:pPr>
        <w:pStyle w:val="ListParagraph"/>
        <w:numPr>
          <w:ilvl w:val="0"/>
          <w:numId w:val="21"/>
        </w:numPr>
      </w:pPr>
      <w:r>
        <w:t xml:space="preserve">Are your premises owned by the </w:t>
      </w:r>
      <w:r w:rsidR="00280A71">
        <w:t>council?</w:t>
      </w:r>
      <w:r>
        <w:t xml:space="preserve"> </w:t>
      </w:r>
      <w:r>
        <w:tab/>
        <w:t>Yes / No</w:t>
      </w:r>
    </w:p>
    <w:p w:rsidR="00F53660" w:rsidRDefault="003B123E" w:rsidP="00F53660">
      <w:r w:rsidRPr="00E432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2E8E73" wp14:editId="4D1B9FA1">
                <wp:simplePos x="0" y="0"/>
                <wp:positionH relativeFrom="column">
                  <wp:posOffset>-15543</wp:posOffset>
                </wp:positionH>
                <wp:positionV relativeFrom="paragraph">
                  <wp:posOffset>267032</wp:posOffset>
                </wp:positionV>
                <wp:extent cx="2905125" cy="464024"/>
                <wp:effectExtent l="0" t="0" r="28575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3B123E"/>
                          <w:p w:rsidR="003C39BE" w:rsidRDefault="003C39BE" w:rsidP="003B123E"/>
                          <w:p w:rsidR="003C39BE" w:rsidRDefault="003C39BE" w:rsidP="003B12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.2pt;margin-top:21.05pt;width:228.75pt;height:3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">
                <v:textbox>
                  <w:txbxContent>
                    <w:p w:rsidR="003C39BE" w:rsidRDefault="003C39BE" w:rsidP="003B123E"/>
                    <w:p w:rsidR="003C39BE" w:rsidRDefault="003C39BE" w:rsidP="003B123E"/>
                    <w:p w:rsidR="003C39BE" w:rsidRDefault="003C39BE" w:rsidP="003B123E"/>
                  </w:txbxContent>
                </v:textbox>
              </v:shape>
            </w:pict>
          </mc:Fallback>
        </mc:AlternateContent>
      </w:r>
      <w:r w:rsidR="00F53660">
        <w:t xml:space="preserve">If </w:t>
      </w:r>
      <w:r w:rsidR="00F53660">
        <w:rPr>
          <w:b/>
        </w:rPr>
        <w:t>no</w:t>
      </w:r>
      <w:r w:rsidR="00F53660">
        <w:t>, who owns the premises?</w:t>
      </w:r>
    </w:p>
    <w:p w:rsidR="00F53660" w:rsidRPr="00F53660" w:rsidRDefault="00F53660" w:rsidP="00F53660"/>
    <w:p w:rsidR="00F54996" w:rsidRDefault="00F54996" w:rsidP="00B8704C"/>
    <w:p w:rsidR="00EB1520" w:rsidRDefault="00F53660" w:rsidP="00B8704C">
      <w:r>
        <w:t xml:space="preserve">If </w:t>
      </w:r>
      <w:r w:rsidR="00044D00">
        <w:rPr>
          <w:b/>
        </w:rPr>
        <w:t>y</w:t>
      </w:r>
      <w:r>
        <w:rPr>
          <w:b/>
        </w:rPr>
        <w:t>es</w:t>
      </w:r>
      <w:r>
        <w:t xml:space="preserve">, do you have a lease / license? </w:t>
      </w:r>
      <w:r>
        <w:tab/>
      </w:r>
      <w:r>
        <w:tab/>
        <w:t>Yes / No</w:t>
      </w:r>
    </w:p>
    <w:p w:rsidR="00F53660" w:rsidRDefault="00F54996" w:rsidP="00B8704C">
      <w:r w:rsidRPr="00E4328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C7B2C3" wp14:editId="0321C36D">
                <wp:simplePos x="0" y="0"/>
                <wp:positionH relativeFrom="column">
                  <wp:posOffset>-12700</wp:posOffset>
                </wp:positionH>
                <wp:positionV relativeFrom="paragraph">
                  <wp:posOffset>188595</wp:posOffset>
                </wp:positionV>
                <wp:extent cx="2905125" cy="375920"/>
                <wp:effectExtent l="0" t="0" r="28575" b="241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F53660"/>
                          <w:p w:rsidR="003C39BE" w:rsidRDefault="003C39BE" w:rsidP="00F53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pt;margin-top:14.85pt;width:228.75pt;height:2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">
                <v:textbox>
                  <w:txbxContent>
                    <w:p w:rsidR="003C39BE" w:rsidRDefault="003C39BE" w:rsidP="00F53660"/>
                    <w:p w:rsidR="003C39BE" w:rsidRDefault="003C39BE" w:rsidP="00F53660"/>
                  </w:txbxContent>
                </v:textbox>
              </v:shape>
            </w:pict>
          </mc:Fallback>
        </mc:AlternateContent>
      </w:r>
      <w:r w:rsidR="00F53660">
        <w:t>Term of lease / license</w:t>
      </w:r>
    </w:p>
    <w:p w:rsidR="00F53660" w:rsidRPr="00F53660" w:rsidRDefault="00F53660" w:rsidP="00B8704C"/>
    <w:p w:rsidR="008B435F" w:rsidRDefault="008B435F" w:rsidP="00531050"/>
    <w:p w:rsidR="00406837" w:rsidRDefault="00044D00" w:rsidP="00531050">
      <w:r>
        <w:t xml:space="preserve">If </w:t>
      </w:r>
      <w:r>
        <w:rPr>
          <w:b/>
        </w:rPr>
        <w:t xml:space="preserve">yes, </w:t>
      </w:r>
      <w:r>
        <w:t>are you up to date with your rent payments and service charges</w:t>
      </w:r>
      <w:r>
        <w:tab/>
      </w:r>
      <w:r>
        <w:tab/>
      </w:r>
      <w:r>
        <w:tab/>
      </w:r>
      <w:r>
        <w:tab/>
      </w:r>
      <w:r>
        <w:tab/>
        <w:t>Yes / No</w:t>
      </w:r>
    </w:p>
    <w:p w:rsidR="00C10D07" w:rsidRDefault="00C10D07" w:rsidP="00531050"/>
    <w:p w:rsidR="00044D00" w:rsidRDefault="00D7067C" w:rsidP="00531050">
      <w:r>
        <w:t xml:space="preserve">Are your premises </w:t>
      </w:r>
      <w:r w:rsidR="00044D00">
        <w:t xml:space="preserve">fully compliant with health &amp; safety legislation? </w:t>
      </w:r>
      <w:r w:rsidR="00044D00">
        <w:tab/>
      </w:r>
      <w:r w:rsidR="00044D00">
        <w:tab/>
      </w:r>
      <w:r w:rsidR="00044D00">
        <w:tab/>
      </w:r>
      <w:r w:rsidR="00044D00">
        <w:tab/>
      </w:r>
      <w:r w:rsidR="00044D00">
        <w:tab/>
        <w:t>Yes / No</w:t>
      </w:r>
    </w:p>
    <w:p w:rsidR="00C10D07" w:rsidRDefault="00C10D07" w:rsidP="00531050"/>
    <w:p w:rsidR="00C10D07" w:rsidRDefault="00D7067C" w:rsidP="00531050">
      <w:r>
        <w:t xml:space="preserve">Are your premises </w:t>
      </w:r>
      <w:r w:rsidR="003B123E">
        <w:t xml:space="preserve">accessible in line with the requirements of the Equality Act 2010? </w:t>
      </w:r>
      <w:r w:rsidR="003B123E">
        <w:tab/>
      </w:r>
      <w:r w:rsidR="003B123E">
        <w:tab/>
      </w:r>
      <w:r w:rsidR="003B123E">
        <w:tab/>
      </w:r>
      <w:r w:rsidR="003B123E">
        <w:tab/>
      </w:r>
      <w:r w:rsidR="00F72E34">
        <w:tab/>
      </w:r>
      <w:r w:rsidR="00F72E34">
        <w:tab/>
      </w:r>
      <w:r w:rsidR="00F72E34">
        <w:tab/>
      </w:r>
      <w:r w:rsidR="00F72E34">
        <w:tab/>
      </w:r>
      <w:r w:rsidR="00F72E34">
        <w:tab/>
      </w:r>
      <w:r w:rsidR="003B123E">
        <w:t>Yes / No</w:t>
      </w:r>
      <w:r w:rsidR="00A751E3" w:rsidRPr="00A751E3">
        <w:t xml:space="preserve"> </w:t>
      </w:r>
      <w:r w:rsidR="00A751E3">
        <w:br/>
      </w:r>
      <w:r w:rsidR="00A751E3">
        <w:br/>
      </w:r>
    </w:p>
    <w:p w:rsidR="00F54996" w:rsidRDefault="00A751E3" w:rsidP="00531050">
      <w:r>
        <w:t>Do you receive rate relief? Please add details to table below</w:t>
      </w:r>
      <w:r w:rsidR="00144596">
        <w:t>:</w:t>
      </w:r>
    </w:p>
    <w:p w:rsidR="00144596" w:rsidRPr="008B435F" w:rsidRDefault="00144596" w:rsidP="00531050"/>
    <w:tbl>
      <w:tblPr>
        <w:tblStyle w:val="TableGrid"/>
        <w:tblpPr w:leftFromText="180" w:rightFromText="180" w:vertAnchor="text" w:horzAnchor="margin" w:tblpX="108" w:tblpY="96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2552"/>
      </w:tblGrid>
      <w:tr w:rsidR="00BC4833" w:rsidTr="005A5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  <w:shd w:val="clear" w:color="auto" w:fill="FBFFBF" w:themeFill="background2" w:themeFillTint="33"/>
          </w:tcPr>
          <w:p w:rsidR="00BC4833" w:rsidRDefault="00BC4833" w:rsidP="00BC4833"/>
        </w:tc>
        <w:tc>
          <w:tcPr>
            <w:tcW w:w="992" w:type="dxa"/>
            <w:shd w:val="clear" w:color="auto" w:fill="FBFFBF" w:themeFill="background2" w:themeFillTint="33"/>
          </w:tcPr>
          <w:p w:rsidR="00BC4833" w:rsidRDefault="00BC4833" w:rsidP="00BC4833"/>
        </w:tc>
        <w:tc>
          <w:tcPr>
            <w:tcW w:w="2552" w:type="dxa"/>
            <w:shd w:val="clear" w:color="auto" w:fill="FBFFBF" w:themeFill="background2" w:themeFillTint="33"/>
          </w:tcPr>
          <w:p w:rsidR="00BC4833" w:rsidRDefault="00BC4833" w:rsidP="00BC4833">
            <w:r>
              <w:t>Amount per annum</w:t>
            </w:r>
          </w:p>
        </w:tc>
      </w:tr>
      <w:tr w:rsidR="00BC4833" w:rsidTr="005A5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8" w:type="dxa"/>
            <w:shd w:val="clear" w:color="auto" w:fill="auto"/>
          </w:tcPr>
          <w:p w:rsidR="00BC4833" w:rsidRDefault="00BC4833" w:rsidP="00BC4833">
            <w:r>
              <w:t xml:space="preserve">Mandatory </w:t>
            </w:r>
          </w:p>
        </w:tc>
        <w:tc>
          <w:tcPr>
            <w:tcW w:w="992" w:type="dxa"/>
            <w:shd w:val="clear" w:color="auto" w:fill="auto"/>
          </w:tcPr>
          <w:p w:rsidR="00BC4833" w:rsidRDefault="00BC4833" w:rsidP="00BC4833">
            <w:r>
              <w:t>Yes / No</w:t>
            </w:r>
          </w:p>
        </w:tc>
        <w:tc>
          <w:tcPr>
            <w:tcW w:w="2552" w:type="dxa"/>
            <w:shd w:val="clear" w:color="auto" w:fill="auto"/>
          </w:tcPr>
          <w:p w:rsidR="00BC4833" w:rsidRDefault="00BC4833" w:rsidP="00BC4833"/>
        </w:tc>
      </w:tr>
      <w:tr w:rsidR="00BC4833" w:rsidTr="005A5386">
        <w:tc>
          <w:tcPr>
            <w:tcW w:w="1418" w:type="dxa"/>
            <w:shd w:val="clear" w:color="auto" w:fill="FBFFBF" w:themeFill="background2" w:themeFillTint="33"/>
          </w:tcPr>
          <w:p w:rsidR="00BC4833" w:rsidRDefault="00BC4833" w:rsidP="00BC4833">
            <w:r>
              <w:t xml:space="preserve">Discretionary </w:t>
            </w:r>
          </w:p>
        </w:tc>
        <w:tc>
          <w:tcPr>
            <w:tcW w:w="992" w:type="dxa"/>
            <w:shd w:val="clear" w:color="auto" w:fill="FBFFBF" w:themeFill="background2" w:themeFillTint="33"/>
          </w:tcPr>
          <w:p w:rsidR="00BC4833" w:rsidRDefault="00BC4833" w:rsidP="00BC4833">
            <w:r>
              <w:t>Yes / No</w:t>
            </w:r>
          </w:p>
        </w:tc>
        <w:tc>
          <w:tcPr>
            <w:tcW w:w="2552" w:type="dxa"/>
            <w:shd w:val="clear" w:color="auto" w:fill="FBFFBF" w:themeFill="background2" w:themeFillTint="33"/>
          </w:tcPr>
          <w:p w:rsidR="00BC4833" w:rsidRDefault="00BC4833" w:rsidP="00BC4833"/>
        </w:tc>
      </w:tr>
    </w:tbl>
    <w:p w:rsidR="00C10D07" w:rsidRDefault="00C10D07" w:rsidP="007D0288">
      <w:pPr>
        <w:pStyle w:val="Heading4"/>
      </w:pPr>
    </w:p>
    <w:p w:rsidR="00C10D07" w:rsidRDefault="00C10D07" w:rsidP="007D0288">
      <w:pPr>
        <w:pStyle w:val="Heading4"/>
      </w:pPr>
    </w:p>
    <w:p w:rsidR="000A5F13" w:rsidRDefault="000A5F13" w:rsidP="000A5F13"/>
    <w:p w:rsidR="000A5F13" w:rsidRDefault="000A5F13" w:rsidP="000A5F13"/>
    <w:p w:rsidR="000A5F13" w:rsidRDefault="000A5F13" w:rsidP="000A5F13"/>
    <w:p w:rsidR="000A5F13" w:rsidRPr="000A5F13" w:rsidRDefault="000A5F13" w:rsidP="000A5F13"/>
    <w:p w:rsidR="00BC4833" w:rsidRDefault="00E42808" w:rsidP="007D0288">
      <w:pPr>
        <w:pStyle w:val="Heading4"/>
      </w:pPr>
      <w:r>
        <w:t>Eq</w:t>
      </w:r>
      <w:r w:rsidR="00BC4833">
        <w:t xml:space="preserve">ualities </w:t>
      </w:r>
    </w:p>
    <w:p w:rsidR="00E42808" w:rsidRPr="00BC4833" w:rsidRDefault="00E81749" w:rsidP="00BC4833">
      <w:pPr>
        <w:pStyle w:val="ListParagraph"/>
        <w:numPr>
          <w:ilvl w:val="0"/>
          <w:numId w:val="21"/>
        </w:numPr>
      </w:pPr>
      <w:r>
        <w:t xml:space="preserve">Describe how you promote equality and support the council’s equality and diversity commitments as outlined in the </w:t>
      </w:r>
      <w:hyperlink r:id="rId19" w:history="1">
        <w:r w:rsidRPr="00EC7B84">
          <w:rPr>
            <w:rStyle w:val="Hyperlink"/>
          </w:rPr>
          <w:t>draft Council Plan 2018-20 and Approach to Equality</w:t>
        </w:r>
      </w:hyperlink>
      <w:r w:rsidR="00BC4833">
        <w:t xml:space="preserve"> (</w:t>
      </w:r>
      <w:r w:rsidR="008B435F">
        <w:t>200</w:t>
      </w:r>
      <w:r w:rsidR="00BC4833">
        <w:t xml:space="preserve"> words maximum).</w:t>
      </w:r>
      <w:r w:rsidR="00E42808">
        <w:t>(</w:t>
      </w:r>
      <w:r w:rsidR="00BC4833">
        <w:t>We also ask you to enclose your equalities &amp; diversity policy with your application</w:t>
      </w:r>
      <w:r w:rsidR="00E42808">
        <w:t>.)</w:t>
      </w:r>
    </w:p>
    <w:tbl>
      <w:tblPr>
        <w:tblStyle w:val="TableGrid"/>
        <w:tblpPr w:leftFromText="180" w:rightFromText="180" w:vertAnchor="text" w:horzAnchor="page" w:tblpX="6374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51BA9" w:rsidTr="00951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4"/>
        </w:trPr>
        <w:tc>
          <w:tcPr>
            <w:tcW w:w="4820" w:type="dxa"/>
            <w:shd w:val="clear" w:color="auto" w:fill="auto"/>
          </w:tcPr>
          <w:p w:rsidR="00E34DD2" w:rsidRDefault="00E34DD2" w:rsidP="00E34DD2"/>
          <w:p w:rsidR="00E34DD2" w:rsidRDefault="00E34DD2" w:rsidP="00951BA9">
            <w:r>
              <w:t xml:space="preserve"> </w:t>
            </w:r>
          </w:p>
        </w:tc>
      </w:tr>
    </w:tbl>
    <w:p w:rsidR="00C10D07" w:rsidRDefault="00C10D07" w:rsidP="007D0288">
      <w:pPr>
        <w:pStyle w:val="Heading4"/>
      </w:pPr>
    </w:p>
    <w:p w:rsidR="00CA3BF5" w:rsidRPr="00CA3BF5" w:rsidRDefault="00CA3BF5" w:rsidP="00CA3BF5">
      <w:r>
        <w:br w:type="page"/>
      </w:r>
    </w:p>
    <w:p w:rsidR="007D0288" w:rsidRDefault="007D0288" w:rsidP="007D0288">
      <w:pPr>
        <w:pStyle w:val="Heading4"/>
      </w:pPr>
      <w:r>
        <w:lastRenderedPageBreak/>
        <w:t>Quality assurance</w:t>
      </w:r>
    </w:p>
    <w:p w:rsidR="007060CD" w:rsidRDefault="007D0288" w:rsidP="00531050">
      <w:pPr>
        <w:pStyle w:val="ListParagraph"/>
        <w:numPr>
          <w:ilvl w:val="0"/>
          <w:numId w:val="21"/>
        </w:numPr>
      </w:pPr>
      <w:r>
        <w:t>Please descri</w:t>
      </w:r>
      <w:r w:rsidR="006F5A2A">
        <w:t xml:space="preserve">be how you will ensure that any </w:t>
      </w:r>
      <w:r>
        <w:t>services provided are of good quality. Include any recognised quality assur</w:t>
      </w:r>
      <w:r w:rsidR="008B435F">
        <w:t>ance marks or accreditations (20</w:t>
      </w:r>
      <w:r>
        <w:t>0 words maximum)</w:t>
      </w:r>
    </w:p>
    <w:p w:rsidR="007060CD" w:rsidRDefault="007060CD" w:rsidP="007060CD">
      <w:pPr>
        <w:pStyle w:val="ListParagraph"/>
        <w:ind w:left="360"/>
      </w:pPr>
    </w:p>
    <w:p w:rsidR="007060CD" w:rsidRDefault="007060CD" w:rsidP="007060CD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</w:tblGrid>
      <w:tr w:rsidR="00C1472C" w:rsidTr="00C14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4"/>
        </w:trPr>
        <w:tc>
          <w:tcPr>
            <w:tcW w:w="4876" w:type="dxa"/>
            <w:shd w:val="clear" w:color="auto" w:fill="auto"/>
          </w:tcPr>
          <w:p w:rsidR="00C1472C" w:rsidRDefault="00C1472C" w:rsidP="007060CD">
            <w:pPr>
              <w:pStyle w:val="ListParagraph"/>
              <w:ind w:left="0"/>
            </w:pPr>
          </w:p>
        </w:tc>
      </w:tr>
    </w:tbl>
    <w:p w:rsidR="007060CD" w:rsidRDefault="007060CD" w:rsidP="007060CD">
      <w:pPr>
        <w:pStyle w:val="ListParagraph"/>
        <w:ind w:left="360"/>
      </w:pPr>
    </w:p>
    <w:p w:rsidR="007060CD" w:rsidRDefault="007060CD" w:rsidP="007060CD">
      <w:pPr>
        <w:pStyle w:val="ListParagraph"/>
        <w:ind w:left="360"/>
      </w:pPr>
    </w:p>
    <w:p w:rsidR="007060CD" w:rsidRDefault="007060CD" w:rsidP="007060CD">
      <w:pPr>
        <w:pStyle w:val="ListParagraph"/>
        <w:ind w:left="360"/>
      </w:pPr>
    </w:p>
    <w:p w:rsidR="007060CD" w:rsidRDefault="007060CD" w:rsidP="007060CD">
      <w:pPr>
        <w:pStyle w:val="ListParagraph"/>
        <w:ind w:left="360"/>
      </w:pPr>
    </w:p>
    <w:p w:rsidR="0057529D" w:rsidRDefault="0057529D" w:rsidP="007060CD">
      <w:pPr>
        <w:pStyle w:val="ListParagraph"/>
        <w:ind w:left="360"/>
      </w:pPr>
    </w:p>
    <w:p w:rsidR="0057529D" w:rsidRDefault="0057529D" w:rsidP="007060CD">
      <w:pPr>
        <w:pStyle w:val="ListParagraph"/>
        <w:ind w:left="360"/>
      </w:pPr>
    </w:p>
    <w:p w:rsidR="0057529D" w:rsidRDefault="0057529D" w:rsidP="007060CD">
      <w:pPr>
        <w:pStyle w:val="ListParagraph"/>
        <w:ind w:left="360"/>
      </w:pPr>
    </w:p>
    <w:p w:rsidR="0057529D" w:rsidRDefault="0057529D" w:rsidP="007060CD">
      <w:pPr>
        <w:pStyle w:val="ListParagraph"/>
        <w:ind w:left="360"/>
      </w:pPr>
    </w:p>
    <w:p w:rsidR="0057529D" w:rsidRDefault="0057529D" w:rsidP="007060CD">
      <w:pPr>
        <w:pStyle w:val="ListParagraph"/>
        <w:ind w:left="360"/>
      </w:pPr>
    </w:p>
    <w:p w:rsidR="0057529D" w:rsidRDefault="0057529D" w:rsidP="007060CD">
      <w:pPr>
        <w:pStyle w:val="ListParagraph"/>
        <w:ind w:left="360"/>
      </w:pPr>
    </w:p>
    <w:p w:rsidR="0057529D" w:rsidRDefault="0057529D" w:rsidP="007060CD">
      <w:pPr>
        <w:pStyle w:val="ListParagraph"/>
        <w:ind w:left="360"/>
      </w:pPr>
    </w:p>
    <w:p w:rsidR="0057529D" w:rsidRDefault="0057529D" w:rsidP="007060CD">
      <w:pPr>
        <w:pStyle w:val="ListParagraph"/>
        <w:ind w:left="360"/>
      </w:pPr>
    </w:p>
    <w:p w:rsidR="0057529D" w:rsidRDefault="0057529D" w:rsidP="007060CD">
      <w:pPr>
        <w:pStyle w:val="ListParagraph"/>
        <w:ind w:left="360"/>
      </w:pPr>
    </w:p>
    <w:p w:rsidR="0057529D" w:rsidRDefault="0057529D" w:rsidP="007060CD">
      <w:pPr>
        <w:pStyle w:val="ListParagraph"/>
        <w:ind w:left="360"/>
      </w:pPr>
    </w:p>
    <w:p w:rsidR="0057529D" w:rsidRDefault="0057529D" w:rsidP="007060CD">
      <w:pPr>
        <w:pStyle w:val="ListParagraph"/>
        <w:ind w:left="360"/>
      </w:pPr>
    </w:p>
    <w:p w:rsidR="0057529D" w:rsidRDefault="0057529D" w:rsidP="007060CD">
      <w:pPr>
        <w:pStyle w:val="ListParagraph"/>
        <w:ind w:left="360"/>
      </w:pPr>
    </w:p>
    <w:p w:rsidR="0057529D" w:rsidRDefault="0057529D" w:rsidP="007060CD">
      <w:pPr>
        <w:pStyle w:val="ListParagraph"/>
        <w:ind w:left="360"/>
      </w:pPr>
    </w:p>
    <w:p w:rsidR="0057529D" w:rsidRDefault="0057529D" w:rsidP="007060CD">
      <w:pPr>
        <w:pStyle w:val="ListParagraph"/>
        <w:ind w:left="360"/>
      </w:pPr>
    </w:p>
    <w:p w:rsidR="007060CD" w:rsidRDefault="007060CD" w:rsidP="007060CD">
      <w:pPr>
        <w:pStyle w:val="ListParagraph"/>
        <w:ind w:left="360"/>
      </w:pPr>
    </w:p>
    <w:p w:rsidR="00C1472C" w:rsidRDefault="00C1472C" w:rsidP="007060CD">
      <w:pPr>
        <w:pStyle w:val="ListParagraph"/>
        <w:ind w:left="360"/>
      </w:pPr>
    </w:p>
    <w:p w:rsidR="007060CD" w:rsidRDefault="00BF5B3B" w:rsidP="008B435F">
      <w:pPr>
        <w:pStyle w:val="Heading4"/>
      </w:pPr>
      <w:r>
        <w:lastRenderedPageBreak/>
        <w:t>Evidence of need</w:t>
      </w:r>
    </w:p>
    <w:p w:rsidR="008B435F" w:rsidRDefault="008B435F" w:rsidP="008B435F">
      <w:pPr>
        <w:pStyle w:val="ListParagraph"/>
        <w:numPr>
          <w:ilvl w:val="0"/>
          <w:numId w:val="21"/>
        </w:numPr>
      </w:pPr>
      <w:r>
        <w:t>Set out the evidence that the project is needed (200 words maximum)</w:t>
      </w:r>
    </w:p>
    <w:tbl>
      <w:tblPr>
        <w:tblStyle w:val="TableGrid"/>
        <w:tblW w:w="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</w:tblGrid>
      <w:tr w:rsidR="00C1472C" w:rsidTr="00C14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4"/>
        </w:trPr>
        <w:tc>
          <w:tcPr>
            <w:tcW w:w="5319" w:type="dxa"/>
            <w:shd w:val="clear" w:color="auto" w:fill="auto"/>
          </w:tcPr>
          <w:p w:rsidR="00C1472C" w:rsidRDefault="00C1472C" w:rsidP="008B435F"/>
        </w:tc>
      </w:tr>
    </w:tbl>
    <w:p w:rsidR="008B435F" w:rsidRPr="008B435F" w:rsidRDefault="008B435F" w:rsidP="008B435F"/>
    <w:p w:rsidR="008B435F" w:rsidRDefault="008B435F" w:rsidP="007060CD">
      <w:pPr>
        <w:pStyle w:val="Heading4"/>
      </w:pPr>
    </w:p>
    <w:p w:rsidR="008B435F" w:rsidRDefault="008B435F" w:rsidP="008B435F"/>
    <w:p w:rsidR="008B435F" w:rsidRDefault="008B435F" w:rsidP="008B435F"/>
    <w:p w:rsidR="008B435F" w:rsidRDefault="008B435F" w:rsidP="008B435F"/>
    <w:p w:rsidR="008B435F" w:rsidRDefault="008B435F" w:rsidP="008B435F"/>
    <w:p w:rsidR="008B435F" w:rsidRDefault="008B435F" w:rsidP="008B435F"/>
    <w:p w:rsidR="008B435F" w:rsidRDefault="008B435F" w:rsidP="008B435F"/>
    <w:p w:rsidR="008B435F" w:rsidRDefault="008B435F" w:rsidP="008B435F"/>
    <w:p w:rsidR="0057529D" w:rsidRDefault="0057529D" w:rsidP="008B435F"/>
    <w:p w:rsidR="008B435F" w:rsidRDefault="008B435F" w:rsidP="008B435F"/>
    <w:p w:rsidR="008B435F" w:rsidRDefault="008B435F" w:rsidP="008B435F"/>
    <w:p w:rsidR="0057529D" w:rsidRDefault="0057529D" w:rsidP="008B435F"/>
    <w:p w:rsidR="0057529D" w:rsidRDefault="0057529D" w:rsidP="008B435F"/>
    <w:p w:rsidR="0057529D" w:rsidRDefault="0057529D" w:rsidP="008B435F">
      <w:pPr>
        <w:pStyle w:val="Heading4"/>
      </w:pPr>
    </w:p>
    <w:p w:rsidR="0057529D" w:rsidRDefault="0057529D" w:rsidP="008B435F">
      <w:pPr>
        <w:pStyle w:val="Heading4"/>
      </w:pPr>
    </w:p>
    <w:p w:rsidR="008B435F" w:rsidRDefault="008B435F" w:rsidP="008B435F">
      <w:pPr>
        <w:pStyle w:val="Heading4"/>
      </w:pPr>
      <w:r>
        <w:t>Avoiding duplication</w:t>
      </w:r>
    </w:p>
    <w:p w:rsidR="008B435F" w:rsidRDefault="008B435F" w:rsidP="008B435F">
      <w:pPr>
        <w:pStyle w:val="ListParagraph"/>
        <w:numPr>
          <w:ilvl w:val="0"/>
          <w:numId w:val="21"/>
        </w:numPr>
      </w:pPr>
      <w:r>
        <w:t>Give details of any other organisations</w:t>
      </w:r>
      <w:r w:rsidR="007B444B">
        <w:t xml:space="preserve"> you are aware of </w:t>
      </w:r>
      <w:r>
        <w:t>doing similar work and explain how your proposal complements this</w:t>
      </w:r>
      <w:r w:rsidR="007B444B">
        <w:t xml:space="preserve"> work </w:t>
      </w:r>
      <w:r>
        <w:t xml:space="preserve"> and avoids duplication</w:t>
      </w:r>
    </w:p>
    <w:p w:rsidR="008B435F" w:rsidRDefault="008B435F" w:rsidP="008B435F">
      <w:pPr>
        <w:pStyle w:val="ListParagraph"/>
        <w:ind w:left="360"/>
      </w:pPr>
      <w:r>
        <w:t>(200 words maximum)</w:t>
      </w:r>
    </w:p>
    <w:p w:rsidR="007C0E18" w:rsidRDefault="007C0E18" w:rsidP="008B435F">
      <w:pPr>
        <w:pStyle w:val="ListParagraph"/>
        <w:ind w:left="360"/>
      </w:pPr>
    </w:p>
    <w:tbl>
      <w:tblPr>
        <w:tblStyle w:val="TableGrid"/>
        <w:tblW w:w="48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</w:tblGrid>
      <w:tr w:rsidR="00C1472C" w:rsidTr="00C14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4"/>
        </w:trPr>
        <w:tc>
          <w:tcPr>
            <w:tcW w:w="5319" w:type="dxa"/>
            <w:shd w:val="clear" w:color="auto" w:fill="auto"/>
          </w:tcPr>
          <w:p w:rsidR="00C1472C" w:rsidRDefault="00C1472C" w:rsidP="008B435F">
            <w:pPr>
              <w:pStyle w:val="ListParagraph"/>
              <w:ind w:left="0"/>
            </w:pPr>
          </w:p>
        </w:tc>
      </w:tr>
    </w:tbl>
    <w:p w:rsidR="008B435F" w:rsidRDefault="008B435F" w:rsidP="008B435F">
      <w:pPr>
        <w:pStyle w:val="ListParagraph"/>
        <w:ind w:left="360"/>
      </w:pPr>
    </w:p>
    <w:p w:rsidR="008B435F" w:rsidRDefault="008B435F" w:rsidP="008B435F">
      <w:pPr>
        <w:pStyle w:val="ListParagraph"/>
        <w:ind w:left="360"/>
      </w:pPr>
    </w:p>
    <w:p w:rsidR="008B435F" w:rsidRDefault="008B435F" w:rsidP="008B435F"/>
    <w:p w:rsidR="008B435F" w:rsidRDefault="008B435F" w:rsidP="008B435F"/>
    <w:p w:rsidR="008B435F" w:rsidRDefault="008B435F" w:rsidP="008B435F"/>
    <w:p w:rsidR="008B435F" w:rsidRDefault="008B435F" w:rsidP="008B435F"/>
    <w:p w:rsidR="008B435F" w:rsidRDefault="008B435F" w:rsidP="008B435F"/>
    <w:p w:rsidR="008B435F" w:rsidRDefault="008B435F" w:rsidP="008B435F"/>
    <w:p w:rsidR="008B435F" w:rsidRDefault="008B435F" w:rsidP="008B435F"/>
    <w:p w:rsidR="008B435F" w:rsidRDefault="008B435F" w:rsidP="008B435F"/>
    <w:p w:rsidR="008B435F" w:rsidRDefault="008B435F" w:rsidP="008B435F"/>
    <w:p w:rsidR="0057529D" w:rsidRDefault="0057529D" w:rsidP="007060CD">
      <w:pPr>
        <w:pStyle w:val="Heading4"/>
      </w:pPr>
    </w:p>
    <w:p w:rsidR="0057529D" w:rsidRDefault="0057529D" w:rsidP="007060CD">
      <w:pPr>
        <w:pStyle w:val="Heading4"/>
      </w:pPr>
    </w:p>
    <w:p w:rsidR="007060CD" w:rsidRDefault="007060CD" w:rsidP="007060CD">
      <w:pPr>
        <w:pStyle w:val="Heading4"/>
      </w:pPr>
      <w:r>
        <w:t>Other funding</w:t>
      </w:r>
    </w:p>
    <w:p w:rsidR="007060CD" w:rsidRDefault="007060CD" w:rsidP="007060CD">
      <w:pPr>
        <w:pStyle w:val="ListParagraph"/>
        <w:numPr>
          <w:ilvl w:val="0"/>
          <w:numId w:val="21"/>
        </w:numPr>
      </w:pPr>
      <w:r>
        <w:t xml:space="preserve">List all </w:t>
      </w:r>
      <w:r w:rsidR="008B435F">
        <w:t xml:space="preserve">the </w:t>
      </w:r>
      <w:r>
        <w:t>current funding for your organisation in the table below. Add further rows as necessary.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134"/>
      </w:tblGrid>
      <w:tr w:rsidR="00E8069C" w:rsidTr="00982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0" w:type="dxa"/>
          </w:tcPr>
          <w:p w:rsidR="00E8069C" w:rsidRDefault="00E8069C" w:rsidP="007060CD">
            <w:r>
              <w:t>Funding body</w:t>
            </w:r>
          </w:p>
        </w:tc>
        <w:tc>
          <w:tcPr>
            <w:tcW w:w="1134" w:type="dxa"/>
          </w:tcPr>
          <w:p w:rsidR="00E8069C" w:rsidRDefault="00E8069C" w:rsidP="007060CD">
            <w:r>
              <w:t xml:space="preserve">Amount </w:t>
            </w:r>
          </w:p>
        </w:tc>
        <w:tc>
          <w:tcPr>
            <w:tcW w:w="1134" w:type="dxa"/>
          </w:tcPr>
          <w:p w:rsidR="00E8069C" w:rsidRDefault="00E8069C" w:rsidP="007060CD">
            <w:r>
              <w:t>Period</w:t>
            </w:r>
          </w:p>
        </w:tc>
      </w:tr>
      <w:tr w:rsidR="00E8069C" w:rsidTr="0098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</w:tr>
      <w:tr w:rsidR="00E8069C" w:rsidTr="00982350">
        <w:tc>
          <w:tcPr>
            <w:tcW w:w="2660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</w:tr>
      <w:tr w:rsidR="00E8069C" w:rsidTr="0098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</w:tr>
      <w:tr w:rsidR="00E8069C" w:rsidTr="00982350">
        <w:tc>
          <w:tcPr>
            <w:tcW w:w="2660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</w:tr>
      <w:tr w:rsidR="00E8069C" w:rsidTr="0098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</w:tr>
      <w:tr w:rsidR="00E8069C" w:rsidTr="00982350">
        <w:tc>
          <w:tcPr>
            <w:tcW w:w="2660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</w:tr>
      <w:tr w:rsidR="00E8069C" w:rsidTr="0098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</w:tr>
      <w:tr w:rsidR="00E8069C" w:rsidTr="00982350">
        <w:tc>
          <w:tcPr>
            <w:tcW w:w="2660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</w:tr>
      <w:tr w:rsidR="00E8069C" w:rsidTr="0098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</w:tr>
      <w:tr w:rsidR="00E8069C" w:rsidTr="00982350">
        <w:tc>
          <w:tcPr>
            <w:tcW w:w="2660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</w:tr>
      <w:tr w:rsidR="00E8069C" w:rsidTr="0098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</w:tr>
      <w:tr w:rsidR="00E8069C" w:rsidTr="00982350">
        <w:tc>
          <w:tcPr>
            <w:tcW w:w="2660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</w:tr>
      <w:tr w:rsidR="00E8069C" w:rsidTr="0098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</w:tr>
      <w:tr w:rsidR="00E8069C" w:rsidTr="00982350">
        <w:tc>
          <w:tcPr>
            <w:tcW w:w="2660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</w:tr>
      <w:tr w:rsidR="00E8069C" w:rsidTr="0098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  <w:tc>
          <w:tcPr>
            <w:tcW w:w="1134" w:type="dxa"/>
          </w:tcPr>
          <w:p w:rsidR="00E8069C" w:rsidRDefault="00E8069C" w:rsidP="007060CD"/>
        </w:tc>
      </w:tr>
      <w:tr w:rsidR="00A1407E" w:rsidTr="00982350">
        <w:tc>
          <w:tcPr>
            <w:tcW w:w="2660" w:type="dxa"/>
          </w:tcPr>
          <w:p w:rsidR="00A1407E" w:rsidRDefault="00A1407E" w:rsidP="007060CD"/>
        </w:tc>
        <w:tc>
          <w:tcPr>
            <w:tcW w:w="1134" w:type="dxa"/>
          </w:tcPr>
          <w:p w:rsidR="00A1407E" w:rsidRDefault="00A1407E" w:rsidP="007060CD"/>
        </w:tc>
        <w:tc>
          <w:tcPr>
            <w:tcW w:w="1134" w:type="dxa"/>
          </w:tcPr>
          <w:p w:rsidR="00A1407E" w:rsidRDefault="00A1407E" w:rsidP="007060CD"/>
        </w:tc>
      </w:tr>
      <w:tr w:rsidR="00A1407E" w:rsidTr="0098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</w:tcPr>
          <w:p w:rsidR="00A1407E" w:rsidRDefault="00A1407E" w:rsidP="007060CD"/>
        </w:tc>
        <w:tc>
          <w:tcPr>
            <w:tcW w:w="1134" w:type="dxa"/>
          </w:tcPr>
          <w:p w:rsidR="00A1407E" w:rsidRDefault="00A1407E" w:rsidP="007060CD"/>
        </w:tc>
        <w:tc>
          <w:tcPr>
            <w:tcW w:w="1134" w:type="dxa"/>
          </w:tcPr>
          <w:p w:rsidR="00A1407E" w:rsidRDefault="00A1407E" w:rsidP="007060CD"/>
        </w:tc>
      </w:tr>
    </w:tbl>
    <w:p w:rsidR="007D0288" w:rsidRDefault="007D0288" w:rsidP="00531050"/>
    <w:p w:rsidR="005308D5" w:rsidRDefault="005308D5" w:rsidP="005308D5">
      <w:pPr>
        <w:pStyle w:val="Heading3"/>
        <w:framePr w:h="961" w:hRule="exact" w:wrap="around" w:hAnchor="page" w:x="643" w:y="1293"/>
      </w:pPr>
      <w:r>
        <w:lastRenderedPageBreak/>
        <w:t>Outcomes</w:t>
      </w:r>
    </w:p>
    <w:p w:rsidR="00E80AE0" w:rsidRDefault="00D7067C" w:rsidP="00513662">
      <w:pPr>
        <w:pStyle w:val="ListParagraph"/>
        <w:numPr>
          <w:ilvl w:val="0"/>
          <w:numId w:val="21"/>
        </w:numPr>
      </w:pPr>
      <w:r>
        <w:t>From the list below:</w:t>
      </w:r>
    </w:p>
    <w:p w:rsidR="00513662" w:rsidRDefault="00513662" w:rsidP="00513662">
      <w:pPr>
        <w:pStyle w:val="ListParagraph"/>
        <w:ind w:left="360"/>
      </w:pPr>
    </w:p>
    <w:p w:rsidR="00E80AE0" w:rsidRDefault="00E80AE0" w:rsidP="00E80AE0">
      <w:pPr>
        <w:pStyle w:val="ListParagraph"/>
        <w:numPr>
          <w:ilvl w:val="0"/>
          <w:numId w:val="22"/>
        </w:numPr>
      </w:pPr>
      <w:r>
        <w:t>Select the outcomes you will aim to achieve with this grant and tick the box in the right hand column</w:t>
      </w:r>
      <w:r w:rsidR="008C6841">
        <w:t xml:space="preserve"> – no fewer than 2 and no more than 4</w:t>
      </w:r>
    </w:p>
    <w:p w:rsidR="00E80AE0" w:rsidRDefault="005C5A0C" w:rsidP="00E80AE0">
      <w:pPr>
        <w:pStyle w:val="ListParagraph"/>
        <w:numPr>
          <w:ilvl w:val="0"/>
          <w:numId w:val="22"/>
        </w:numPr>
      </w:pPr>
      <w:r>
        <w:t xml:space="preserve">Then </w:t>
      </w:r>
      <w:r w:rsidR="00E80AE0">
        <w:t xml:space="preserve">select the indicators you will use to measure progress towards these outcomes </w:t>
      </w:r>
      <w:r w:rsidR="00E80AE0">
        <w:rPr>
          <w:b/>
        </w:rPr>
        <w:t>or</w:t>
      </w:r>
      <w:r w:rsidR="00E80AE0">
        <w:t xml:space="preserve"> add you own in the space underneath</w:t>
      </w:r>
    </w:p>
    <w:tbl>
      <w:tblPr>
        <w:tblStyle w:val="TableGrid"/>
        <w:tblpPr w:leftFromText="181" w:rightFromText="181" w:vertAnchor="page" w:horzAnchor="margin" w:tblpY="4514"/>
        <w:tblW w:w="1059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8755"/>
        <w:gridCol w:w="1843"/>
      </w:tblGrid>
      <w:tr w:rsidR="000960A1" w:rsidRPr="00452A81" w:rsidTr="00070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55" w:type="dxa"/>
          </w:tcPr>
          <w:p w:rsidR="000960A1" w:rsidRDefault="000960A1" w:rsidP="00897C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Outcomes for Southwark </w:t>
            </w:r>
            <w:r w:rsidR="00376646">
              <w:rPr>
                <w:color w:val="FF0000"/>
              </w:rPr>
              <w:t>Common Purpose grants</w:t>
            </w:r>
          </w:p>
        </w:tc>
        <w:tc>
          <w:tcPr>
            <w:tcW w:w="1843" w:type="dxa"/>
          </w:tcPr>
          <w:p w:rsidR="000960A1" w:rsidRDefault="000960A1" w:rsidP="00545243">
            <w:pPr>
              <w:rPr>
                <w:color w:val="FF0000"/>
              </w:rPr>
            </w:pPr>
            <w:r>
              <w:rPr>
                <w:color w:val="FF0000"/>
              </w:rPr>
              <w:t xml:space="preserve">Tick </w:t>
            </w:r>
            <w:r>
              <w:rPr>
                <w:rFonts w:ascii="Georgia" w:hAnsi="Georgia"/>
                <w:color w:val="FF0000"/>
              </w:rPr>
              <w:t>√</w:t>
            </w:r>
            <w:r>
              <w:rPr>
                <w:color w:val="FF0000"/>
              </w:rPr>
              <w:t xml:space="preserve"> chosen outcomes &amp; indicators</w:t>
            </w:r>
          </w:p>
        </w:tc>
      </w:tr>
      <w:tr w:rsidR="00897C44" w:rsidRPr="00452A81" w:rsidTr="0007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55" w:type="dxa"/>
          </w:tcPr>
          <w:p w:rsidR="00897C44" w:rsidRPr="00897C44" w:rsidRDefault="00897C44" w:rsidP="00897C44">
            <w:pPr>
              <w:jc w:val="center"/>
              <w:rPr>
                <w:rFonts w:cstheme="minorHAnsi"/>
                <w:b/>
                <w:color w:val="auto"/>
                <w:lang w:val="en-US"/>
              </w:rPr>
            </w:pPr>
            <w:r>
              <w:rPr>
                <w:rFonts w:cstheme="minorHAnsi"/>
                <w:b/>
                <w:color w:val="auto"/>
                <w:lang w:val="en-US"/>
              </w:rPr>
              <w:t>Healthier communities</w:t>
            </w:r>
          </w:p>
        </w:tc>
        <w:tc>
          <w:tcPr>
            <w:tcW w:w="1843" w:type="dxa"/>
          </w:tcPr>
          <w:p w:rsidR="00897C44" w:rsidRDefault="00897C44" w:rsidP="0048719D">
            <w:pPr>
              <w:jc w:val="center"/>
              <w:rPr>
                <w:rFonts w:cstheme="minorHAnsi"/>
                <w:color w:val="auto"/>
                <w:lang w:val="en-US"/>
              </w:rPr>
            </w:pPr>
          </w:p>
        </w:tc>
      </w:tr>
      <w:tr w:rsidR="000960A1" w:rsidRPr="00452A81" w:rsidTr="0007008D">
        <w:tc>
          <w:tcPr>
            <w:tcW w:w="8755" w:type="dxa"/>
          </w:tcPr>
          <w:p w:rsidR="000960A1" w:rsidRPr="0017798A" w:rsidRDefault="00897C44" w:rsidP="0054524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auto"/>
                <w:lang w:val="en-US"/>
              </w:rPr>
              <w:t>Outcome B1</w:t>
            </w:r>
            <w:r w:rsidR="000960A1">
              <w:rPr>
                <w:rFonts w:cstheme="minorHAnsi"/>
                <w:color w:val="auto"/>
                <w:lang w:val="en-US"/>
              </w:rPr>
              <w:t xml:space="preserve">: </w:t>
            </w:r>
            <w:r w:rsidR="000960A1" w:rsidRPr="0017798A">
              <w:rPr>
                <w:rFonts w:cstheme="minorHAnsi"/>
                <w:color w:val="auto"/>
                <w:lang w:val="en-US"/>
              </w:rPr>
              <w:t>Residents have improved access to community services</w:t>
            </w:r>
          </w:p>
        </w:tc>
        <w:tc>
          <w:tcPr>
            <w:tcW w:w="1843" w:type="dxa"/>
          </w:tcPr>
          <w:p w:rsidR="000960A1" w:rsidRPr="0017798A" w:rsidRDefault="000960A1" w:rsidP="0048719D">
            <w:pPr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</w:tc>
      </w:tr>
      <w:tr w:rsidR="000960A1" w:rsidRPr="00452A81" w:rsidTr="0007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55" w:type="dxa"/>
          </w:tcPr>
          <w:p w:rsidR="000960A1" w:rsidRPr="002D1570" w:rsidRDefault="000960A1" w:rsidP="00545243">
            <w:pPr>
              <w:rPr>
                <w:rFonts w:cstheme="minorHAnsi"/>
                <w:color w:val="auto"/>
                <w:lang w:val="en-US"/>
              </w:rPr>
            </w:pPr>
            <w:r w:rsidRPr="002D1570">
              <w:rPr>
                <w:rFonts w:cstheme="minorHAnsi"/>
                <w:color w:val="auto"/>
                <w:lang w:val="en-US"/>
              </w:rPr>
              <w:t>Indicators</w:t>
            </w:r>
          </w:p>
          <w:p w:rsidR="000960A1" w:rsidRDefault="000960A1" w:rsidP="0054524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auto"/>
                <w:lang w:val="en-US"/>
              </w:rPr>
            </w:pPr>
            <w:r w:rsidRPr="002D1570">
              <w:rPr>
                <w:rFonts w:cstheme="minorHAnsi"/>
                <w:color w:val="auto"/>
                <w:lang w:val="en-US"/>
              </w:rPr>
              <w:t xml:space="preserve">Numbers </w:t>
            </w:r>
            <w:r w:rsidR="00E8069C">
              <w:rPr>
                <w:rFonts w:cstheme="minorHAnsi"/>
                <w:color w:val="auto"/>
                <w:lang w:val="en-US"/>
              </w:rPr>
              <w:t xml:space="preserve">of clients </w:t>
            </w:r>
            <w:r w:rsidRPr="002D1570">
              <w:rPr>
                <w:rFonts w:cstheme="minorHAnsi"/>
                <w:color w:val="auto"/>
                <w:lang w:val="en-US"/>
              </w:rPr>
              <w:t>taking up services who had not previously</w:t>
            </w:r>
          </w:p>
          <w:p w:rsidR="000960A1" w:rsidRDefault="000960A1" w:rsidP="0054524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auto"/>
                <w:lang w:val="en-US"/>
              </w:rPr>
            </w:pPr>
            <w:r w:rsidRPr="002D1570">
              <w:rPr>
                <w:rFonts w:cstheme="minorHAnsi"/>
                <w:color w:val="auto"/>
                <w:lang w:val="en-US"/>
              </w:rPr>
              <w:t xml:space="preserve">Residents </w:t>
            </w:r>
            <w:r w:rsidR="00D7067C">
              <w:rPr>
                <w:rFonts w:cstheme="minorHAnsi"/>
                <w:color w:val="auto"/>
                <w:lang w:val="en-US"/>
              </w:rPr>
              <w:t xml:space="preserve">reporting they </w:t>
            </w:r>
            <w:r w:rsidRPr="002D1570">
              <w:rPr>
                <w:rFonts w:cstheme="minorHAnsi"/>
                <w:color w:val="auto"/>
                <w:lang w:val="en-US"/>
              </w:rPr>
              <w:t>are aware of services available to build healthier communities, and how to access them</w:t>
            </w:r>
          </w:p>
          <w:p w:rsidR="00D7067C" w:rsidRDefault="00D7067C" w:rsidP="0054524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Numbers of clients from protected equality characteristics [state which] engaged with services</w:t>
            </w:r>
          </w:p>
          <w:p w:rsidR="00F40079" w:rsidRDefault="00F40079" w:rsidP="0054524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Numbers of people who report being less isolated as a result of engaging with community services</w:t>
            </w:r>
          </w:p>
          <w:p w:rsidR="00D7067C" w:rsidRDefault="00D7067C" w:rsidP="0054524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Numbers of people engaged in consultations about services</w:t>
            </w:r>
          </w:p>
          <w:p w:rsidR="00D7067C" w:rsidRPr="002D1570" w:rsidRDefault="00D7067C" w:rsidP="0054524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 xml:space="preserve">Numbers of residents reporting they feel able to influence decisions in their locality </w:t>
            </w:r>
          </w:p>
          <w:p w:rsidR="000960A1" w:rsidRDefault="000960A1" w:rsidP="00545243">
            <w:pPr>
              <w:rPr>
                <w:rFonts w:cstheme="minorHAnsi"/>
                <w:color w:val="auto"/>
                <w:lang w:val="en-US"/>
              </w:rPr>
            </w:pPr>
          </w:p>
          <w:p w:rsidR="000960A1" w:rsidRPr="0017798A" w:rsidRDefault="000960A1" w:rsidP="00545243">
            <w:pPr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Your own indicators (add more space if needed)…………………………………………………….</w:t>
            </w:r>
          </w:p>
        </w:tc>
        <w:tc>
          <w:tcPr>
            <w:tcW w:w="1843" w:type="dxa"/>
          </w:tcPr>
          <w:p w:rsidR="000960A1" w:rsidRDefault="000960A1" w:rsidP="0048719D">
            <w:pPr>
              <w:jc w:val="center"/>
              <w:rPr>
                <w:rFonts w:cstheme="minorHAnsi"/>
                <w:color w:val="auto"/>
                <w:lang w:val="en-US"/>
              </w:rPr>
            </w:pPr>
          </w:p>
          <w:p w:rsidR="000960A1" w:rsidRDefault="000960A1" w:rsidP="0048719D">
            <w:pPr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D7067C" w:rsidRDefault="000960A1" w:rsidP="00D7067C">
            <w:pPr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D7067C">
            <w:pPr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jc w:val="center"/>
              <w:rPr>
                <w:rFonts w:cstheme="minorHAnsi"/>
                <w:color w:val="auto"/>
                <w:lang w:val="en-US"/>
              </w:rPr>
            </w:pPr>
          </w:p>
          <w:p w:rsidR="00F40079" w:rsidRDefault="00F40079" w:rsidP="00D7067C">
            <w:pPr>
              <w:jc w:val="center"/>
              <w:rPr>
                <w:rFonts w:cstheme="minorHAnsi"/>
                <w:color w:val="auto"/>
                <w:lang w:val="en-US"/>
              </w:rPr>
            </w:pPr>
          </w:p>
          <w:p w:rsidR="00D7067C" w:rsidRDefault="00D7067C" w:rsidP="00D7067C">
            <w:pPr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D7067C" w:rsidRDefault="00D7067C" w:rsidP="00D7067C">
            <w:pPr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F40079" w:rsidRDefault="00F40079" w:rsidP="00F40079">
            <w:pPr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D7067C" w:rsidRDefault="00D7067C" w:rsidP="0048719D">
            <w:pPr>
              <w:jc w:val="center"/>
              <w:rPr>
                <w:rFonts w:cstheme="minorHAnsi"/>
                <w:color w:val="auto"/>
                <w:lang w:val="en-US"/>
              </w:rPr>
            </w:pPr>
          </w:p>
          <w:p w:rsidR="00D7067C" w:rsidRPr="0017798A" w:rsidRDefault="00D7067C" w:rsidP="0048719D">
            <w:pPr>
              <w:jc w:val="center"/>
              <w:rPr>
                <w:rFonts w:cstheme="minorHAnsi"/>
                <w:color w:val="auto"/>
                <w:lang w:val="en-US"/>
              </w:rPr>
            </w:pPr>
          </w:p>
        </w:tc>
      </w:tr>
      <w:tr w:rsidR="000960A1" w:rsidRPr="00452A81" w:rsidTr="0007008D">
        <w:tc>
          <w:tcPr>
            <w:tcW w:w="8755" w:type="dxa"/>
          </w:tcPr>
          <w:p w:rsidR="000960A1" w:rsidRPr="0017798A" w:rsidRDefault="000960A1" w:rsidP="00545243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Outcome B</w:t>
            </w:r>
            <w:r w:rsidR="00897C44">
              <w:rPr>
                <w:rFonts w:cstheme="minorHAnsi"/>
                <w:color w:val="auto"/>
                <w:lang w:val="en-US"/>
              </w:rPr>
              <w:t>3</w:t>
            </w:r>
            <w:r>
              <w:rPr>
                <w:rFonts w:cstheme="minorHAnsi"/>
                <w:color w:val="auto"/>
                <w:lang w:val="en-US"/>
              </w:rPr>
              <w:t xml:space="preserve">: </w:t>
            </w:r>
            <w:r w:rsidRPr="0017798A">
              <w:rPr>
                <w:rFonts w:cstheme="minorHAnsi"/>
                <w:color w:val="auto"/>
                <w:lang w:val="en-US"/>
              </w:rPr>
              <w:t>Residents feel that they have access to services to improve their wellbeing</w:t>
            </w:r>
          </w:p>
        </w:tc>
        <w:tc>
          <w:tcPr>
            <w:tcW w:w="1843" w:type="dxa"/>
          </w:tcPr>
          <w:p w:rsidR="000960A1" w:rsidRPr="0017798A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</w:tc>
      </w:tr>
      <w:tr w:rsidR="000960A1" w:rsidRPr="00452A81" w:rsidTr="0007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55" w:type="dxa"/>
          </w:tcPr>
          <w:p w:rsidR="000960A1" w:rsidRDefault="000960A1" w:rsidP="00545243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Indicators</w:t>
            </w:r>
          </w:p>
          <w:p w:rsidR="000960A1" w:rsidRDefault="000960A1" w:rsidP="005452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 of clients registered with projects to support wellbeing</w:t>
            </w:r>
          </w:p>
          <w:p w:rsidR="000960A1" w:rsidRDefault="000960A1" w:rsidP="005452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Numbers of clients receiving advice and information who report improved wellbeing</w:t>
            </w:r>
          </w:p>
          <w:p w:rsidR="000960A1" w:rsidRDefault="000960A1" w:rsidP="005452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Numbers of clients from diverse groups regularly participating in physical activity (type &amp; activity levels)</w:t>
            </w:r>
          </w:p>
          <w:p w:rsidR="000960A1" w:rsidRDefault="00E8069C" w:rsidP="005452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People from diverse groups reporting awareness of how to access health &amp; wellbeing services</w:t>
            </w:r>
          </w:p>
          <w:p w:rsidR="000960A1" w:rsidRDefault="000960A1" w:rsidP="00545243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</w:p>
          <w:p w:rsidR="000960A1" w:rsidRDefault="000960A1" w:rsidP="00545243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Your own indicators (add more space if needed)……………………………………………………</w:t>
            </w:r>
          </w:p>
        </w:tc>
        <w:tc>
          <w:tcPr>
            <w:tcW w:w="1843" w:type="dxa"/>
          </w:tcPr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E8069C" w:rsidRDefault="00E8069C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0960A1" w:rsidRPr="0017798A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</w:tc>
      </w:tr>
      <w:tr w:rsidR="000960A1" w:rsidRPr="00452A81" w:rsidTr="0007008D">
        <w:tc>
          <w:tcPr>
            <w:tcW w:w="8755" w:type="dxa"/>
          </w:tcPr>
          <w:p w:rsidR="000960A1" w:rsidRDefault="00897C44" w:rsidP="00545243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Outcome B4</w:t>
            </w:r>
            <w:r w:rsidR="000960A1">
              <w:rPr>
                <w:rFonts w:cstheme="minorHAnsi"/>
                <w:color w:val="auto"/>
                <w:lang w:val="en-US"/>
              </w:rPr>
              <w:t xml:space="preserve">: </w:t>
            </w:r>
            <w:r w:rsidR="000960A1" w:rsidRPr="0017798A">
              <w:rPr>
                <w:rFonts w:cstheme="minorHAnsi"/>
                <w:color w:val="auto"/>
                <w:lang w:val="en-US"/>
              </w:rPr>
              <w:t>Residents feel more confident to maintain their independence without the need for higher levels of support</w:t>
            </w:r>
          </w:p>
        </w:tc>
        <w:tc>
          <w:tcPr>
            <w:tcW w:w="1843" w:type="dxa"/>
          </w:tcPr>
          <w:p w:rsidR="000960A1" w:rsidRPr="0017798A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</w:tc>
      </w:tr>
      <w:tr w:rsidR="000960A1" w:rsidRPr="00452A81" w:rsidTr="0007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55" w:type="dxa"/>
          </w:tcPr>
          <w:p w:rsidR="000960A1" w:rsidRDefault="000960A1" w:rsidP="00545243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Indicators</w:t>
            </w:r>
          </w:p>
          <w:p w:rsidR="000960A1" w:rsidRDefault="000960A1" w:rsidP="0032004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Self-reported health status</w:t>
            </w:r>
          </w:p>
          <w:p w:rsidR="000960A1" w:rsidRDefault="000960A1" w:rsidP="0032004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 xml:space="preserve">Numbers </w:t>
            </w:r>
            <w:r w:rsidR="00320042">
              <w:rPr>
                <w:rFonts w:cstheme="minorHAnsi"/>
                <w:color w:val="auto"/>
                <w:lang w:val="en-US"/>
              </w:rPr>
              <w:t xml:space="preserve">of clients </w:t>
            </w:r>
            <w:r>
              <w:rPr>
                <w:rFonts w:cstheme="minorHAnsi"/>
                <w:color w:val="auto"/>
                <w:lang w:val="en-US"/>
              </w:rPr>
              <w:t>reporting increased levels of control over decisions affecting their life</w:t>
            </w:r>
          </w:p>
          <w:p w:rsidR="000960A1" w:rsidRDefault="000960A1" w:rsidP="0032004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 of</w:t>
            </w:r>
            <w:r w:rsidR="00320042">
              <w:rPr>
                <w:rFonts w:cstheme="minorHAnsi"/>
                <w:color w:val="auto"/>
                <w:lang w:val="en-US"/>
              </w:rPr>
              <w:t xml:space="preserve"> clients </w:t>
            </w:r>
            <w:r>
              <w:rPr>
                <w:rFonts w:cstheme="minorHAnsi"/>
                <w:color w:val="auto"/>
                <w:lang w:val="en-US"/>
              </w:rPr>
              <w:t>receiving advice and information who report enhanced confidence in maintaining their independence</w:t>
            </w:r>
          </w:p>
          <w:p w:rsidR="00320042" w:rsidRPr="00320042" w:rsidRDefault="00320042" w:rsidP="0032004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Numbers of clients reporting improved confidence in their ability to deal with problems themselves in future</w:t>
            </w:r>
          </w:p>
          <w:p w:rsidR="000960A1" w:rsidRDefault="000960A1" w:rsidP="0032004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Numbers of people identified and connected to support services</w:t>
            </w:r>
          </w:p>
          <w:p w:rsidR="000960A1" w:rsidRDefault="000960A1" w:rsidP="0032004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proofErr w:type="spellStart"/>
            <w:r>
              <w:rPr>
                <w:rFonts w:cstheme="minorHAnsi"/>
                <w:color w:val="auto"/>
                <w:lang w:val="en-US"/>
              </w:rPr>
              <w:t>Carers</w:t>
            </w:r>
            <w:proofErr w:type="spellEnd"/>
            <w:r>
              <w:rPr>
                <w:rFonts w:cstheme="minorHAnsi"/>
                <w:color w:val="auto"/>
                <w:lang w:val="en-US"/>
              </w:rPr>
              <w:t xml:space="preserve">, including young </w:t>
            </w:r>
            <w:proofErr w:type="spellStart"/>
            <w:r>
              <w:rPr>
                <w:rFonts w:cstheme="minorHAnsi"/>
                <w:color w:val="auto"/>
                <w:lang w:val="en-US"/>
              </w:rPr>
              <w:t>carers</w:t>
            </w:r>
            <w:proofErr w:type="spellEnd"/>
            <w:r>
              <w:rPr>
                <w:rFonts w:cstheme="minorHAnsi"/>
                <w:color w:val="auto"/>
                <w:lang w:val="en-US"/>
              </w:rPr>
              <w:t>, reporting higher levels of wellbeing</w:t>
            </w:r>
          </w:p>
          <w:p w:rsidR="000960A1" w:rsidRDefault="000960A1" w:rsidP="00545243">
            <w:pPr>
              <w:spacing w:after="0" w:line="240" w:lineRule="auto"/>
              <w:rPr>
                <w:rFonts w:cstheme="minorHAnsi"/>
                <w:color w:val="auto"/>
                <w:lang w:val="en-US"/>
              </w:rPr>
            </w:pPr>
          </w:p>
          <w:p w:rsidR="000960A1" w:rsidRPr="00F54996" w:rsidRDefault="000960A1" w:rsidP="00545243">
            <w:pPr>
              <w:spacing w:after="0" w:line="240" w:lineRule="auto"/>
              <w:rPr>
                <w:rFonts w:cstheme="minorHAnsi"/>
                <w:color w:val="auto"/>
                <w:lang w:val="en-US"/>
              </w:rPr>
            </w:pPr>
            <w:r w:rsidRPr="00F54996">
              <w:rPr>
                <w:rFonts w:cstheme="minorHAnsi"/>
                <w:color w:val="auto"/>
                <w:lang w:val="en-US"/>
              </w:rPr>
              <w:t>Your own indicators (add more space as needed)…………………………………………………</w:t>
            </w:r>
            <w:r>
              <w:rPr>
                <w:rFonts w:cstheme="minorHAnsi"/>
                <w:color w:val="auto"/>
                <w:lang w:val="en-US"/>
              </w:rPr>
              <w:t>…...</w:t>
            </w:r>
          </w:p>
        </w:tc>
        <w:tc>
          <w:tcPr>
            <w:tcW w:w="1843" w:type="dxa"/>
          </w:tcPr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Pr="0017798A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</w:tc>
      </w:tr>
    </w:tbl>
    <w:p w:rsidR="000960A1" w:rsidRDefault="000960A1" w:rsidP="001330B9"/>
    <w:p w:rsidR="000960A1" w:rsidRDefault="005C5A0C">
      <w:r>
        <w:rPr>
          <w:b/>
        </w:rPr>
        <w:t>Please note that if your application is successful you will be required to report on the indicators you have chosen.</w:t>
      </w:r>
      <w:r w:rsidR="000960A1">
        <w:br w:type="page"/>
      </w:r>
    </w:p>
    <w:tbl>
      <w:tblPr>
        <w:tblStyle w:val="TableGrid"/>
        <w:tblpPr w:leftFromText="181" w:rightFromText="181" w:vertAnchor="page" w:horzAnchor="margin" w:tblpY="915"/>
        <w:tblW w:w="1061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755"/>
        <w:gridCol w:w="1855"/>
      </w:tblGrid>
      <w:tr w:rsidR="000960A1" w:rsidRPr="0017798A" w:rsidTr="00070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55" w:type="dxa"/>
          </w:tcPr>
          <w:p w:rsidR="000960A1" w:rsidRDefault="000960A1" w:rsidP="00897C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Outcomes for Southwark </w:t>
            </w:r>
            <w:r w:rsidR="0024137B">
              <w:rPr>
                <w:color w:val="FF0000"/>
              </w:rPr>
              <w:t>Common Purpose grants</w:t>
            </w:r>
          </w:p>
        </w:tc>
        <w:tc>
          <w:tcPr>
            <w:tcW w:w="1855" w:type="dxa"/>
          </w:tcPr>
          <w:p w:rsidR="000960A1" w:rsidRDefault="000960A1" w:rsidP="006E7A3B">
            <w:pPr>
              <w:rPr>
                <w:color w:val="FF0000"/>
              </w:rPr>
            </w:pPr>
            <w:r>
              <w:rPr>
                <w:color w:val="FF0000"/>
              </w:rPr>
              <w:t xml:space="preserve">Tick </w:t>
            </w:r>
            <w:r>
              <w:rPr>
                <w:rFonts w:ascii="Georgia" w:hAnsi="Georgia"/>
                <w:color w:val="FF0000"/>
              </w:rPr>
              <w:t>√</w:t>
            </w:r>
            <w:r>
              <w:rPr>
                <w:color w:val="FF0000"/>
              </w:rPr>
              <w:t xml:space="preserve"> chosen outcomes &amp; indicators</w:t>
            </w:r>
          </w:p>
        </w:tc>
      </w:tr>
      <w:tr w:rsidR="00897C44" w:rsidRPr="0017798A" w:rsidTr="0007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55" w:type="dxa"/>
          </w:tcPr>
          <w:p w:rsidR="00897C44" w:rsidRPr="00897C44" w:rsidRDefault="00897C44" w:rsidP="00897C4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lang w:val="en-US"/>
              </w:rPr>
            </w:pPr>
            <w:r w:rsidRPr="00897C44">
              <w:rPr>
                <w:rFonts w:cstheme="minorHAnsi"/>
                <w:b/>
                <w:color w:val="auto"/>
                <w:lang w:val="en-US"/>
              </w:rPr>
              <w:t>Engaged Communities</w:t>
            </w:r>
          </w:p>
        </w:tc>
        <w:tc>
          <w:tcPr>
            <w:tcW w:w="1855" w:type="dxa"/>
          </w:tcPr>
          <w:p w:rsidR="00897C44" w:rsidRDefault="00897C44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</w:tc>
      </w:tr>
      <w:tr w:rsidR="000960A1" w:rsidRPr="0017798A" w:rsidTr="0007008D">
        <w:tc>
          <w:tcPr>
            <w:tcW w:w="8755" w:type="dxa"/>
          </w:tcPr>
          <w:p w:rsidR="000960A1" w:rsidRPr="0017798A" w:rsidRDefault="00897C44" w:rsidP="006E7A3B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Outcome C2</w:t>
            </w:r>
            <w:r w:rsidR="000960A1">
              <w:rPr>
                <w:rFonts w:cstheme="minorHAnsi"/>
                <w:color w:val="auto"/>
                <w:lang w:val="en-US"/>
              </w:rPr>
              <w:t xml:space="preserve">: </w:t>
            </w:r>
            <w:r w:rsidR="000960A1" w:rsidRPr="0017798A">
              <w:rPr>
                <w:rFonts w:cstheme="minorHAnsi"/>
                <w:color w:val="auto"/>
                <w:lang w:val="en-US"/>
              </w:rPr>
              <w:t>Residents have increased opportunities and support to volunteer</w:t>
            </w:r>
          </w:p>
        </w:tc>
        <w:tc>
          <w:tcPr>
            <w:tcW w:w="1855" w:type="dxa"/>
          </w:tcPr>
          <w:p w:rsidR="000960A1" w:rsidRPr="0017798A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</w:tc>
      </w:tr>
      <w:tr w:rsidR="000960A1" w:rsidRPr="0017798A" w:rsidTr="0007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55" w:type="dxa"/>
          </w:tcPr>
          <w:p w:rsidR="000960A1" w:rsidRDefault="000960A1" w:rsidP="006E7A3B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Indicators</w:t>
            </w:r>
          </w:p>
          <w:p w:rsidR="000960A1" w:rsidRDefault="000960A1" w:rsidP="006E7A3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 w:rsidRPr="00162455">
              <w:rPr>
                <w:rFonts w:cstheme="minorHAnsi"/>
                <w:color w:val="auto"/>
                <w:lang w:val="en-US"/>
              </w:rPr>
              <w:t>Numbers of volunteering hours completed</w:t>
            </w:r>
          </w:p>
          <w:p w:rsidR="00185E5D" w:rsidRPr="00162455" w:rsidRDefault="00185E5D" w:rsidP="00185E5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 w:rsidRPr="00162455">
              <w:rPr>
                <w:rFonts w:cstheme="minorHAnsi"/>
                <w:color w:val="auto"/>
                <w:lang w:val="en-US"/>
              </w:rPr>
              <w:t>Numbers of volunteers from diverse groups</w:t>
            </w:r>
          </w:p>
          <w:p w:rsidR="000960A1" w:rsidRPr="00185E5D" w:rsidRDefault="000960A1" w:rsidP="00185E5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 w:rsidRPr="00185E5D">
              <w:rPr>
                <w:rFonts w:cstheme="minorHAnsi"/>
                <w:color w:val="auto"/>
                <w:lang w:val="en-US"/>
              </w:rPr>
              <w:t>Numbers still volunteering after 6 months or who are in work</w:t>
            </w:r>
          </w:p>
          <w:p w:rsidR="000960A1" w:rsidRPr="00162455" w:rsidRDefault="000960A1" w:rsidP="006E7A3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 w:rsidRPr="00162455">
              <w:rPr>
                <w:rFonts w:cstheme="minorHAnsi"/>
                <w:color w:val="auto"/>
                <w:lang w:val="en-US"/>
              </w:rPr>
              <w:t>Numbers of clients starting a work trial or voluntary position</w:t>
            </w:r>
          </w:p>
          <w:p w:rsidR="000960A1" w:rsidRDefault="000960A1" w:rsidP="006E7A3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 w:rsidRPr="00162455">
              <w:rPr>
                <w:rFonts w:cstheme="minorHAnsi"/>
                <w:color w:val="auto"/>
                <w:lang w:val="en-US"/>
              </w:rPr>
              <w:t>Numbers of people aged 50+ taking up work related training, up-skilling, coaching, confidence building, work experience &amp; volunteer opportunities</w:t>
            </w:r>
          </w:p>
          <w:p w:rsidR="00185E5D" w:rsidRPr="00162455" w:rsidRDefault="00185E5D" w:rsidP="006E7A3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Numbers of young people volunteering</w:t>
            </w:r>
          </w:p>
          <w:p w:rsidR="000960A1" w:rsidRDefault="00320042" w:rsidP="006E7A3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 of clients</w:t>
            </w:r>
            <w:r w:rsidR="000960A1" w:rsidRPr="00162455">
              <w:rPr>
                <w:rFonts w:cstheme="minorHAnsi"/>
                <w:color w:val="auto"/>
                <w:lang w:val="en-US"/>
              </w:rPr>
              <w:t xml:space="preserve"> who have done any voluntary work in the last 12 months</w:t>
            </w:r>
          </w:p>
          <w:p w:rsidR="00185E5D" w:rsidRPr="00162455" w:rsidRDefault="00185E5D" w:rsidP="006E7A3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 xml:space="preserve">Numbers of instances of volunteers being shared between </w:t>
            </w:r>
            <w:proofErr w:type="spellStart"/>
            <w:r>
              <w:rPr>
                <w:rFonts w:cstheme="minorHAnsi"/>
                <w:color w:val="auto"/>
                <w:lang w:val="en-US"/>
              </w:rPr>
              <w:t>organisations</w:t>
            </w:r>
            <w:proofErr w:type="spellEnd"/>
          </w:p>
          <w:p w:rsidR="000960A1" w:rsidRDefault="000960A1" w:rsidP="006E7A3B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</w:p>
          <w:p w:rsidR="000960A1" w:rsidRPr="0017798A" w:rsidRDefault="000960A1" w:rsidP="008B693F">
            <w:pPr>
              <w:spacing w:after="0" w:line="240" w:lineRule="auto"/>
              <w:rPr>
                <w:rFonts w:cstheme="minorHAnsi"/>
                <w:color w:val="auto"/>
                <w:lang w:val="en-US"/>
              </w:rPr>
            </w:pPr>
            <w:r w:rsidRPr="00F54996">
              <w:rPr>
                <w:rFonts w:cstheme="minorHAnsi"/>
                <w:color w:val="auto"/>
                <w:lang w:val="en-US"/>
              </w:rPr>
              <w:t>Your ow</w:t>
            </w:r>
            <w:r w:rsidR="008B693F">
              <w:rPr>
                <w:rFonts w:cstheme="minorHAnsi"/>
                <w:color w:val="auto"/>
                <w:lang w:val="en-US"/>
              </w:rPr>
              <w:t>n indicators (add more space as</w:t>
            </w:r>
            <w:r w:rsidR="00B151C0">
              <w:rPr>
                <w:rFonts w:cstheme="minorHAnsi"/>
                <w:color w:val="auto"/>
                <w:lang w:val="en-US"/>
              </w:rPr>
              <w:t xml:space="preserve"> </w:t>
            </w:r>
            <w:r w:rsidRPr="00F54996">
              <w:rPr>
                <w:rFonts w:cstheme="minorHAnsi"/>
                <w:color w:val="auto"/>
                <w:lang w:val="en-US"/>
              </w:rPr>
              <w:t>needed)…………………………………………………</w:t>
            </w:r>
            <w:r w:rsidR="00B151C0">
              <w:rPr>
                <w:rFonts w:cstheme="minorHAnsi"/>
                <w:color w:val="auto"/>
                <w:lang w:val="en-US"/>
              </w:rPr>
              <w:t>…..</w:t>
            </w:r>
          </w:p>
        </w:tc>
        <w:tc>
          <w:tcPr>
            <w:tcW w:w="1855" w:type="dxa"/>
          </w:tcPr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261F22" w:rsidRDefault="00261F22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261F22" w:rsidRDefault="00261F22" w:rsidP="00261F22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261F22" w:rsidRDefault="00261F22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0960A1" w:rsidRPr="0017798A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</w:tc>
      </w:tr>
      <w:tr w:rsidR="000960A1" w:rsidRPr="0017798A" w:rsidTr="0007008D">
        <w:tc>
          <w:tcPr>
            <w:tcW w:w="8755" w:type="dxa"/>
          </w:tcPr>
          <w:p w:rsidR="000960A1" w:rsidRPr="0017798A" w:rsidRDefault="00897C44" w:rsidP="006E7A3B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Outcome C3</w:t>
            </w:r>
            <w:r w:rsidR="000960A1">
              <w:rPr>
                <w:rFonts w:cstheme="minorHAnsi"/>
                <w:color w:val="auto"/>
                <w:lang w:val="en-US"/>
              </w:rPr>
              <w:t xml:space="preserve">: </w:t>
            </w:r>
            <w:r w:rsidR="000960A1" w:rsidRPr="0017798A">
              <w:rPr>
                <w:rFonts w:cstheme="minorHAnsi"/>
                <w:color w:val="auto"/>
                <w:lang w:val="en-US"/>
              </w:rPr>
              <w:t>Residents have the skills and confidence to increase their use of online services and there is less digital exclusion</w:t>
            </w:r>
          </w:p>
        </w:tc>
        <w:tc>
          <w:tcPr>
            <w:tcW w:w="1855" w:type="dxa"/>
          </w:tcPr>
          <w:p w:rsidR="000960A1" w:rsidRPr="0017798A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</w:tc>
      </w:tr>
      <w:tr w:rsidR="000960A1" w:rsidRPr="0017798A" w:rsidTr="0007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55" w:type="dxa"/>
          </w:tcPr>
          <w:p w:rsidR="000960A1" w:rsidRDefault="000960A1" w:rsidP="006E7A3B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Indicators</w:t>
            </w:r>
          </w:p>
          <w:p w:rsidR="00261F22" w:rsidRDefault="00261F22" w:rsidP="00261F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 of clients who state that they are confident using digital services</w:t>
            </w:r>
          </w:p>
          <w:p w:rsidR="00261F22" w:rsidRPr="00261F22" w:rsidRDefault="00261F22" w:rsidP="00261F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 of clients who have used the internet in the last 3 months</w:t>
            </w:r>
          </w:p>
          <w:p w:rsidR="000960A1" w:rsidRDefault="000960A1" w:rsidP="006E7A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Increase in use of digital services among those who had not previously</w:t>
            </w:r>
            <w:r w:rsidR="00261F22">
              <w:rPr>
                <w:rFonts w:cstheme="minorHAnsi"/>
                <w:color w:val="auto"/>
                <w:lang w:val="en-US"/>
              </w:rPr>
              <w:t xml:space="preserve"> used them</w:t>
            </w:r>
          </w:p>
          <w:p w:rsidR="000960A1" w:rsidRDefault="00261F22" w:rsidP="006E7A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 of introductory IT</w:t>
            </w:r>
            <w:r w:rsidR="000960A1">
              <w:rPr>
                <w:rFonts w:cstheme="minorHAnsi"/>
                <w:color w:val="auto"/>
                <w:lang w:val="en-US"/>
              </w:rPr>
              <w:t xml:space="preserve"> training sessions delivered to residents each year</w:t>
            </w:r>
          </w:p>
          <w:p w:rsidR="00261F22" w:rsidRDefault="00261F22" w:rsidP="00261F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 xml:space="preserve">Increase in new ‘My </w:t>
            </w:r>
            <w:proofErr w:type="spellStart"/>
            <w:r>
              <w:rPr>
                <w:rFonts w:cstheme="minorHAnsi"/>
                <w:color w:val="auto"/>
                <w:lang w:val="en-US"/>
              </w:rPr>
              <w:t>Southwark</w:t>
            </w:r>
            <w:proofErr w:type="spellEnd"/>
            <w:r>
              <w:rPr>
                <w:rFonts w:cstheme="minorHAnsi"/>
                <w:color w:val="auto"/>
                <w:lang w:val="en-US"/>
              </w:rPr>
              <w:t>’ registrations that are still active after 6 months</w:t>
            </w:r>
          </w:p>
          <w:p w:rsidR="000960A1" w:rsidRPr="00253EF3" w:rsidRDefault="000960A1" w:rsidP="006E7A3B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</w:p>
          <w:p w:rsidR="000960A1" w:rsidRPr="00253EF3" w:rsidRDefault="000960A1" w:rsidP="008B693F">
            <w:pPr>
              <w:spacing w:after="0" w:line="240" w:lineRule="auto"/>
              <w:rPr>
                <w:rFonts w:cstheme="minorHAnsi"/>
                <w:color w:val="auto"/>
                <w:lang w:val="en-US"/>
              </w:rPr>
            </w:pPr>
            <w:r w:rsidRPr="00F54996">
              <w:rPr>
                <w:rFonts w:cstheme="minorHAnsi"/>
                <w:color w:val="auto"/>
                <w:lang w:val="en-US"/>
              </w:rPr>
              <w:t>Your ow</w:t>
            </w:r>
            <w:r w:rsidR="008B693F">
              <w:rPr>
                <w:rFonts w:cstheme="minorHAnsi"/>
                <w:color w:val="auto"/>
                <w:lang w:val="en-US"/>
              </w:rPr>
              <w:t xml:space="preserve">n indicators (add more space as </w:t>
            </w:r>
            <w:r w:rsidRPr="00F54996">
              <w:rPr>
                <w:rFonts w:cstheme="minorHAnsi"/>
                <w:color w:val="auto"/>
                <w:lang w:val="en-US"/>
              </w:rPr>
              <w:t>needed)…………………………………………………</w:t>
            </w:r>
            <w:r w:rsidR="008B693F">
              <w:rPr>
                <w:rFonts w:cstheme="minorHAnsi"/>
                <w:color w:val="auto"/>
                <w:lang w:val="en-US"/>
              </w:rPr>
              <w:t>…..</w:t>
            </w:r>
          </w:p>
        </w:tc>
        <w:tc>
          <w:tcPr>
            <w:tcW w:w="1855" w:type="dxa"/>
          </w:tcPr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0960A1" w:rsidRPr="0017798A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</w:tc>
      </w:tr>
      <w:tr w:rsidR="000960A1" w:rsidRPr="0017798A" w:rsidTr="0007008D">
        <w:tc>
          <w:tcPr>
            <w:tcW w:w="8755" w:type="dxa"/>
          </w:tcPr>
          <w:p w:rsidR="000960A1" w:rsidRPr="0017798A" w:rsidRDefault="00897C44" w:rsidP="006E7A3B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Outcome C7</w:t>
            </w:r>
            <w:r w:rsidR="000960A1">
              <w:rPr>
                <w:rFonts w:cstheme="minorHAnsi"/>
                <w:color w:val="auto"/>
                <w:lang w:val="en-US"/>
              </w:rPr>
              <w:t xml:space="preserve">: </w:t>
            </w:r>
            <w:r w:rsidR="000960A1" w:rsidRPr="0017798A">
              <w:rPr>
                <w:rFonts w:cstheme="minorHAnsi"/>
                <w:color w:val="auto"/>
                <w:lang w:val="en-US"/>
              </w:rPr>
              <w:t xml:space="preserve">Residents and </w:t>
            </w:r>
            <w:proofErr w:type="spellStart"/>
            <w:r w:rsidR="000960A1" w:rsidRPr="0017798A">
              <w:rPr>
                <w:rFonts w:cstheme="minorHAnsi"/>
                <w:color w:val="auto"/>
                <w:lang w:val="en-US"/>
              </w:rPr>
              <w:t>organisations</w:t>
            </w:r>
            <w:proofErr w:type="spellEnd"/>
            <w:r w:rsidR="000960A1" w:rsidRPr="0017798A">
              <w:rPr>
                <w:rFonts w:cstheme="minorHAnsi"/>
                <w:color w:val="auto"/>
                <w:lang w:val="en-US"/>
              </w:rPr>
              <w:t xml:space="preserve"> have greater access to community spaces and premises</w:t>
            </w:r>
          </w:p>
        </w:tc>
        <w:tc>
          <w:tcPr>
            <w:tcW w:w="1855" w:type="dxa"/>
          </w:tcPr>
          <w:p w:rsidR="000960A1" w:rsidRPr="0017798A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</w:tc>
      </w:tr>
      <w:tr w:rsidR="000960A1" w:rsidRPr="0017798A" w:rsidTr="0007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55" w:type="dxa"/>
          </w:tcPr>
          <w:p w:rsidR="000960A1" w:rsidRDefault="000960A1" w:rsidP="006E7A3B">
            <w:pPr>
              <w:spacing w:after="0" w:line="240" w:lineRule="auto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Indicators</w:t>
            </w:r>
          </w:p>
          <w:p w:rsidR="000960A1" w:rsidRPr="00253EF3" w:rsidRDefault="000960A1" w:rsidP="006E7A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color w:val="auto"/>
                <w:lang w:val="en-US"/>
              </w:rPr>
            </w:pPr>
            <w:r w:rsidRPr="00253EF3">
              <w:rPr>
                <w:rFonts w:cstheme="minorHAnsi"/>
                <w:color w:val="auto"/>
                <w:lang w:val="en-US"/>
              </w:rPr>
              <w:t>Use of natural environment / number using green space</w:t>
            </w:r>
          </w:p>
          <w:p w:rsidR="000960A1" w:rsidRPr="00253EF3" w:rsidRDefault="000960A1" w:rsidP="006E7A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color w:val="auto"/>
                <w:lang w:val="en-US"/>
              </w:rPr>
            </w:pPr>
            <w:r w:rsidRPr="00253EF3">
              <w:rPr>
                <w:rFonts w:cstheme="minorHAnsi"/>
                <w:color w:val="auto"/>
                <w:lang w:val="en-US"/>
              </w:rPr>
              <w:t>User satisfaction levels</w:t>
            </w:r>
          </w:p>
          <w:p w:rsidR="000960A1" w:rsidRPr="00253EF3" w:rsidRDefault="000960A1" w:rsidP="006E7A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color w:val="auto"/>
                <w:lang w:val="en-US"/>
              </w:rPr>
            </w:pPr>
            <w:r w:rsidRPr="00253EF3">
              <w:rPr>
                <w:rFonts w:cstheme="minorHAnsi"/>
                <w:color w:val="auto"/>
                <w:lang w:val="en-US"/>
              </w:rPr>
              <w:t>Increase in use of community spaces / premises</w:t>
            </w:r>
          </w:p>
          <w:p w:rsidR="000960A1" w:rsidRDefault="000960A1" w:rsidP="006E7A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color w:val="auto"/>
                <w:lang w:val="en-US"/>
              </w:rPr>
            </w:pPr>
            <w:r w:rsidRPr="00253EF3">
              <w:rPr>
                <w:rFonts w:cstheme="minorHAnsi"/>
                <w:color w:val="auto"/>
                <w:lang w:val="en-US"/>
              </w:rPr>
              <w:t>Increased accessibility of community premises</w:t>
            </w:r>
            <w:r w:rsidR="00261F22">
              <w:rPr>
                <w:rFonts w:cstheme="minorHAnsi"/>
                <w:color w:val="auto"/>
                <w:lang w:val="en-US"/>
              </w:rPr>
              <w:t xml:space="preserve"> – </w:t>
            </w:r>
            <w:proofErr w:type="spellStart"/>
            <w:r w:rsidR="00261F22">
              <w:rPr>
                <w:rFonts w:cstheme="minorHAnsi"/>
                <w:color w:val="auto"/>
                <w:lang w:val="en-US"/>
              </w:rPr>
              <w:t>eg</w:t>
            </w:r>
            <w:proofErr w:type="spellEnd"/>
            <w:r w:rsidR="00261F22">
              <w:rPr>
                <w:rFonts w:cstheme="minorHAnsi"/>
                <w:color w:val="auto"/>
                <w:lang w:val="en-US"/>
              </w:rPr>
              <w:t xml:space="preserve"> new booking system; promotion via online platforms; staff available to manage the space</w:t>
            </w:r>
          </w:p>
          <w:p w:rsidR="00D7067C" w:rsidRPr="00253EF3" w:rsidRDefault="00D7067C" w:rsidP="006E7A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 xml:space="preserve">Numbers of people who report feeling that they belong in their </w:t>
            </w:r>
            <w:proofErr w:type="spellStart"/>
            <w:r>
              <w:rPr>
                <w:rFonts w:cstheme="minorHAnsi"/>
                <w:color w:val="auto"/>
                <w:lang w:val="en-US"/>
              </w:rPr>
              <w:t>neighbourhood</w:t>
            </w:r>
            <w:proofErr w:type="spellEnd"/>
          </w:p>
          <w:p w:rsidR="000960A1" w:rsidRDefault="000960A1" w:rsidP="006E7A3B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0960A1" w:rsidRDefault="000960A1" w:rsidP="008B693F">
            <w:pPr>
              <w:spacing w:after="0" w:line="240" w:lineRule="auto"/>
              <w:rPr>
                <w:rFonts w:cstheme="minorHAnsi"/>
                <w:color w:val="auto"/>
                <w:lang w:val="en-US"/>
              </w:rPr>
            </w:pPr>
            <w:r w:rsidRPr="00F54996">
              <w:rPr>
                <w:rFonts w:cstheme="minorHAnsi"/>
                <w:color w:val="auto"/>
                <w:lang w:val="en-US"/>
              </w:rPr>
              <w:t>Your ow</w:t>
            </w:r>
            <w:r w:rsidR="008B693F">
              <w:rPr>
                <w:rFonts w:cstheme="minorHAnsi"/>
                <w:color w:val="auto"/>
                <w:lang w:val="en-US"/>
              </w:rPr>
              <w:t xml:space="preserve">n indicators (add more space as </w:t>
            </w:r>
            <w:r w:rsidRPr="00F54996">
              <w:rPr>
                <w:rFonts w:cstheme="minorHAnsi"/>
                <w:color w:val="auto"/>
                <w:lang w:val="en-US"/>
              </w:rPr>
              <w:t>needed)…………………………………………………</w:t>
            </w:r>
            <w:r w:rsidR="008B693F">
              <w:rPr>
                <w:rFonts w:cstheme="minorHAnsi"/>
                <w:color w:val="auto"/>
                <w:lang w:val="en-US"/>
              </w:rPr>
              <w:t>…..</w:t>
            </w:r>
          </w:p>
        </w:tc>
        <w:tc>
          <w:tcPr>
            <w:tcW w:w="1855" w:type="dxa"/>
          </w:tcPr>
          <w:p w:rsidR="000960A1" w:rsidRDefault="000960A1" w:rsidP="006E7A3B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Pr="0017798A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</w:tc>
      </w:tr>
      <w:tr w:rsidR="00897C44" w:rsidRPr="0017798A" w:rsidTr="0007008D">
        <w:tc>
          <w:tcPr>
            <w:tcW w:w="8755" w:type="dxa"/>
          </w:tcPr>
          <w:p w:rsidR="00897C44" w:rsidRPr="00897C44" w:rsidRDefault="00897C44" w:rsidP="00897C44">
            <w:pPr>
              <w:spacing w:after="0" w:line="240" w:lineRule="auto"/>
              <w:jc w:val="center"/>
              <w:rPr>
                <w:rFonts w:cstheme="minorHAnsi"/>
                <w:b/>
                <w:color w:val="auto"/>
                <w:lang w:val="en-US"/>
              </w:rPr>
            </w:pPr>
            <w:r w:rsidRPr="00897C44">
              <w:rPr>
                <w:rFonts w:cstheme="minorHAnsi"/>
                <w:b/>
                <w:color w:val="auto"/>
                <w:lang w:val="en-US"/>
              </w:rPr>
              <w:t>Greener Communities</w:t>
            </w:r>
          </w:p>
        </w:tc>
        <w:tc>
          <w:tcPr>
            <w:tcW w:w="1855" w:type="dxa"/>
          </w:tcPr>
          <w:p w:rsidR="00897C44" w:rsidRDefault="00897C44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</w:tc>
      </w:tr>
      <w:tr w:rsidR="000960A1" w:rsidRPr="0017798A" w:rsidTr="00070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55" w:type="dxa"/>
          </w:tcPr>
          <w:p w:rsidR="000960A1" w:rsidRPr="0017798A" w:rsidRDefault="00897C44" w:rsidP="006E7A3B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Outcome D3</w:t>
            </w:r>
            <w:r w:rsidR="000960A1">
              <w:rPr>
                <w:rFonts w:cstheme="minorHAnsi"/>
                <w:color w:val="auto"/>
                <w:lang w:val="en-US"/>
              </w:rPr>
              <w:t>:</w:t>
            </w:r>
            <w:r w:rsidR="000960A1" w:rsidRPr="0017798A">
              <w:rPr>
                <w:rFonts w:cstheme="minorHAnsi"/>
                <w:color w:val="auto"/>
                <w:lang w:val="en-US"/>
              </w:rPr>
              <w:t xml:space="preserve"> Residents increase their use of public transport, cycling or walking around the borough</w:t>
            </w:r>
          </w:p>
        </w:tc>
        <w:tc>
          <w:tcPr>
            <w:tcW w:w="1855" w:type="dxa"/>
          </w:tcPr>
          <w:p w:rsidR="000960A1" w:rsidRPr="0017798A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</w:tc>
      </w:tr>
      <w:tr w:rsidR="000960A1" w:rsidRPr="0017798A" w:rsidTr="0007008D">
        <w:tc>
          <w:tcPr>
            <w:tcW w:w="8755" w:type="dxa"/>
          </w:tcPr>
          <w:p w:rsidR="000960A1" w:rsidRDefault="000960A1" w:rsidP="006E7A3B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Indicators</w:t>
            </w:r>
          </w:p>
          <w:p w:rsidR="000960A1" w:rsidRDefault="000960A1" w:rsidP="006E7A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Residents from diverse groups increase their use of public transport, cycling or walking</w:t>
            </w:r>
          </w:p>
          <w:p w:rsidR="00261F22" w:rsidRDefault="00261F22" w:rsidP="00261F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 xml:space="preserve">Community </w:t>
            </w:r>
            <w:proofErr w:type="spellStart"/>
            <w:r>
              <w:rPr>
                <w:rFonts w:cstheme="minorHAnsi"/>
                <w:color w:val="auto"/>
                <w:lang w:val="en-US"/>
              </w:rPr>
              <w:t>organisations’</w:t>
            </w:r>
            <w:proofErr w:type="spellEnd"/>
            <w:r>
              <w:rPr>
                <w:rFonts w:cstheme="minorHAnsi"/>
                <w:color w:val="auto"/>
                <w:lang w:val="en-US"/>
              </w:rPr>
              <w:t xml:space="preserve"> involvement in designing or developing green or safe routes around an area</w:t>
            </w:r>
          </w:p>
          <w:p w:rsidR="00261F22" w:rsidRDefault="00261F22" w:rsidP="00261F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Peer support initiatives for vulnerable people to use public transport, walk or cycle to increase their independence</w:t>
            </w:r>
          </w:p>
          <w:p w:rsidR="00261F22" w:rsidRDefault="00261F22" w:rsidP="00261F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 xml:space="preserve">Numbers of clients taking part in </w:t>
            </w:r>
            <w:proofErr w:type="spellStart"/>
            <w:r>
              <w:rPr>
                <w:rFonts w:cstheme="minorHAnsi"/>
                <w:color w:val="auto"/>
                <w:lang w:val="en-US"/>
              </w:rPr>
              <w:t>organised</w:t>
            </w:r>
            <w:proofErr w:type="spellEnd"/>
            <w:r>
              <w:rPr>
                <w:rFonts w:cstheme="minorHAnsi"/>
                <w:color w:val="auto"/>
                <w:lang w:val="en-US"/>
              </w:rPr>
              <w:t xml:space="preserve"> walks or bike rides</w:t>
            </w:r>
          </w:p>
          <w:p w:rsidR="00261F22" w:rsidRPr="00261F22" w:rsidRDefault="00261F22" w:rsidP="00261F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Amount of money saved by walking or cycling instead of driving or taking public transport</w:t>
            </w:r>
          </w:p>
          <w:p w:rsidR="000960A1" w:rsidRDefault="000960A1" w:rsidP="006E7A3B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</w:p>
          <w:p w:rsidR="000960A1" w:rsidRPr="00F60DF9" w:rsidRDefault="000960A1" w:rsidP="006E7A3B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 w:rsidRPr="00F54996">
              <w:rPr>
                <w:rFonts w:cstheme="minorHAnsi"/>
                <w:color w:val="auto"/>
                <w:lang w:val="en-US"/>
              </w:rPr>
              <w:t>Your own indicators (add more space as needed)…………………………………………………</w:t>
            </w:r>
            <w:r w:rsidR="008B693F">
              <w:rPr>
                <w:rFonts w:cstheme="minorHAnsi"/>
                <w:color w:val="auto"/>
                <w:lang w:val="en-US"/>
              </w:rPr>
              <w:t>…..</w:t>
            </w:r>
          </w:p>
        </w:tc>
        <w:tc>
          <w:tcPr>
            <w:tcW w:w="1855" w:type="dxa"/>
          </w:tcPr>
          <w:p w:rsidR="0048719D" w:rsidRDefault="0048719D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0960A1" w:rsidRPr="00F60DF9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 w:rsidRPr="00F60DF9"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Pr="00F60DF9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 w:rsidRPr="00F60DF9"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261F22" w:rsidRDefault="00261F22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0960A1" w:rsidRPr="00F60DF9" w:rsidRDefault="000960A1" w:rsidP="0048719D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 w:rsidRPr="00F60DF9"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261F22" w:rsidRDefault="000960A1" w:rsidP="00261F22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 w:rsidRPr="00F60DF9"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261F22" w:rsidRDefault="00261F22" w:rsidP="00261F22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 w:rsidRPr="00F60DF9"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0960A1" w:rsidRPr="0017798A" w:rsidRDefault="000960A1" w:rsidP="00261F22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</w:tc>
      </w:tr>
    </w:tbl>
    <w:p w:rsidR="006E7A3B" w:rsidRDefault="006E7A3B" w:rsidP="006E7A3B">
      <w:pPr>
        <w:spacing w:after="0" w:line="240" w:lineRule="auto"/>
        <w:jc w:val="both"/>
        <w:rPr>
          <w:rFonts w:cstheme="minorHAnsi"/>
          <w:color w:val="auto"/>
          <w:lang w:val="en-US"/>
        </w:rPr>
        <w:sectPr w:rsidR="006E7A3B" w:rsidSect="001F2CF1">
          <w:headerReference w:type="default" r:id="rId20"/>
          <w:footerReference w:type="default" r:id="rId21"/>
          <w:type w:val="continuous"/>
          <w:pgSz w:w="11906" w:h="16838" w:code="9"/>
          <w:pgMar w:top="1060" w:right="680" w:bottom="1134" w:left="680" w:header="357" w:footer="567" w:gutter="0"/>
          <w:pgNumType w:start="1"/>
          <w:cols w:num="2" w:space="340"/>
          <w:docGrid w:linePitch="360"/>
        </w:sectPr>
      </w:pPr>
    </w:p>
    <w:tbl>
      <w:tblPr>
        <w:tblStyle w:val="TableGrid"/>
        <w:tblpPr w:leftFromText="181" w:rightFromText="181" w:vertAnchor="page" w:horzAnchor="margin" w:tblpY="1742"/>
        <w:tblW w:w="1059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843"/>
      </w:tblGrid>
      <w:tr w:rsidR="001F2CF1" w:rsidRPr="0017798A" w:rsidTr="003C3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55" w:type="dxa"/>
          </w:tcPr>
          <w:p w:rsidR="001F2CF1" w:rsidRDefault="001F2CF1" w:rsidP="003C39BE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Outcomes for Southwark Common Purpose grants</w:t>
            </w:r>
          </w:p>
        </w:tc>
        <w:tc>
          <w:tcPr>
            <w:tcW w:w="1843" w:type="dxa"/>
          </w:tcPr>
          <w:p w:rsidR="001F2CF1" w:rsidRDefault="001F2CF1" w:rsidP="003C39BE">
            <w:pPr>
              <w:rPr>
                <w:color w:val="FF0000"/>
              </w:rPr>
            </w:pPr>
            <w:r>
              <w:rPr>
                <w:color w:val="FF0000"/>
              </w:rPr>
              <w:t xml:space="preserve">Tick </w:t>
            </w:r>
            <w:r>
              <w:rPr>
                <w:rFonts w:ascii="Georgia" w:hAnsi="Georgia"/>
                <w:color w:val="FF0000"/>
              </w:rPr>
              <w:t>√</w:t>
            </w:r>
            <w:r>
              <w:rPr>
                <w:color w:val="FF0000"/>
              </w:rPr>
              <w:t xml:space="preserve"> chosen outcomes &amp; indicators</w:t>
            </w:r>
          </w:p>
        </w:tc>
      </w:tr>
      <w:tr w:rsidR="001F2CF1" w:rsidRPr="0017798A" w:rsidTr="003C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55" w:type="dxa"/>
          </w:tcPr>
          <w:p w:rsidR="001F2CF1" w:rsidRPr="0017798A" w:rsidRDefault="001F2CF1" w:rsidP="003C39BE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 xml:space="preserve">Outcome D4: </w:t>
            </w:r>
            <w:r w:rsidRPr="0017798A">
              <w:rPr>
                <w:rFonts w:cstheme="minorHAnsi"/>
                <w:color w:val="auto"/>
                <w:lang w:val="en-US"/>
              </w:rPr>
              <w:t xml:space="preserve">Residents and </w:t>
            </w:r>
            <w:proofErr w:type="spellStart"/>
            <w:r w:rsidRPr="0017798A">
              <w:rPr>
                <w:rFonts w:cstheme="minorHAnsi"/>
                <w:color w:val="auto"/>
                <w:lang w:val="en-US"/>
              </w:rPr>
              <w:t>organisations</w:t>
            </w:r>
            <w:proofErr w:type="spellEnd"/>
            <w:r w:rsidRPr="0017798A">
              <w:rPr>
                <w:rFonts w:cstheme="minorHAnsi"/>
                <w:color w:val="auto"/>
                <w:lang w:val="en-US"/>
              </w:rPr>
              <w:t xml:space="preserve"> feel more able to use green spaces to support social action and health &amp; wellbeing activities.</w:t>
            </w:r>
          </w:p>
        </w:tc>
        <w:tc>
          <w:tcPr>
            <w:tcW w:w="1843" w:type="dxa"/>
          </w:tcPr>
          <w:p w:rsidR="001F2CF1" w:rsidRPr="0017798A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</w:tc>
      </w:tr>
      <w:tr w:rsidR="001F2CF1" w:rsidRPr="0017798A" w:rsidTr="003C39BE">
        <w:tc>
          <w:tcPr>
            <w:tcW w:w="8755" w:type="dxa"/>
            <w:shd w:val="clear" w:color="auto" w:fill="auto"/>
          </w:tcPr>
          <w:p w:rsidR="001F2CF1" w:rsidRDefault="001F2CF1" w:rsidP="003C39BE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Indicators</w:t>
            </w:r>
          </w:p>
          <w:p w:rsidR="001F2CF1" w:rsidRDefault="001F2CF1" w:rsidP="003C39B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Residents from diverse groups who feel more able to use green spaces</w:t>
            </w:r>
          </w:p>
          <w:p w:rsidR="001F2CF1" w:rsidRDefault="001F2CF1" w:rsidP="003C39B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 of volunteers taking part in outdoor conservation activities</w:t>
            </w:r>
          </w:p>
          <w:p w:rsidR="001F2CF1" w:rsidRDefault="001F2CF1" w:rsidP="003C39B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 of volunteering days</w:t>
            </w:r>
          </w:p>
          <w:p w:rsidR="001F2CF1" w:rsidRDefault="001F2CF1" w:rsidP="003C39BE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</w:p>
          <w:p w:rsidR="001F2CF1" w:rsidRPr="0017798A" w:rsidRDefault="001F2CF1" w:rsidP="003C39BE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 w:rsidRPr="00F54996">
              <w:rPr>
                <w:rFonts w:cstheme="minorHAnsi"/>
                <w:color w:val="auto"/>
                <w:lang w:val="en-US"/>
              </w:rPr>
              <w:t>Your own indicators (add more space as needed)…………………………………………………</w:t>
            </w:r>
            <w:r>
              <w:rPr>
                <w:rFonts w:cstheme="minorHAnsi"/>
                <w:color w:val="auto"/>
                <w:lang w:val="en-US"/>
              </w:rPr>
              <w:t>…...</w:t>
            </w:r>
          </w:p>
        </w:tc>
        <w:tc>
          <w:tcPr>
            <w:tcW w:w="1843" w:type="dxa"/>
            <w:shd w:val="clear" w:color="auto" w:fill="auto"/>
          </w:tcPr>
          <w:p w:rsidR="001F2CF1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1F2CF1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1F2CF1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1F2CF1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1F2CF1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1F2CF1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1F2CF1" w:rsidRPr="0017798A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</w:tc>
      </w:tr>
      <w:tr w:rsidR="001F2CF1" w:rsidRPr="0017798A" w:rsidTr="003C3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55" w:type="dxa"/>
          </w:tcPr>
          <w:p w:rsidR="001F2CF1" w:rsidRPr="0017798A" w:rsidRDefault="001F2CF1" w:rsidP="003C39BE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shd w:val="clear" w:color="auto" w:fill="FBFFBF" w:themeFill="background2" w:themeFillTint="33"/>
                <w:lang w:val="en-US"/>
              </w:rPr>
              <w:t xml:space="preserve">Outcome D5: </w:t>
            </w:r>
            <w:r w:rsidRPr="0017798A">
              <w:rPr>
                <w:rFonts w:cstheme="minorHAnsi"/>
                <w:color w:val="auto"/>
                <w:shd w:val="clear" w:color="auto" w:fill="FBFFBF" w:themeFill="background2" w:themeFillTint="33"/>
                <w:lang w:val="en-US"/>
              </w:rPr>
              <w:t xml:space="preserve">Increasing numbers of residents and </w:t>
            </w:r>
            <w:proofErr w:type="spellStart"/>
            <w:r w:rsidRPr="0017798A">
              <w:rPr>
                <w:rFonts w:cstheme="minorHAnsi"/>
                <w:color w:val="auto"/>
                <w:shd w:val="clear" w:color="auto" w:fill="FBFFBF" w:themeFill="background2" w:themeFillTint="33"/>
                <w:lang w:val="en-US"/>
              </w:rPr>
              <w:t>organisations</w:t>
            </w:r>
            <w:proofErr w:type="spellEnd"/>
            <w:r w:rsidRPr="0017798A">
              <w:rPr>
                <w:rFonts w:cstheme="minorHAnsi"/>
                <w:color w:val="auto"/>
                <w:shd w:val="clear" w:color="auto" w:fill="FBFFBF" w:themeFill="background2" w:themeFillTint="33"/>
                <w:lang w:val="en-US"/>
              </w:rPr>
              <w:t xml:space="preserve"> support initiatives to make Southwark greener</w:t>
            </w:r>
          </w:p>
        </w:tc>
        <w:tc>
          <w:tcPr>
            <w:tcW w:w="1843" w:type="dxa"/>
          </w:tcPr>
          <w:p w:rsidR="001F2CF1" w:rsidRPr="0017798A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shd w:val="clear" w:color="auto" w:fill="FBFFBF" w:themeFill="background2" w:themeFillTint="33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</w:tc>
      </w:tr>
      <w:tr w:rsidR="001F2CF1" w:rsidRPr="0017798A" w:rsidTr="003C39BE">
        <w:tc>
          <w:tcPr>
            <w:tcW w:w="8755" w:type="dxa"/>
          </w:tcPr>
          <w:p w:rsidR="001F2CF1" w:rsidRDefault="001F2CF1" w:rsidP="003C39BE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Indicators</w:t>
            </w:r>
          </w:p>
          <w:p w:rsidR="001F2CF1" w:rsidRPr="00531E08" w:rsidRDefault="001F2CF1" w:rsidP="003C39BE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</w:p>
          <w:p w:rsidR="001F2CF1" w:rsidRDefault="001F2CF1" w:rsidP="003C39B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Species identified</w:t>
            </w:r>
          </w:p>
          <w:p w:rsidR="001F2CF1" w:rsidRDefault="001F2CF1" w:rsidP="003C39B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New habitats created</w:t>
            </w:r>
          </w:p>
          <w:p w:rsidR="001F2CF1" w:rsidRDefault="001F2CF1" w:rsidP="003C39B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 of community groups involved</w:t>
            </w:r>
          </w:p>
          <w:p w:rsidR="001F2CF1" w:rsidRDefault="001F2CF1" w:rsidP="003C39B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Residents are aware of services that are available to build greener communities, and how to access them</w:t>
            </w:r>
          </w:p>
          <w:p w:rsidR="001F2CF1" w:rsidRDefault="001F2CF1" w:rsidP="003C39B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t>Numbers of core activities run in a ‘greener’ manner, for example without use of disposable plastic items</w:t>
            </w:r>
          </w:p>
          <w:p w:rsidR="001F2CF1" w:rsidRDefault="001F2CF1" w:rsidP="003C39BE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</w:p>
          <w:p w:rsidR="001F2CF1" w:rsidRPr="004705E7" w:rsidRDefault="001F2CF1" w:rsidP="003C39BE">
            <w:pPr>
              <w:spacing w:after="0" w:line="240" w:lineRule="auto"/>
              <w:jc w:val="both"/>
              <w:rPr>
                <w:rFonts w:cstheme="minorHAnsi"/>
                <w:color w:val="auto"/>
                <w:lang w:val="en-US"/>
              </w:rPr>
            </w:pPr>
            <w:r w:rsidRPr="00F54996">
              <w:rPr>
                <w:rFonts w:cstheme="minorHAnsi"/>
                <w:color w:val="auto"/>
                <w:lang w:val="en-US"/>
              </w:rPr>
              <w:t>Your own indicators (add more space as needed)…………………………………………………</w:t>
            </w:r>
            <w:r>
              <w:rPr>
                <w:rFonts w:cstheme="minorHAnsi"/>
                <w:color w:val="auto"/>
                <w:lang w:val="en-US"/>
              </w:rPr>
              <w:t>…...</w:t>
            </w:r>
          </w:p>
          <w:p w:rsidR="001F2CF1" w:rsidRPr="0017798A" w:rsidRDefault="001F2CF1" w:rsidP="003C39BE">
            <w:pPr>
              <w:rPr>
                <w:rFonts w:cstheme="minorHAnsi"/>
                <w:color w:val="auto"/>
                <w:shd w:val="clear" w:color="auto" w:fill="FBFFBF" w:themeFill="background2" w:themeFillTint="33"/>
                <w:lang w:val="en-US"/>
              </w:rPr>
            </w:pPr>
          </w:p>
        </w:tc>
        <w:tc>
          <w:tcPr>
            <w:tcW w:w="1843" w:type="dxa"/>
          </w:tcPr>
          <w:p w:rsidR="001F2CF1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1F2CF1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1F2CF1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1F2CF1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1F2CF1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1F2CF1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1F2CF1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1F2CF1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  <w:r>
              <w:rPr>
                <w:rFonts w:cstheme="minorHAnsi"/>
                <w:color w:val="auto"/>
                <w:lang w:val="en-US"/>
              </w:rPr>
              <w:sym w:font="Wingdings" w:char="F071"/>
            </w:r>
          </w:p>
          <w:p w:rsidR="001F2CF1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lang w:val="en-US"/>
              </w:rPr>
            </w:pPr>
          </w:p>
          <w:p w:rsidR="001F2CF1" w:rsidRPr="0017798A" w:rsidRDefault="001F2CF1" w:rsidP="003C39BE">
            <w:pPr>
              <w:spacing w:after="0" w:line="240" w:lineRule="auto"/>
              <w:jc w:val="center"/>
              <w:rPr>
                <w:rFonts w:cstheme="minorHAnsi"/>
                <w:color w:val="auto"/>
                <w:shd w:val="clear" w:color="auto" w:fill="FBFFBF" w:themeFill="background2" w:themeFillTint="33"/>
                <w:lang w:val="en-US"/>
              </w:rPr>
            </w:pPr>
          </w:p>
        </w:tc>
      </w:tr>
    </w:tbl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0960A1" w:rsidRDefault="00A17F62" w:rsidP="000960A1">
      <w:pPr>
        <w:pStyle w:val="Heading3"/>
        <w:framePr w:h="961" w:hRule="exact" w:wrap="around" w:hAnchor="page" w:x="643" w:y="1293"/>
      </w:pPr>
      <w:r>
        <w:lastRenderedPageBreak/>
        <w:t>4 year strategic partner grants</w:t>
      </w:r>
    </w:p>
    <w:p w:rsidR="006023D6" w:rsidRDefault="006023D6" w:rsidP="000960A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9"/>
      </w:tblGrid>
      <w:tr w:rsidR="006023D6" w:rsidTr="00602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19" w:type="dxa"/>
          </w:tcPr>
          <w:p w:rsidR="006023D6" w:rsidRDefault="006023D6" w:rsidP="000960A1">
            <w:pPr>
              <w:rPr>
                <w:b/>
              </w:rPr>
            </w:pPr>
            <w:r>
              <w:rPr>
                <w:b/>
              </w:rPr>
              <w:t>Specific criteria for 4 year strategic partner grants</w:t>
            </w:r>
          </w:p>
        </w:tc>
      </w:tr>
      <w:tr w:rsidR="006023D6" w:rsidTr="0060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9" w:type="dxa"/>
          </w:tcPr>
          <w:p w:rsidR="006023D6" w:rsidRPr="006023D6" w:rsidRDefault="006023D6" w:rsidP="0059546C">
            <w:pPr>
              <w:pStyle w:val="ListParagraph"/>
              <w:numPr>
                <w:ilvl w:val="0"/>
                <w:numId w:val="32"/>
              </w:numPr>
            </w:pPr>
            <w:r w:rsidRPr="006023D6">
              <w:t>Borough-wide service</w:t>
            </w:r>
            <w:r w:rsidR="0059546C">
              <w:t xml:space="preserve">  and / or local hub or anchor role in locality</w:t>
            </w:r>
            <w:r w:rsidRPr="006023D6">
              <w:t>: organisation works in partnership with other VCS groups; gives support to small grassroots groups</w:t>
            </w:r>
            <w:r w:rsidR="0059546C">
              <w:t xml:space="preserve"> and / or emerging communities</w:t>
            </w:r>
          </w:p>
        </w:tc>
      </w:tr>
      <w:tr w:rsidR="0059546C" w:rsidTr="006023D6">
        <w:tc>
          <w:tcPr>
            <w:tcW w:w="5319" w:type="dxa"/>
          </w:tcPr>
          <w:p w:rsidR="0059546C" w:rsidRDefault="0059546C" w:rsidP="0059546C">
            <w:pPr>
              <w:pStyle w:val="ListBullet"/>
              <w:numPr>
                <w:ilvl w:val="0"/>
                <w:numId w:val="32"/>
              </w:numPr>
            </w:pPr>
            <w:r>
              <w:t>Show evidence of</w:t>
            </w:r>
            <w:r w:rsidR="00C42AD1">
              <w:t xml:space="preserve"> supporting the </w:t>
            </w:r>
            <w:r>
              <w:t>development and delivery of local strategies</w:t>
            </w:r>
          </w:p>
        </w:tc>
      </w:tr>
      <w:tr w:rsidR="006023D6" w:rsidTr="0060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9" w:type="dxa"/>
          </w:tcPr>
          <w:p w:rsidR="006023D6" w:rsidRPr="006023D6" w:rsidRDefault="006023D6" w:rsidP="006023D6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t xml:space="preserve">Shows evidence of </w:t>
            </w:r>
            <w:r>
              <w:rPr>
                <w:b/>
              </w:rPr>
              <w:t>substantial</w:t>
            </w:r>
            <w:r>
              <w:t xml:space="preserve"> alternative fundi</w:t>
            </w:r>
            <w:r w:rsidR="006C3168">
              <w:t>ng for services (see question 22</w:t>
            </w:r>
            <w:r>
              <w:t>)</w:t>
            </w:r>
          </w:p>
        </w:tc>
      </w:tr>
      <w:tr w:rsidR="006023D6" w:rsidTr="006023D6">
        <w:tc>
          <w:tcPr>
            <w:tcW w:w="5319" w:type="dxa"/>
          </w:tcPr>
          <w:p w:rsidR="006023D6" w:rsidRPr="006023D6" w:rsidRDefault="006023D6" w:rsidP="006023D6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t>Has capacity to offer premises for community / grassroots groups to hire at low or no cost</w:t>
            </w:r>
            <w:r w:rsidR="006C3168">
              <w:t>; or offer other support to such groups.</w:t>
            </w:r>
          </w:p>
        </w:tc>
      </w:tr>
    </w:tbl>
    <w:p w:rsidR="006023D6" w:rsidRDefault="006023D6" w:rsidP="000960A1">
      <w:pPr>
        <w:rPr>
          <w:b/>
        </w:rPr>
      </w:pPr>
    </w:p>
    <w:p w:rsidR="006023D6" w:rsidRPr="00110CE3" w:rsidRDefault="006023D6" w:rsidP="000960A1">
      <w:pPr>
        <w:rPr>
          <w:b/>
        </w:rPr>
      </w:pPr>
      <w:r w:rsidRPr="00110CE3">
        <w:rPr>
          <w:b/>
        </w:rPr>
        <w:t>ONLY COMPLETE THIS SECTION IF YOU ARE APPLYING FOR A STRATEGIC PARTNER GRANT</w:t>
      </w:r>
    </w:p>
    <w:p w:rsidR="000960A1" w:rsidRDefault="000960A1" w:rsidP="00707724">
      <w:pPr>
        <w:pStyle w:val="ListParagraph"/>
        <w:numPr>
          <w:ilvl w:val="0"/>
          <w:numId w:val="21"/>
        </w:numPr>
      </w:pPr>
      <w:r>
        <w:t xml:space="preserve">Describe how you work in partnership with other VCS </w:t>
      </w:r>
      <w:r w:rsidR="00707724">
        <w:t>groups in the borough (</w:t>
      </w:r>
      <w:r w:rsidR="000B04A0">
        <w:t xml:space="preserve"> </w:t>
      </w:r>
      <w:r w:rsidR="00110CE3">
        <w:t>2</w:t>
      </w:r>
      <w:r>
        <w:t>00 words</w:t>
      </w:r>
      <w:r w:rsidR="00707724">
        <w:t xml:space="preserve"> maximum</w:t>
      </w:r>
      <w:r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</w:tblGrid>
      <w:tr w:rsidR="00C1472C" w:rsidTr="00C14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4"/>
        </w:trPr>
        <w:tc>
          <w:tcPr>
            <w:tcW w:w="5319" w:type="dxa"/>
            <w:shd w:val="clear" w:color="auto" w:fill="auto"/>
          </w:tcPr>
          <w:p w:rsidR="00C1472C" w:rsidRDefault="00C1472C" w:rsidP="000960A1"/>
        </w:tc>
      </w:tr>
    </w:tbl>
    <w:p w:rsidR="000960A1" w:rsidRDefault="000960A1" w:rsidP="000960A1"/>
    <w:p w:rsidR="006023D6" w:rsidRDefault="006023D6" w:rsidP="00110CE3"/>
    <w:p w:rsidR="00110CE3" w:rsidRDefault="00110CE3" w:rsidP="000960A1">
      <w:pPr>
        <w:pStyle w:val="ListParagraph"/>
        <w:numPr>
          <w:ilvl w:val="0"/>
          <w:numId w:val="21"/>
        </w:numPr>
      </w:pPr>
      <w:r>
        <w:t>Describe how you contribute to t</w:t>
      </w:r>
      <w:r w:rsidR="006556B4">
        <w:t>he development of local strategies</w:t>
      </w:r>
      <w:r w:rsidR="00707724">
        <w:t xml:space="preserve"> (</w:t>
      </w:r>
      <w:r>
        <w:t xml:space="preserve"> 200 words</w:t>
      </w:r>
      <w:r w:rsidR="00707724">
        <w:t xml:space="preserve"> maximum</w:t>
      </w:r>
      <w:r>
        <w:t>)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C1472C" w:rsidTr="00E34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4"/>
        </w:trPr>
        <w:tc>
          <w:tcPr>
            <w:tcW w:w="4962" w:type="dxa"/>
            <w:shd w:val="clear" w:color="auto" w:fill="auto"/>
          </w:tcPr>
          <w:p w:rsidR="00C1472C" w:rsidRDefault="00C1472C" w:rsidP="00110CE3"/>
        </w:tc>
      </w:tr>
    </w:tbl>
    <w:p w:rsidR="00110CE3" w:rsidRDefault="00110CE3" w:rsidP="00110CE3"/>
    <w:p w:rsidR="00110CE3" w:rsidRDefault="00110CE3" w:rsidP="00110CE3">
      <w:pPr>
        <w:pStyle w:val="ListParagraph"/>
        <w:ind w:left="360"/>
      </w:pPr>
    </w:p>
    <w:p w:rsidR="00110CE3" w:rsidRDefault="00110CE3" w:rsidP="00110CE3">
      <w:pPr>
        <w:pStyle w:val="ListParagraph"/>
        <w:ind w:left="360"/>
      </w:pPr>
    </w:p>
    <w:p w:rsidR="00110CE3" w:rsidRDefault="00110CE3" w:rsidP="00110CE3">
      <w:pPr>
        <w:pStyle w:val="ListParagraph"/>
        <w:ind w:left="360"/>
      </w:pPr>
    </w:p>
    <w:p w:rsidR="00110CE3" w:rsidRDefault="00110CE3" w:rsidP="00110CE3">
      <w:pPr>
        <w:pStyle w:val="ListParagraph"/>
        <w:ind w:left="360"/>
      </w:pPr>
    </w:p>
    <w:p w:rsidR="00110CE3" w:rsidRDefault="00110CE3" w:rsidP="00110CE3">
      <w:pPr>
        <w:pStyle w:val="ListParagraph"/>
        <w:ind w:left="360"/>
      </w:pPr>
    </w:p>
    <w:p w:rsidR="00110CE3" w:rsidRDefault="00110CE3" w:rsidP="00110CE3"/>
    <w:p w:rsidR="00110CE3" w:rsidRDefault="00110CE3" w:rsidP="00110CE3">
      <w:pPr>
        <w:pStyle w:val="ListParagraph"/>
        <w:ind w:left="360"/>
      </w:pPr>
    </w:p>
    <w:p w:rsidR="00110CE3" w:rsidRDefault="00110CE3" w:rsidP="00110CE3">
      <w:pPr>
        <w:pStyle w:val="ListParagraph"/>
        <w:ind w:left="360"/>
      </w:pPr>
    </w:p>
    <w:p w:rsidR="00110CE3" w:rsidRDefault="00110CE3" w:rsidP="00110CE3">
      <w:pPr>
        <w:pStyle w:val="ListParagraph"/>
        <w:ind w:left="360"/>
      </w:pPr>
    </w:p>
    <w:p w:rsidR="00110CE3" w:rsidRDefault="00110CE3" w:rsidP="00110CE3">
      <w:pPr>
        <w:pStyle w:val="ListParagraph"/>
        <w:ind w:left="360"/>
      </w:pPr>
    </w:p>
    <w:p w:rsidR="00110CE3" w:rsidRDefault="00110CE3" w:rsidP="00110CE3">
      <w:pPr>
        <w:pStyle w:val="ListParagraph"/>
        <w:ind w:left="360"/>
      </w:pPr>
    </w:p>
    <w:p w:rsidR="00110CE3" w:rsidRDefault="00110CE3" w:rsidP="00110CE3"/>
    <w:p w:rsidR="00110CE3" w:rsidRDefault="00110CE3" w:rsidP="00110CE3"/>
    <w:p w:rsidR="00110CE3" w:rsidRDefault="00110CE3" w:rsidP="00110CE3">
      <w:pPr>
        <w:pStyle w:val="ListParagraph"/>
        <w:ind w:left="360"/>
      </w:pPr>
    </w:p>
    <w:p w:rsidR="0057529D" w:rsidRDefault="0057529D" w:rsidP="00110CE3">
      <w:pPr>
        <w:pStyle w:val="ListParagraph"/>
        <w:ind w:left="360"/>
      </w:pPr>
    </w:p>
    <w:p w:rsidR="0057529D" w:rsidRDefault="0057529D" w:rsidP="00C1472C"/>
    <w:p w:rsidR="007060CD" w:rsidRDefault="006023D6" w:rsidP="006023D6">
      <w:pPr>
        <w:pStyle w:val="ListParagraph"/>
        <w:numPr>
          <w:ilvl w:val="0"/>
          <w:numId w:val="21"/>
        </w:numPr>
      </w:pPr>
      <w:r>
        <w:t>Desc</w:t>
      </w:r>
      <w:r w:rsidR="007060CD">
        <w:t xml:space="preserve">ribe how you offer support to local community </w:t>
      </w:r>
      <w:r w:rsidR="0007008D">
        <w:br/>
      </w:r>
      <w:r w:rsidR="007060CD">
        <w:t>or grassroots groups</w:t>
      </w:r>
      <w:r w:rsidR="0007008D">
        <w:t>,</w:t>
      </w:r>
      <w:r w:rsidR="007060CD">
        <w:t xml:space="preserve"> through providing premises or facilities</w:t>
      </w:r>
      <w:r w:rsidR="006556B4">
        <w:t>, or other kinds of support</w:t>
      </w:r>
      <w:r w:rsidR="00707724">
        <w:t xml:space="preserve"> (</w:t>
      </w:r>
      <w:r w:rsidR="007060CD">
        <w:t xml:space="preserve"> 200 words</w:t>
      </w:r>
      <w:r w:rsidR="00707724">
        <w:t xml:space="preserve"> maximum</w:t>
      </w:r>
      <w:r w:rsidR="007060CD">
        <w:t>)</w:t>
      </w:r>
    </w:p>
    <w:tbl>
      <w:tblPr>
        <w:tblStyle w:val="TableGrid"/>
        <w:tblW w:w="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</w:tblGrid>
      <w:tr w:rsidR="00C1472C" w:rsidTr="00C14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4"/>
        </w:trPr>
        <w:tc>
          <w:tcPr>
            <w:tcW w:w="5319" w:type="dxa"/>
            <w:shd w:val="clear" w:color="auto" w:fill="auto"/>
          </w:tcPr>
          <w:p w:rsidR="00C1472C" w:rsidRDefault="00C1472C" w:rsidP="001330B9"/>
        </w:tc>
      </w:tr>
    </w:tbl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A17F62" w:rsidRDefault="00A17F62" w:rsidP="00A17F62">
      <w:pPr>
        <w:pStyle w:val="Heading3"/>
        <w:framePr w:wrap="around"/>
      </w:pPr>
      <w:r>
        <w:lastRenderedPageBreak/>
        <w:t>2 year community engagement 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9"/>
      </w:tblGrid>
      <w:tr w:rsidR="006023D6" w:rsidTr="00602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19" w:type="dxa"/>
          </w:tcPr>
          <w:p w:rsidR="006023D6" w:rsidRDefault="006023D6" w:rsidP="00545243">
            <w:pPr>
              <w:rPr>
                <w:b/>
              </w:rPr>
            </w:pPr>
            <w:r>
              <w:rPr>
                <w:b/>
              </w:rPr>
              <w:t>Specific criteria: 2 year community engagement grants</w:t>
            </w:r>
          </w:p>
        </w:tc>
      </w:tr>
      <w:tr w:rsidR="006023D6" w:rsidTr="0060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9" w:type="dxa"/>
          </w:tcPr>
          <w:p w:rsidR="006023D6" w:rsidRPr="006023D6" w:rsidRDefault="0007008D" w:rsidP="006023D6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>
              <w:t>Meeting</w:t>
            </w:r>
            <w:r w:rsidR="006023D6">
              <w:t xml:space="preserve"> the needs of one or more community and bringing different communities together</w:t>
            </w:r>
          </w:p>
        </w:tc>
      </w:tr>
      <w:tr w:rsidR="006023D6" w:rsidTr="006023D6">
        <w:tc>
          <w:tcPr>
            <w:tcW w:w="5319" w:type="dxa"/>
          </w:tcPr>
          <w:p w:rsidR="006023D6" w:rsidRPr="006023D6" w:rsidRDefault="006023D6" w:rsidP="006023D6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>
              <w:t>Shows evidence of co-operation with other VCS organis</w:t>
            </w:r>
            <w:r w:rsidR="00F7339B">
              <w:t>ations serving different client</w:t>
            </w:r>
            <w:r>
              <w:t xml:space="preserve"> groups</w:t>
            </w:r>
          </w:p>
        </w:tc>
      </w:tr>
      <w:tr w:rsidR="006023D6" w:rsidTr="0060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9" w:type="dxa"/>
          </w:tcPr>
          <w:p w:rsidR="006023D6" w:rsidRPr="006023D6" w:rsidRDefault="006023D6" w:rsidP="00C42AD1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>
              <w:t xml:space="preserve">Show evidence </w:t>
            </w:r>
            <w:r w:rsidR="00432A57">
              <w:t xml:space="preserve">of </w:t>
            </w:r>
            <w:r w:rsidR="00C42AD1">
              <w:t>supporting clients to be more confident and independent</w:t>
            </w:r>
          </w:p>
        </w:tc>
      </w:tr>
      <w:tr w:rsidR="006023D6" w:rsidTr="006023D6">
        <w:tc>
          <w:tcPr>
            <w:tcW w:w="5319" w:type="dxa"/>
          </w:tcPr>
          <w:p w:rsidR="006023D6" w:rsidRDefault="006023D6" w:rsidP="006023D6">
            <w:pPr>
              <w:pStyle w:val="ListParagraph"/>
              <w:numPr>
                <w:ilvl w:val="0"/>
                <w:numId w:val="33"/>
              </w:numPr>
            </w:pPr>
            <w:r>
              <w:t xml:space="preserve">Shows evidence of some alternative funding and is not wholly reliant on </w:t>
            </w:r>
            <w:r w:rsidR="006C3168">
              <w:t>council funding (see question 22</w:t>
            </w:r>
            <w:r>
              <w:t>)</w:t>
            </w:r>
          </w:p>
        </w:tc>
      </w:tr>
      <w:tr w:rsidR="006023D6" w:rsidTr="00602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9" w:type="dxa"/>
          </w:tcPr>
          <w:p w:rsidR="006023D6" w:rsidRDefault="006023D6" w:rsidP="00432A57">
            <w:pPr>
              <w:pStyle w:val="ListParagraph"/>
              <w:numPr>
                <w:ilvl w:val="0"/>
                <w:numId w:val="33"/>
              </w:numPr>
            </w:pPr>
            <w:r>
              <w:t xml:space="preserve">Provides advice, information and signposting </w:t>
            </w:r>
            <w:r w:rsidR="00432A57">
              <w:t xml:space="preserve">to appropriate </w:t>
            </w:r>
            <w:r w:rsidR="00A1407E">
              <w:t>s</w:t>
            </w:r>
            <w:r>
              <w:t>ervices</w:t>
            </w:r>
          </w:p>
        </w:tc>
      </w:tr>
    </w:tbl>
    <w:p w:rsidR="0057529D" w:rsidRDefault="0057529D" w:rsidP="00545243">
      <w:pPr>
        <w:rPr>
          <w:b/>
        </w:rPr>
      </w:pPr>
    </w:p>
    <w:p w:rsidR="00545243" w:rsidRPr="00110CE3" w:rsidRDefault="00545243" w:rsidP="00545243">
      <w:pPr>
        <w:rPr>
          <w:b/>
        </w:rPr>
      </w:pPr>
      <w:r w:rsidRPr="00110CE3">
        <w:rPr>
          <w:b/>
        </w:rPr>
        <w:t xml:space="preserve">ONLY COMPLETE THIS SECTION IF YOU ARE APPLYING FOR A </w:t>
      </w:r>
      <w:r w:rsidR="0059546C">
        <w:rPr>
          <w:b/>
        </w:rPr>
        <w:t>COMMUNITY ENGAGEMENT</w:t>
      </w:r>
      <w:r w:rsidRPr="00110CE3">
        <w:rPr>
          <w:b/>
        </w:rPr>
        <w:t xml:space="preserve"> GRANT</w:t>
      </w:r>
    </w:p>
    <w:p w:rsidR="001330B9" w:rsidRDefault="0034624E" w:rsidP="00545243">
      <w:pPr>
        <w:pStyle w:val="ListParagraph"/>
        <w:numPr>
          <w:ilvl w:val="0"/>
          <w:numId w:val="21"/>
        </w:numPr>
      </w:pPr>
      <w:r>
        <w:t xml:space="preserve">Describe how you work to connect communities or bring different communities together – </w:t>
      </w:r>
      <w:proofErr w:type="spellStart"/>
      <w:r>
        <w:t>ie</w:t>
      </w:r>
      <w:proofErr w:type="spellEnd"/>
      <w:r>
        <w:t xml:space="preserve"> how you avoid working with one commun</w:t>
      </w:r>
      <w:r w:rsidR="0057529D">
        <w:t>ity in isolation. List the</w:t>
      </w:r>
      <w:r>
        <w:t xml:space="preserve"> gro</w:t>
      </w:r>
      <w:r w:rsidR="00707724">
        <w:t>ups you co-operate with (</w:t>
      </w:r>
      <w:r>
        <w:t>200 words</w:t>
      </w:r>
      <w:r w:rsidR="00707724">
        <w:t xml:space="preserve"> max</w:t>
      </w:r>
      <w:r>
        <w:t>)</w:t>
      </w:r>
    </w:p>
    <w:p w:rsidR="0034624E" w:rsidRDefault="0034624E" w:rsidP="0034624E">
      <w:pPr>
        <w:pStyle w:val="ListParagraph"/>
        <w:ind w:left="360"/>
      </w:pPr>
    </w:p>
    <w:p w:rsidR="0034624E" w:rsidRDefault="0034624E" w:rsidP="0034624E">
      <w:pPr>
        <w:pStyle w:val="ListParagraph"/>
        <w:ind w:left="360"/>
      </w:pPr>
    </w:p>
    <w:tbl>
      <w:tblPr>
        <w:tblStyle w:val="TableGrid"/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</w:tblGrid>
      <w:tr w:rsidR="00C1472C" w:rsidTr="00D03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9"/>
        </w:trPr>
        <w:tc>
          <w:tcPr>
            <w:tcW w:w="5212" w:type="dxa"/>
            <w:shd w:val="clear" w:color="auto" w:fill="auto"/>
          </w:tcPr>
          <w:p w:rsidR="00C1472C" w:rsidRDefault="00C1472C" w:rsidP="001330B9"/>
        </w:tc>
      </w:tr>
    </w:tbl>
    <w:p w:rsidR="0057529D" w:rsidRDefault="0057529D" w:rsidP="0057529D"/>
    <w:p w:rsidR="0034624E" w:rsidRDefault="0034624E" w:rsidP="0034624E">
      <w:pPr>
        <w:pStyle w:val="ListParagraph"/>
        <w:numPr>
          <w:ilvl w:val="0"/>
          <w:numId w:val="21"/>
        </w:numPr>
      </w:pPr>
      <w:r>
        <w:t xml:space="preserve">Describe how you </w:t>
      </w:r>
      <w:r w:rsidR="00AA743B">
        <w:t>support clients to be more confident and independent</w:t>
      </w:r>
      <w:r w:rsidR="00707724">
        <w:t xml:space="preserve"> (</w:t>
      </w:r>
      <w:r>
        <w:t xml:space="preserve"> 200 words</w:t>
      </w:r>
      <w:r w:rsidR="00707724">
        <w:t xml:space="preserve"> maximum</w:t>
      </w:r>
      <w:r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</w:tblGrid>
      <w:tr w:rsidR="00D035D4" w:rsidTr="00D03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4"/>
        </w:trPr>
        <w:tc>
          <w:tcPr>
            <w:tcW w:w="4876" w:type="dxa"/>
            <w:shd w:val="clear" w:color="auto" w:fill="auto"/>
          </w:tcPr>
          <w:p w:rsidR="00D035D4" w:rsidRDefault="00D035D4" w:rsidP="001330B9"/>
        </w:tc>
      </w:tr>
    </w:tbl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57529D" w:rsidRDefault="0057529D" w:rsidP="001330B9"/>
    <w:p w:rsidR="0057529D" w:rsidRDefault="0057529D" w:rsidP="001330B9"/>
    <w:p w:rsidR="0034624E" w:rsidRDefault="0034624E" w:rsidP="00707724">
      <w:pPr>
        <w:pStyle w:val="ListParagraph"/>
        <w:numPr>
          <w:ilvl w:val="0"/>
          <w:numId w:val="21"/>
        </w:numPr>
      </w:pPr>
      <w:r>
        <w:lastRenderedPageBreak/>
        <w:t xml:space="preserve">Describe how you provide advice, information and signposting to </w:t>
      </w:r>
      <w:r w:rsidR="00AA743B">
        <w:t>appropriate</w:t>
      </w:r>
      <w:r>
        <w:t xml:space="preserve"> service</w:t>
      </w:r>
      <w:r w:rsidR="00144596">
        <w:t>s</w:t>
      </w:r>
      <w:r w:rsidR="00707724">
        <w:t xml:space="preserve"> (</w:t>
      </w:r>
      <w:r>
        <w:t>200 words</w:t>
      </w:r>
      <w:r w:rsidR="00707724">
        <w:t xml:space="preserve"> maximum</w:t>
      </w:r>
      <w:r>
        <w:t>)</w:t>
      </w:r>
    </w:p>
    <w:p w:rsidR="001330B9" w:rsidRDefault="001330B9" w:rsidP="0034624E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035D4" w:rsidTr="00D03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4"/>
        </w:trPr>
        <w:tc>
          <w:tcPr>
            <w:tcW w:w="4820" w:type="dxa"/>
            <w:shd w:val="clear" w:color="auto" w:fill="auto"/>
          </w:tcPr>
          <w:p w:rsidR="00D035D4" w:rsidRDefault="00D035D4" w:rsidP="0034624E">
            <w:pPr>
              <w:pStyle w:val="ListParagraph"/>
              <w:ind w:left="0"/>
            </w:pPr>
          </w:p>
        </w:tc>
      </w:tr>
    </w:tbl>
    <w:p w:rsidR="0034624E" w:rsidRDefault="0034624E" w:rsidP="0034624E">
      <w:pPr>
        <w:pStyle w:val="ListParagraph"/>
        <w:ind w:left="360"/>
      </w:pPr>
    </w:p>
    <w:p w:rsidR="0034624E" w:rsidRDefault="0034624E" w:rsidP="0034624E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A17F62" w:rsidRDefault="00A17F62" w:rsidP="0034624E">
      <w:pPr>
        <w:pStyle w:val="Heading4"/>
      </w:pPr>
    </w:p>
    <w:p w:rsidR="0034624E" w:rsidRDefault="002C5205" w:rsidP="00110CE3">
      <w:pPr>
        <w:pStyle w:val="Heading3"/>
        <w:framePr w:h="1162" w:hRule="exact" w:wrap="around"/>
      </w:pPr>
      <w:r>
        <w:lastRenderedPageBreak/>
        <w:t xml:space="preserve">1 year </w:t>
      </w:r>
      <w:r w:rsidR="00B151C0">
        <w:t>new ideas</w:t>
      </w:r>
      <w:r w:rsidR="0034624E">
        <w:t xml:space="preserve"> grants</w:t>
      </w:r>
    </w:p>
    <w:p w:rsidR="006023D6" w:rsidRDefault="006023D6" w:rsidP="001330B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9"/>
      </w:tblGrid>
      <w:tr w:rsidR="002C5205" w:rsidTr="002C5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19" w:type="dxa"/>
          </w:tcPr>
          <w:p w:rsidR="002C5205" w:rsidRDefault="002C5205" w:rsidP="00B151C0">
            <w:pPr>
              <w:rPr>
                <w:b/>
              </w:rPr>
            </w:pPr>
            <w:r>
              <w:rPr>
                <w:b/>
              </w:rPr>
              <w:t xml:space="preserve">Specific criteria: 1 year </w:t>
            </w:r>
            <w:r w:rsidR="00B151C0">
              <w:rPr>
                <w:b/>
              </w:rPr>
              <w:t xml:space="preserve">new ideas </w:t>
            </w:r>
            <w:r>
              <w:rPr>
                <w:b/>
              </w:rPr>
              <w:t>grants</w:t>
            </w:r>
          </w:p>
        </w:tc>
      </w:tr>
      <w:tr w:rsidR="002C5205" w:rsidTr="002C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9" w:type="dxa"/>
          </w:tcPr>
          <w:p w:rsidR="002C5205" w:rsidRPr="002C5205" w:rsidRDefault="00F7339B" w:rsidP="002C5205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t>New ideas that help</w:t>
            </w:r>
            <w:r w:rsidR="002C5205">
              <w:t xml:space="preserve"> deliver the objectives of Common Purpose Common Cause </w:t>
            </w:r>
            <w:hyperlink r:id="rId22" w:history="1">
              <w:r w:rsidR="002C5205" w:rsidRPr="00D30914">
                <w:rPr>
                  <w:rStyle w:val="Hyperlink"/>
                </w:rPr>
                <w:t>VCS strategy</w:t>
              </w:r>
            </w:hyperlink>
          </w:p>
        </w:tc>
      </w:tr>
      <w:tr w:rsidR="002C5205" w:rsidTr="002C5205">
        <w:tc>
          <w:tcPr>
            <w:tcW w:w="5319" w:type="dxa"/>
          </w:tcPr>
          <w:p w:rsidR="002C5205" w:rsidRPr="002C5205" w:rsidRDefault="002C5205" w:rsidP="002C5205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t>Scheme ready to go quickly after funding secured</w:t>
            </w:r>
          </w:p>
        </w:tc>
      </w:tr>
      <w:tr w:rsidR="002C5205" w:rsidTr="002C5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9" w:type="dxa"/>
          </w:tcPr>
          <w:p w:rsidR="002C5205" w:rsidRPr="002C5205" w:rsidRDefault="002C5205" w:rsidP="002C5205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t>Support of any partners already secured</w:t>
            </w:r>
          </w:p>
        </w:tc>
      </w:tr>
      <w:tr w:rsidR="002C5205" w:rsidTr="002C5205">
        <w:tc>
          <w:tcPr>
            <w:tcW w:w="5319" w:type="dxa"/>
          </w:tcPr>
          <w:p w:rsidR="002C5205" w:rsidRPr="002C5205" w:rsidRDefault="00D30914" w:rsidP="002C5205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t>Plans for evaluation and next steps in place.</w:t>
            </w:r>
          </w:p>
        </w:tc>
      </w:tr>
    </w:tbl>
    <w:p w:rsidR="002C5205" w:rsidRDefault="002C5205" w:rsidP="001330B9">
      <w:pPr>
        <w:rPr>
          <w:b/>
        </w:rPr>
      </w:pPr>
    </w:p>
    <w:p w:rsidR="0034624E" w:rsidRPr="00110CE3" w:rsidRDefault="00FA055B" w:rsidP="001330B9">
      <w:pPr>
        <w:rPr>
          <w:b/>
        </w:rPr>
      </w:pPr>
      <w:r w:rsidRPr="00110CE3">
        <w:rPr>
          <w:b/>
        </w:rPr>
        <w:t xml:space="preserve">ONLY COMPLETE THIS SECTION IF YOU ARE APPLYING FOR </w:t>
      </w:r>
      <w:r w:rsidR="00B151C0">
        <w:rPr>
          <w:b/>
        </w:rPr>
        <w:t xml:space="preserve">A NEW IDEAS </w:t>
      </w:r>
      <w:r w:rsidRPr="00110CE3">
        <w:rPr>
          <w:b/>
        </w:rPr>
        <w:t>GRANT</w:t>
      </w:r>
    </w:p>
    <w:p w:rsidR="005B6D83" w:rsidRDefault="00FA055B" w:rsidP="002C5205">
      <w:pPr>
        <w:pStyle w:val="ListParagraph"/>
        <w:numPr>
          <w:ilvl w:val="0"/>
          <w:numId w:val="21"/>
        </w:numPr>
      </w:pPr>
      <w:r>
        <w:t>Describe how your proposal</w:t>
      </w:r>
      <w:r w:rsidR="005B6D83">
        <w:t xml:space="preserve"> set out</w:t>
      </w:r>
      <w:r>
        <w:t xml:space="preserve"> in question </w:t>
      </w:r>
      <w:r w:rsidR="00707724">
        <w:t>12 is innovative (</w:t>
      </w:r>
      <w:r w:rsidR="005B6D83">
        <w:t>200 words</w:t>
      </w:r>
      <w:r w:rsidR="00707724">
        <w:t xml:space="preserve"> maximum</w:t>
      </w:r>
      <w:r w:rsidR="005B6D83"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</w:tblGrid>
      <w:tr w:rsidR="00D035D4" w:rsidTr="00D03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4"/>
        </w:trPr>
        <w:tc>
          <w:tcPr>
            <w:tcW w:w="4876" w:type="dxa"/>
            <w:shd w:val="clear" w:color="auto" w:fill="auto"/>
          </w:tcPr>
          <w:p w:rsidR="00D035D4" w:rsidRDefault="00D035D4" w:rsidP="005B6D83"/>
        </w:tc>
      </w:tr>
    </w:tbl>
    <w:p w:rsidR="005B6D83" w:rsidRDefault="005B6D83" w:rsidP="005B6D83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9062B8" w:rsidRDefault="009062B8" w:rsidP="001330B9"/>
    <w:p w:rsidR="001330B9" w:rsidRDefault="00A17F62" w:rsidP="001330B9">
      <w:pPr>
        <w:pStyle w:val="ListParagraph"/>
        <w:numPr>
          <w:ilvl w:val="0"/>
          <w:numId w:val="21"/>
        </w:numPr>
      </w:pPr>
      <w:r>
        <w:t xml:space="preserve">Describe how your proposal helps deliver the objectives of </w:t>
      </w:r>
      <w:r w:rsidRPr="00D30914">
        <w:t xml:space="preserve">Common Purpose Common Cause – </w:t>
      </w:r>
      <w:hyperlink r:id="rId23" w:history="1">
        <w:r w:rsidRPr="00D30914">
          <w:rPr>
            <w:rStyle w:val="Hyperlink"/>
          </w:rPr>
          <w:t>VCS strategy</w:t>
        </w:r>
      </w:hyperlink>
      <w:r w:rsidR="00D30914">
        <w:rPr>
          <w:rStyle w:val="Hyperlink"/>
          <w:u w:val="none"/>
        </w:rPr>
        <w:t xml:space="preserve"> </w:t>
      </w:r>
      <w:r w:rsidR="00707724">
        <w:t>(200 words maximum)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</w:tblGrid>
      <w:tr w:rsidR="00D035D4" w:rsidTr="00D03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4"/>
        </w:trPr>
        <w:tc>
          <w:tcPr>
            <w:tcW w:w="4876" w:type="dxa"/>
            <w:shd w:val="clear" w:color="auto" w:fill="auto"/>
          </w:tcPr>
          <w:p w:rsidR="00D035D4" w:rsidRDefault="00D035D4" w:rsidP="001330B9"/>
        </w:tc>
      </w:tr>
    </w:tbl>
    <w:p w:rsidR="001330B9" w:rsidRDefault="001330B9" w:rsidP="001330B9"/>
    <w:p w:rsidR="001330B9" w:rsidRDefault="001330B9" w:rsidP="001330B9"/>
    <w:p w:rsidR="005B6D83" w:rsidRDefault="005B6D83" w:rsidP="005B6D83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643407" w:rsidRDefault="00643407" w:rsidP="00643407">
      <w:pPr>
        <w:pStyle w:val="ListParagraph"/>
        <w:ind w:left="360"/>
      </w:pPr>
    </w:p>
    <w:p w:rsidR="00643407" w:rsidRDefault="00643407" w:rsidP="00643407">
      <w:pPr>
        <w:pStyle w:val="ListParagraph"/>
        <w:ind w:left="360"/>
      </w:pPr>
    </w:p>
    <w:p w:rsidR="009062B8" w:rsidRDefault="009062B8" w:rsidP="00643407">
      <w:pPr>
        <w:pStyle w:val="ListParagraph"/>
        <w:ind w:left="360"/>
      </w:pPr>
    </w:p>
    <w:p w:rsidR="009062B8" w:rsidRDefault="009062B8" w:rsidP="00643407">
      <w:pPr>
        <w:pStyle w:val="ListParagraph"/>
        <w:ind w:left="360"/>
      </w:pPr>
    </w:p>
    <w:p w:rsidR="009062B8" w:rsidRDefault="009062B8" w:rsidP="00643407">
      <w:pPr>
        <w:pStyle w:val="ListParagraph"/>
        <w:ind w:left="360"/>
      </w:pPr>
    </w:p>
    <w:p w:rsidR="009062B8" w:rsidRDefault="009062B8" w:rsidP="00643407">
      <w:pPr>
        <w:pStyle w:val="ListParagraph"/>
        <w:ind w:left="360"/>
      </w:pPr>
    </w:p>
    <w:p w:rsidR="009062B8" w:rsidRDefault="009062B8" w:rsidP="00D035D4"/>
    <w:p w:rsidR="001330B9" w:rsidRDefault="005B6D83" w:rsidP="001330B9">
      <w:pPr>
        <w:pStyle w:val="ListParagraph"/>
        <w:numPr>
          <w:ilvl w:val="0"/>
          <w:numId w:val="21"/>
        </w:numPr>
      </w:pPr>
      <w:r>
        <w:t xml:space="preserve"> Describe </w:t>
      </w:r>
      <w:r w:rsidR="00EE525A">
        <w:t>any</w:t>
      </w:r>
      <w:r>
        <w:t xml:space="preserve"> work you have already carried out and list the partners (if any) who will be involved and what</w:t>
      </w:r>
      <w:r w:rsidR="00707724">
        <w:t xml:space="preserve"> their role(s) will be (</w:t>
      </w:r>
      <w:r>
        <w:t>200 words</w:t>
      </w:r>
      <w:r w:rsidR="00707724">
        <w:t xml:space="preserve"> maximum</w:t>
      </w:r>
      <w:r>
        <w:t>)</w:t>
      </w:r>
      <w:r w:rsidR="00707724">
        <w:t>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</w:tblGrid>
      <w:tr w:rsidR="00D035D4" w:rsidTr="00D03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4"/>
        </w:trPr>
        <w:tc>
          <w:tcPr>
            <w:tcW w:w="4876" w:type="dxa"/>
            <w:shd w:val="clear" w:color="auto" w:fill="auto"/>
          </w:tcPr>
          <w:p w:rsidR="00D035D4" w:rsidRDefault="00D035D4" w:rsidP="001330B9"/>
        </w:tc>
      </w:tr>
    </w:tbl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5B6D83" w:rsidRDefault="005B6D83" w:rsidP="001330B9"/>
    <w:p w:rsidR="00707724" w:rsidRDefault="00707724" w:rsidP="001330B9"/>
    <w:p w:rsidR="00707724" w:rsidRDefault="00707724" w:rsidP="001330B9"/>
    <w:p w:rsidR="00707724" w:rsidRDefault="00707724" w:rsidP="001330B9"/>
    <w:p w:rsidR="00707724" w:rsidRDefault="00707724" w:rsidP="001330B9"/>
    <w:p w:rsidR="00707724" w:rsidRDefault="00707724" w:rsidP="001330B9"/>
    <w:p w:rsidR="001330B9" w:rsidRDefault="005B6D83" w:rsidP="005B6D83">
      <w:pPr>
        <w:pStyle w:val="ListParagraph"/>
        <w:numPr>
          <w:ilvl w:val="0"/>
          <w:numId w:val="21"/>
        </w:numPr>
      </w:pPr>
      <w:r>
        <w:t xml:space="preserve">Describe how you will evaluate whether the scheme has been successful and </w:t>
      </w:r>
      <w:r w:rsidR="009B5A1C">
        <w:t xml:space="preserve">plan </w:t>
      </w:r>
      <w:r>
        <w:t xml:space="preserve">what your </w:t>
      </w:r>
      <w:r w:rsidR="00D30914">
        <w:t>next steps</w:t>
      </w:r>
      <w:r>
        <w:t xml:space="preserve"> will be</w:t>
      </w:r>
      <w:r w:rsidR="00707724">
        <w:t xml:space="preserve"> (</w:t>
      </w:r>
      <w:r w:rsidR="009062B8">
        <w:t>200 words</w:t>
      </w:r>
      <w:r w:rsidR="00707724">
        <w:t xml:space="preserve"> maximum</w:t>
      </w:r>
      <w:r w:rsidR="009062B8">
        <w:t>)</w:t>
      </w:r>
      <w:r>
        <w:t>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</w:tblGrid>
      <w:tr w:rsidR="00D035D4" w:rsidTr="00D03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4"/>
        </w:trPr>
        <w:tc>
          <w:tcPr>
            <w:tcW w:w="4876" w:type="dxa"/>
            <w:shd w:val="clear" w:color="auto" w:fill="auto"/>
          </w:tcPr>
          <w:p w:rsidR="00D035D4" w:rsidRDefault="00D035D4" w:rsidP="001330B9"/>
        </w:tc>
      </w:tr>
    </w:tbl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48719D" w:rsidRDefault="0048719D" w:rsidP="001330B9"/>
    <w:p w:rsidR="0048719D" w:rsidRDefault="0048719D" w:rsidP="0048719D">
      <w:pPr>
        <w:pStyle w:val="Heading3"/>
        <w:framePr w:wrap="around"/>
      </w:pPr>
      <w:r>
        <w:lastRenderedPageBreak/>
        <w:t>Financial information</w:t>
      </w:r>
    </w:p>
    <w:p w:rsidR="001330B9" w:rsidRDefault="0048719D" w:rsidP="0048719D">
      <w:pPr>
        <w:pStyle w:val="ListParagraph"/>
        <w:numPr>
          <w:ilvl w:val="0"/>
          <w:numId w:val="21"/>
        </w:numPr>
      </w:pPr>
      <w:r>
        <w:t>Please provide a breakdown of how you will spend the grant, adding more rows as necessary</w:t>
      </w:r>
      <w:r w:rsidR="00827F43">
        <w:t>.</w:t>
      </w:r>
    </w:p>
    <w:p w:rsidR="00827F43" w:rsidRDefault="00827F43" w:rsidP="00827F43">
      <w:r>
        <w:t xml:space="preserve">If applying for a 2 year or 4 year grant please give a </w:t>
      </w:r>
      <w:r w:rsidRPr="00A1407E">
        <w:rPr>
          <w:b/>
        </w:rPr>
        <w:t>breakdown and total for each year separately</w:t>
      </w:r>
      <w:r>
        <w:t xml:space="preserve"> and give the </w:t>
      </w:r>
      <w:r w:rsidRPr="00A1407E">
        <w:rPr>
          <w:b/>
        </w:rPr>
        <w:t xml:space="preserve">overall total at the </w:t>
      </w:r>
      <w:r w:rsidR="00CD1E84" w:rsidRPr="00A1407E">
        <w:rPr>
          <w:b/>
        </w:rPr>
        <w:t>bottom</w:t>
      </w:r>
      <w:r w:rsidR="00CD1E84">
        <w:t>.</w:t>
      </w:r>
    </w:p>
    <w:tbl>
      <w:tblPr>
        <w:tblStyle w:val="TableGrid"/>
        <w:tblW w:w="0" w:type="auto"/>
        <w:tblBorders>
          <w:top w:val="dotted" w:sz="24" w:space="0" w:color="FFFFFF"/>
          <w:left w:val="dotted" w:sz="24" w:space="0" w:color="FFFFFF"/>
          <w:bottom w:val="dotted" w:sz="24" w:space="0" w:color="FFFFFF"/>
          <w:right w:val="dotted" w:sz="24" w:space="0" w:color="FFFFFF"/>
          <w:insideH w:val="dotted" w:sz="24" w:space="0" w:color="FFFFFF"/>
          <w:insideV w:val="dotted" w:sz="24" w:space="0" w:color="FFFFFF"/>
        </w:tblBorders>
        <w:tblLook w:val="04A0" w:firstRow="1" w:lastRow="0" w:firstColumn="1" w:lastColumn="0" w:noHBand="0" w:noVBand="1"/>
      </w:tblPr>
      <w:tblGrid>
        <w:gridCol w:w="3794"/>
        <w:gridCol w:w="1525"/>
      </w:tblGrid>
      <w:tr w:rsidR="0048719D" w:rsidTr="00487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4" w:type="dxa"/>
          </w:tcPr>
          <w:p w:rsidR="0048719D" w:rsidRDefault="0048719D" w:rsidP="0048719D">
            <w:r>
              <w:t>Revenue item</w:t>
            </w:r>
          </w:p>
        </w:tc>
        <w:tc>
          <w:tcPr>
            <w:tcW w:w="1525" w:type="dxa"/>
          </w:tcPr>
          <w:p w:rsidR="0048719D" w:rsidRDefault="0048719D" w:rsidP="0048719D">
            <w:r>
              <w:t xml:space="preserve">Amount £ </w:t>
            </w:r>
          </w:p>
        </w:tc>
      </w:tr>
      <w:tr w:rsidR="0048719D" w:rsidTr="00487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94" w:type="dxa"/>
          </w:tcPr>
          <w:p w:rsidR="0048719D" w:rsidRDefault="0048719D" w:rsidP="0048719D"/>
        </w:tc>
        <w:tc>
          <w:tcPr>
            <w:tcW w:w="1525" w:type="dxa"/>
          </w:tcPr>
          <w:p w:rsidR="0048719D" w:rsidRDefault="0048719D" w:rsidP="0048719D"/>
        </w:tc>
      </w:tr>
      <w:tr w:rsidR="0048719D" w:rsidTr="0048719D">
        <w:tc>
          <w:tcPr>
            <w:tcW w:w="3794" w:type="dxa"/>
          </w:tcPr>
          <w:p w:rsidR="0048719D" w:rsidRDefault="0048719D" w:rsidP="0048719D"/>
        </w:tc>
        <w:tc>
          <w:tcPr>
            <w:tcW w:w="1525" w:type="dxa"/>
          </w:tcPr>
          <w:p w:rsidR="0048719D" w:rsidRDefault="0048719D" w:rsidP="0048719D"/>
        </w:tc>
      </w:tr>
      <w:tr w:rsidR="0048719D" w:rsidTr="00487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94" w:type="dxa"/>
          </w:tcPr>
          <w:p w:rsidR="0048719D" w:rsidRDefault="0048719D" w:rsidP="0048719D"/>
        </w:tc>
        <w:tc>
          <w:tcPr>
            <w:tcW w:w="1525" w:type="dxa"/>
          </w:tcPr>
          <w:p w:rsidR="0048719D" w:rsidRDefault="0048719D" w:rsidP="0048719D"/>
        </w:tc>
      </w:tr>
      <w:tr w:rsidR="0048719D" w:rsidTr="0048719D">
        <w:tc>
          <w:tcPr>
            <w:tcW w:w="3794" w:type="dxa"/>
          </w:tcPr>
          <w:p w:rsidR="0048719D" w:rsidRDefault="0048719D" w:rsidP="0048719D"/>
        </w:tc>
        <w:tc>
          <w:tcPr>
            <w:tcW w:w="1525" w:type="dxa"/>
          </w:tcPr>
          <w:p w:rsidR="0048719D" w:rsidRDefault="0048719D" w:rsidP="0048719D"/>
        </w:tc>
      </w:tr>
      <w:tr w:rsidR="0048719D" w:rsidTr="00487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94" w:type="dxa"/>
          </w:tcPr>
          <w:p w:rsidR="0048719D" w:rsidRDefault="0048719D" w:rsidP="0048719D"/>
        </w:tc>
        <w:tc>
          <w:tcPr>
            <w:tcW w:w="1525" w:type="dxa"/>
          </w:tcPr>
          <w:p w:rsidR="0048719D" w:rsidRDefault="0048719D" w:rsidP="0048719D"/>
        </w:tc>
      </w:tr>
      <w:tr w:rsidR="0048719D" w:rsidTr="0048719D">
        <w:tc>
          <w:tcPr>
            <w:tcW w:w="3794" w:type="dxa"/>
          </w:tcPr>
          <w:p w:rsidR="0048719D" w:rsidRDefault="0048719D" w:rsidP="0048719D"/>
        </w:tc>
        <w:tc>
          <w:tcPr>
            <w:tcW w:w="1525" w:type="dxa"/>
          </w:tcPr>
          <w:p w:rsidR="0048719D" w:rsidRDefault="0048719D" w:rsidP="0048719D"/>
        </w:tc>
      </w:tr>
      <w:tr w:rsidR="0048719D" w:rsidTr="00487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94" w:type="dxa"/>
          </w:tcPr>
          <w:p w:rsidR="0048719D" w:rsidRDefault="0048719D" w:rsidP="0048719D"/>
        </w:tc>
        <w:tc>
          <w:tcPr>
            <w:tcW w:w="1525" w:type="dxa"/>
          </w:tcPr>
          <w:p w:rsidR="0048719D" w:rsidRDefault="0048719D" w:rsidP="0048719D"/>
        </w:tc>
      </w:tr>
      <w:tr w:rsidR="0048719D" w:rsidTr="0048719D">
        <w:tc>
          <w:tcPr>
            <w:tcW w:w="3794" w:type="dxa"/>
          </w:tcPr>
          <w:p w:rsidR="0048719D" w:rsidRDefault="0048719D" w:rsidP="0048719D"/>
        </w:tc>
        <w:tc>
          <w:tcPr>
            <w:tcW w:w="1525" w:type="dxa"/>
          </w:tcPr>
          <w:p w:rsidR="0048719D" w:rsidRDefault="0048719D" w:rsidP="0048719D"/>
        </w:tc>
      </w:tr>
      <w:tr w:rsidR="0048719D" w:rsidTr="00487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94" w:type="dxa"/>
          </w:tcPr>
          <w:p w:rsidR="0048719D" w:rsidRDefault="0048719D" w:rsidP="0048719D"/>
        </w:tc>
        <w:tc>
          <w:tcPr>
            <w:tcW w:w="1525" w:type="dxa"/>
          </w:tcPr>
          <w:p w:rsidR="0048719D" w:rsidRDefault="0048719D" w:rsidP="0048719D"/>
        </w:tc>
      </w:tr>
      <w:tr w:rsidR="0048719D" w:rsidTr="0048719D">
        <w:tc>
          <w:tcPr>
            <w:tcW w:w="3794" w:type="dxa"/>
          </w:tcPr>
          <w:p w:rsidR="0048719D" w:rsidRDefault="0048719D" w:rsidP="0048719D"/>
        </w:tc>
        <w:tc>
          <w:tcPr>
            <w:tcW w:w="1525" w:type="dxa"/>
          </w:tcPr>
          <w:p w:rsidR="0048719D" w:rsidRDefault="0048719D" w:rsidP="0048719D"/>
        </w:tc>
      </w:tr>
      <w:tr w:rsidR="0048719D" w:rsidTr="00487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94" w:type="dxa"/>
          </w:tcPr>
          <w:p w:rsidR="0048719D" w:rsidRDefault="0048719D" w:rsidP="0048719D"/>
        </w:tc>
        <w:tc>
          <w:tcPr>
            <w:tcW w:w="1525" w:type="dxa"/>
          </w:tcPr>
          <w:p w:rsidR="0048719D" w:rsidRDefault="0048719D" w:rsidP="0048719D"/>
        </w:tc>
      </w:tr>
      <w:tr w:rsidR="0048719D" w:rsidTr="0048719D">
        <w:tc>
          <w:tcPr>
            <w:tcW w:w="3794" w:type="dxa"/>
          </w:tcPr>
          <w:p w:rsidR="0048719D" w:rsidRDefault="0048719D" w:rsidP="0048719D"/>
        </w:tc>
        <w:tc>
          <w:tcPr>
            <w:tcW w:w="1525" w:type="dxa"/>
          </w:tcPr>
          <w:p w:rsidR="0048719D" w:rsidRDefault="0048719D" w:rsidP="0048719D"/>
        </w:tc>
      </w:tr>
      <w:tr w:rsidR="0048719D" w:rsidTr="00487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94" w:type="dxa"/>
          </w:tcPr>
          <w:p w:rsidR="0048719D" w:rsidRDefault="0048719D" w:rsidP="0048719D"/>
        </w:tc>
        <w:tc>
          <w:tcPr>
            <w:tcW w:w="1525" w:type="dxa"/>
          </w:tcPr>
          <w:p w:rsidR="0048719D" w:rsidRDefault="0048719D" w:rsidP="0048719D"/>
        </w:tc>
      </w:tr>
      <w:tr w:rsidR="0048719D" w:rsidTr="0048719D">
        <w:tc>
          <w:tcPr>
            <w:tcW w:w="3794" w:type="dxa"/>
          </w:tcPr>
          <w:p w:rsidR="0048719D" w:rsidRDefault="0048719D" w:rsidP="0048719D"/>
        </w:tc>
        <w:tc>
          <w:tcPr>
            <w:tcW w:w="1525" w:type="dxa"/>
          </w:tcPr>
          <w:p w:rsidR="0048719D" w:rsidRDefault="0048719D" w:rsidP="0048719D"/>
        </w:tc>
      </w:tr>
      <w:tr w:rsidR="0048719D" w:rsidTr="00487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94" w:type="dxa"/>
          </w:tcPr>
          <w:p w:rsidR="0048719D" w:rsidRPr="0048719D" w:rsidRDefault="0048719D" w:rsidP="0048719D">
            <w:pPr>
              <w:jc w:val="right"/>
              <w:rPr>
                <w:b/>
              </w:rPr>
            </w:pPr>
            <w:r w:rsidRPr="0048719D">
              <w:rPr>
                <w:b/>
              </w:rPr>
              <w:t>TOTAL</w:t>
            </w:r>
          </w:p>
        </w:tc>
        <w:tc>
          <w:tcPr>
            <w:tcW w:w="1525" w:type="dxa"/>
          </w:tcPr>
          <w:p w:rsidR="0048719D" w:rsidRDefault="0048719D" w:rsidP="0048719D"/>
        </w:tc>
      </w:tr>
    </w:tbl>
    <w:p w:rsidR="001330B9" w:rsidRDefault="001330B9" w:rsidP="001330B9"/>
    <w:p w:rsidR="001330B9" w:rsidRDefault="00061F7A" w:rsidP="00061F7A">
      <w:pPr>
        <w:pStyle w:val="ListParagraph"/>
        <w:numPr>
          <w:ilvl w:val="0"/>
          <w:numId w:val="21"/>
        </w:numPr>
      </w:pPr>
      <w:r>
        <w:t>Please give us details of any income that will be generated by the project (i.e. not a grant)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</w:tblGrid>
      <w:tr w:rsidR="00D035D4" w:rsidTr="00D03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4"/>
        </w:trPr>
        <w:tc>
          <w:tcPr>
            <w:tcW w:w="4919" w:type="dxa"/>
            <w:shd w:val="clear" w:color="auto" w:fill="auto"/>
          </w:tcPr>
          <w:p w:rsidR="00D035D4" w:rsidRDefault="00D035D4" w:rsidP="001330B9"/>
        </w:tc>
      </w:tr>
    </w:tbl>
    <w:p w:rsidR="001330B9" w:rsidRDefault="001330B9" w:rsidP="001330B9"/>
    <w:p w:rsidR="001330B9" w:rsidRDefault="001330B9" w:rsidP="001330B9"/>
    <w:p w:rsidR="001330B9" w:rsidRDefault="00F22BC0" w:rsidP="00061F7A">
      <w:pPr>
        <w:pStyle w:val="ListParagraph"/>
        <w:numPr>
          <w:ilvl w:val="0"/>
          <w:numId w:val="21"/>
        </w:numPr>
      </w:pPr>
      <w:r>
        <w:t>How much do you currently have in free reserves, and how long would this sustain your organisation?</w:t>
      </w:r>
    </w:p>
    <w:p w:rsidR="00F22BC0" w:rsidRDefault="00F22BC0" w:rsidP="00F22BC0">
      <w:pPr>
        <w:pStyle w:val="ListParagraph"/>
        <w:ind w:left="36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95"/>
        <w:gridCol w:w="2083"/>
      </w:tblGrid>
      <w:tr w:rsidR="00F22BC0" w:rsidTr="00454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95" w:type="dxa"/>
          </w:tcPr>
          <w:p w:rsidR="00F22BC0" w:rsidRDefault="00F22BC0" w:rsidP="00F22BC0">
            <w:pPr>
              <w:pStyle w:val="ListParagraph"/>
              <w:ind w:left="0"/>
            </w:pPr>
            <w:r>
              <w:t>Amount  in reserves £</w:t>
            </w:r>
          </w:p>
        </w:tc>
        <w:tc>
          <w:tcPr>
            <w:tcW w:w="2083" w:type="dxa"/>
          </w:tcPr>
          <w:p w:rsidR="00F22BC0" w:rsidRDefault="00F22BC0" w:rsidP="00F22BC0">
            <w:pPr>
              <w:pStyle w:val="ListParagraph"/>
              <w:ind w:left="0"/>
            </w:pPr>
            <w:r>
              <w:t>No. of months</w:t>
            </w:r>
          </w:p>
        </w:tc>
      </w:tr>
      <w:tr w:rsidR="00F22BC0" w:rsidTr="0045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95" w:type="dxa"/>
          </w:tcPr>
          <w:p w:rsidR="00F22BC0" w:rsidRDefault="00F22BC0" w:rsidP="00F22BC0">
            <w:pPr>
              <w:pStyle w:val="ListParagraph"/>
              <w:ind w:left="0"/>
            </w:pPr>
          </w:p>
        </w:tc>
        <w:tc>
          <w:tcPr>
            <w:tcW w:w="2083" w:type="dxa"/>
          </w:tcPr>
          <w:p w:rsidR="00F22BC0" w:rsidRDefault="00F22BC0" w:rsidP="00F22BC0">
            <w:pPr>
              <w:pStyle w:val="ListParagraph"/>
              <w:ind w:left="0"/>
            </w:pPr>
          </w:p>
        </w:tc>
      </w:tr>
    </w:tbl>
    <w:p w:rsidR="00F22BC0" w:rsidRDefault="00F22BC0" w:rsidP="00F22BC0">
      <w:pPr>
        <w:pStyle w:val="ListParagraph"/>
        <w:ind w:left="360"/>
      </w:pPr>
    </w:p>
    <w:p w:rsidR="00F22BC0" w:rsidRDefault="00F22BC0" w:rsidP="00F22BC0">
      <w:pPr>
        <w:pStyle w:val="ListParagraph"/>
        <w:numPr>
          <w:ilvl w:val="0"/>
          <w:numId w:val="21"/>
        </w:numPr>
      </w:pPr>
      <w:r>
        <w:t>Bank account details</w:t>
      </w:r>
    </w:p>
    <w:p w:rsidR="00F22BC0" w:rsidRDefault="00F22BC0" w:rsidP="00F22BC0">
      <w:r>
        <w:t>Bank account name</w:t>
      </w:r>
    </w:p>
    <w:p w:rsidR="00F22BC0" w:rsidRDefault="00F22BC0" w:rsidP="00F22B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DCACDC" wp14:editId="3EE039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96000" cy="518400"/>
                <wp:effectExtent l="0" t="0" r="28575" b="1524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51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0;width:243.8pt;height:40.8pt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">
                <v:textbox>
                  <w:txbxContent>
                    <w:p w:rsidR="003C39BE" w:rsidRDefault="003C39BE"/>
                  </w:txbxContent>
                </v:textbox>
              </v:shape>
            </w:pict>
          </mc:Fallback>
        </mc:AlternateContent>
      </w:r>
    </w:p>
    <w:p w:rsidR="001330B9" w:rsidRDefault="001330B9" w:rsidP="001330B9"/>
    <w:p w:rsidR="001330B9" w:rsidRDefault="001330B9" w:rsidP="001330B9"/>
    <w:p w:rsidR="00F22BC0" w:rsidRDefault="00F22BC0" w:rsidP="001330B9">
      <w:r>
        <w:t>Name and address of bank</w:t>
      </w:r>
    </w:p>
    <w:p w:rsidR="00F22BC0" w:rsidRDefault="00F22BC0" w:rsidP="001330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1765EA" wp14:editId="0BAD8B11">
                <wp:simplePos x="0" y="0"/>
                <wp:positionH relativeFrom="column">
                  <wp:posOffset>59245</wp:posOffset>
                </wp:positionH>
                <wp:positionV relativeFrom="paragraph">
                  <wp:posOffset>16510</wp:posOffset>
                </wp:positionV>
                <wp:extent cx="3096000" cy="518400"/>
                <wp:effectExtent l="0" t="0" r="28575" b="1524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51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F22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.65pt;margin-top:1.3pt;width:243.8pt;height:4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">
                <v:textbox>
                  <w:txbxContent>
                    <w:p w:rsidR="003C39BE" w:rsidRDefault="003C39BE" w:rsidP="00F22BC0"/>
                  </w:txbxContent>
                </v:textbox>
              </v:shape>
            </w:pict>
          </mc:Fallback>
        </mc:AlternateContent>
      </w:r>
    </w:p>
    <w:p w:rsidR="00F22BC0" w:rsidRDefault="00F22BC0" w:rsidP="001330B9"/>
    <w:p w:rsidR="001330B9" w:rsidRDefault="001330B9" w:rsidP="001330B9"/>
    <w:p w:rsidR="001330B9" w:rsidRDefault="00F22BC0" w:rsidP="001330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BCC27A" wp14:editId="337D77BF">
                <wp:simplePos x="0" y="0"/>
                <wp:positionH relativeFrom="column">
                  <wp:posOffset>68447</wp:posOffset>
                </wp:positionH>
                <wp:positionV relativeFrom="paragraph">
                  <wp:posOffset>247650</wp:posOffset>
                </wp:positionV>
                <wp:extent cx="3096000" cy="518400"/>
                <wp:effectExtent l="0" t="0" r="28575" b="1524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51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F22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.4pt;margin-top:19.5pt;width:243.8pt;height:4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">
                <v:textbox>
                  <w:txbxContent>
                    <w:p w:rsidR="003C39BE" w:rsidRDefault="003C39BE" w:rsidP="00F22BC0"/>
                  </w:txbxContent>
                </v:textbox>
              </v:shape>
            </w:pict>
          </mc:Fallback>
        </mc:AlternateContent>
      </w:r>
      <w:r>
        <w:t>Account number</w:t>
      </w:r>
    </w:p>
    <w:p w:rsidR="00F22BC0" w:rsidRDefault="00F22BC0" w:rsidP="001330B9"/>
    <w:p w:rsidR="001330B9" w:rsidRDefault="001330B9" w:rsidP="001330B9"/>
    <w:p w:rsidR="001330B9" w:rsidRDefault="00F22BC0" w:rsidP="001330B9">
      <w:r>
        <w:t>Sort code</w:t>
      </w:r>
    </w:p>
    <w:p w:rsidR="00F22BC0" w:rsidRDefault="0033425F" w:rsidP="001330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67A16B" wp14:editId="75A86733">
                <wp:simplePos x="0" y="0"/>
                <wp:positionH relativeFrom="column">
                  <wp:posOffset>91270</wp:posOffset>
                </wp:positionH>
                <wp:positionV relativeFrom="paragraph">
                  <wp:posOffset>63500</wp:posOffset>
                </wp:positionV>
                <wp:extent cx="3096000" cy="518400"/>
                <wp:effectExtent l="0" t="0" r="28575" b="1524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51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9BE" w:rsidRDefault="003C39BE" w:rsidP="00334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7.2pt;margin-top:5pt;width:243.8pt;height:4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">
                <v:textbox>
                  <w:txbxContent>
                    <w:p w:rsidR="003C39BE" w:rsidRDefault="003C39BE" w:rsidP="0033425F"/>
                  </w:txbxContent>
                </v:textbox>
              </v:shape>
            </w:pict>
          </mc:Fallback>
        </mc:AlternateContent>
      </w:r>
    </w:p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1330B9" w:rsidP="001330B9"/>
    <w:p w:rsidR="001330B9" w:rsidRDefault="00E92C19" w:rsidP="00E92C19">
      <w:pPr>
        <w:pStyle w:val="Heading3"/>
        <w:framePr w:wrap="around"/>
      </w:pPr>
      <w:r>
        <w:lastRenderedPageBreak/>
        <w:t>Supporting documents</w:t>
      </w:r>
      <w:r w:rsidR="00DC0079">
        <w:t xml:space="preserve"> </w:t>
      </w:r>
    </w:p>
    <w:p w:rsidR="001330B9" w:rsidRDefault="00E92C19" w:rsidP="001330B9">
      <w:r>
        <w:t>Please ensure you have attached the following with this application form:</w:t>
      </w:r>
    </w:p>
    <w:p w:rsidR="00E92C19" w:rsidRDefault="00E92C19" w:rsidP="001330B9">
      <w:r>
        <w:sym w:font="Wingdings" w:char="F071"/>
      </w:r>
      <w:r>
        <w:t xml:space="preserve"> Memorandum and Articles of Association or constitution – if possible please provide a link to this, if not please attach the document to your email</w:t>
      </w:r>
    </w:p>
    <w:p w:rsidR="00E92C19" w:rsidRDefault="00E92C19" w:rsidP="001330B9">
      <w:r>
        <w:sym w:font="Wingdings" w:char="F071"/>
      </w:r>
      <w:r>
        <w:t xml:space="preserve"> Most recent audited or independently examined accounts – please provide a link if possible</w:t>
      </w:r>
    </w:p>
    <w:p w:rsidR="00E92C19" w:rsidRDefault="00E92C19" w:rsidP="001330B9">
      <w:r>
        <w:sym w:font="Wingdings" w:char="F071"/>
      </w:r>
      <w:r>
        <w:t xml:space="preserve"> List of trustees including contact details</w:t>
      </w:r>
    </w:p>
    <w:p w:rsidR="00E92C19" w:rsidRDefault="00E92C19" w:rsidP="001330B9">
      <w:r>
        <w:sym w:font="Wingdings" w:char="F071"/>
      </w:r>
      <w:r>
        <w:t xml:space="preserve"> Current business plan or work plan</w:t>
      </w:r>
    </w:p>
    <w:p w:rsidR="00E92C19" w:rsidRDefault="00E92C19" w:rsidP="001330B9">
      <w:r>
        <w:sym w:font="Wingdings" w:char="F071"/>
      </w:r>
      <w:r>
        <w:t xml:space="preserve"> Most recent annual report – please provide a link if possible</w:t>
      </w:r>
    </w:p>
    <w:p w:rsidR="00E92C19" w:rsidRDefault="00E92C19" w:rsidP="001330B9">
      <w:r>
        <w:sym w:font="Wingdings" w:char="F071"/>
      </w:r>
      <w:r>
        <w:t xml:space="preserve"> Equalities and diversity policy</w:t>
      </w:r>
    </w:p>
    <w:p w:rsidR="00E92C19" w:rsidRDefault="00E92C19" w:rsidP="001330B9">
      <w:r>
        <w:sym w:font="Wingdings" w:char="F071"/>
      </w:r>
      <w:r>
        <w:t xml:space="preserve"> Safeguarding policy covering children and vulnerable adults – this must include details of your DBS procedures</w:t>
      </w:r>
      <w:r w:rsidR="0059546C">
        <w:t xml:space="preserve"> as required </w:t>
      </w:r>
    </w:p>
    <w:p w:rsidR="00DC0079" w:rsidRPr="00DC0079" w:rsidRDefault="00E92C19" w:rsidP="00DC0079">
      <w:r>
        <w:sym w:font="Wingdings" w:char="F071"/>
      </w:r>
      <w:r>
        <w:t xml:space="preserve"> Completed equalities form (this forms part of the application pack)</w:t>
      </w:r>
      <w:r w:rsidR="004547F2">
        <w:t>.</w:t>
      </w:r>
    </w:p>
    <w:p w:rsidR="00EE03FB" w:rsidRPr="00DC0079" w:rsidRDefault="00DC0079" w:rsidP="00DC0079">
      <w:pPr>
        <w:pStyle w:val="Heading4"/>
        <w:rPr>
          <w:sz w:val="68"/>
          <w:szCs w:val="68"/>
        </w:rPr>
      </w:pPr>
      <w:r w:rsidRPr="00DC0079">
        <w:rPr>
          <w:sz w:val="68"/>
          <w:szCs w:val="68"/>
        </w:rPr>
        <w:t>Declaration</w:t>
      </w:r>
    </w:p>
    <w:p w:rsidR="00DC0079" w:rsidRPr="00DC0079" w:rsidRDefault="00DC0079" w:rsidP="00DC0079">
      <w:pPr>
        <w:rPr>
          <w:b/>
        </w:rPr>
      </w:pPr>
      <w:r w:rsidRPr="00DC0079">
        <w:rPr>
          <w:b/>
        </w:rPr>
        <w:t xml:space="preserve">To the best of my knowledge, the information I have provide is accurate. I have read and accept the council’s </w:t>
      </w:r>
      <w:hyperlink r:id="rId24" w:history="1">
        <w:r w:rsidRPr="00DC0079">
          <w:rPr>
            <w:rStyle w:val="Hyperlink"/>
            <w:b/>
          </w:rPr>
          <w:t>Conditions of Grant Funding</w:t>
        </w:r>
      </w:hyperlink>
      <w:r w:rsidRPr="00DC0079">
        <w:rPr>
          <w:b/>
        </w:rPr>
        <w:t xml:space="preserve"> if my application is successful.</w:t>
      </w:r>
    </w:p>
    <w:p w:rsidR="00DC0079" w:rsidRDefault="00DC0079" w:rsidP="00DC0079"/>
    <w:p w:rsidR="00DC0079" w:rsidRDefault="00DC0079" w:rsidP="00DC0079">
      <w:r>
        <w:t>Your name:</w:t>
      </w:r>
    </w:p>
    <w:p w:rsidR="00DC0079" w:rsidRDefault="00DC0079" w:rsidP="00DC0079"/>
    <w:p w:rsidR="00DC0079" w:rsidRDefault="00DC0079" w:rsidP="00DC0079">
      <w:r>
        <w:t>Your position (must be trustee):</w:t>
      </w:r>
    </w:p>
    <w:p w:rsidR="00DC0079" w:rsidRDefault="00DC0079" w:rsidP="00DC0079"/>
    <w:p w:rsidR="00DC0079" w:rsidRDefault="00DC0079" w:rsidP="00DC0079">
      <w:r>
        <w:t xml:space="preserve">Your signature </w:t>
      </w:r>
    </w:p>
    <w:p w:rsidR="00DC0079" w:rsidRDefault="00DC0079" w:rsidP="00DC0079"/>
    <w:p w:rsidR="008B693F" w:rsidRDefault="00A1407E" w:rsidP="00DC0079">
      <w:r>
        <w:t>Dated:</w:t>
      </w:r>
    </w:p>
    <w:p w:rsidR="00A1407E" w:rsidRDefault="00A1407E" w:rsidP="00DC0079"/>
    <w:p w:rsidR="00A1407E" w:rsidRDefault="00A1407E" w:rsidP="00DC0079"/>
    <w:p w:rsidR="00A1407E" w:rsidRDefault="00A1407E" w:rsidP="00DC0079"/>
    <w:p w:rsidR="00A1407E" w:rsidRDefault="00A1407E" w:rsidP="00DC0079"/>
    <w:p w:rsidR="00A1407E" w:rsidRDefault="00A1407E" w:rsidP="00DC0079"/>
    <w:p w:rsidR="00A1407E" w:rsidRDefault="00A1407E" w:rsidP="00DC0079"/>
    <w:p w:rsidR="00A1407E" w:rsidRDefault="00A1407E" w:rsidP="00DC0079"/>
    <w:p w:rsidR="00A1407E" w:rsidRDefault="00A1407E" w:rsidP="00DC0079"/>
    <w:p w:rsidR="00A1407E" w:rsidRDefault="00A1407E" w:rsidP="00DC0079"/>
    <w:p w:rsidR="00A1407E" w:rsidRDefault="00A1407E" w:rsidP="00DC0079"/>
    <w:p w:rsidR="00A1407E" w:rsidRDefault="00A1407E" w:rsidP="00DC0079"/>
    <w:p w:rsidR="00537449" w:rsidRDefault="00537449" w:rsidP="00DC0079"/>
    <w:p w:rsidR="00537449" w:rsidRDefault="00537449" w:rsidP="00DC0079"/>
    <w:p w:rsidR="00537449" w:rsidRDefault="00537449" w:rsidP="00DC0079"/>
    <w:p w:rsidR="00537449" w:rsidRDefault="00537449" w:rsidP="00DC0079"/>
    <w:p w:rsidR="00537449" w:rsidRDefault="00537449" w:rsidP="00DC0079"/>
    <w:p w:rsidR="009B5A1C" w:rsidRDefault="009B5A1C" w:rsidP="00DC0079"/>
    <w:p w:rsidR="00DC0079" w:rsidRDefault="00DC0079" w:rsidP="00DC0079">
      <w:pPr>
        <w:rPr>
          <w:b/>
        </w:rPr>
      </w:pPr>
      <w:r>
        <w:t xml:space="preserve">Please email your completed application to </w:t>
      </w:r>
      <w:hyperlink r:id="rId25" w:history="1">
        <w:r w:rsidRPr="00980623">
          <w:rPr>
            <w:rStyle w:val="Hyperlink"/>
          </w:rPr>
          <w:t>CVSSU@southwarkgov.uk</w:t>
        </w:r>
      </w:hyperlink>
      <w:r>
        <w:t xml:space="preserve"> by </w:t>
      </w:r>
      <w:r>
        <w:rPr>
          <w:b/>
        </w:rPr>
        <w:t>5pm on Monday 29 October 2018.</w:t>
      </w:r>
    </w:p>
    <w:p w:rsidR="00DC0079" w:rsidRPr="00A1407E" w:rsidRDefault="00DC0079" w:rsidP="00DC0079">
      <w:pPr>
        <w:rPr>
          <w:b/>
        </w:rPr>
      </w:pPr>
      <w:r>
        <w:rPr>
          <w:b/>
        </w:rPr>
        <w:t>Applications will not be accepted after this time.</w:t>
      </w:r>
    </w:p>
    <w:p w:rsidR="00EE03FB" w:rsidRDefault="00DC0079" w:rsidP="00531050">
      <w:r>
        <w:t>Contact numbers: 020 7525 7418 / 020 7525 1579</w:t>
      </w:r>
    </w:p>
    <w:p w:rsidR="00E80AE0" w:rsidRDefault="00E80AE0" w:rsidP="00531050"/>
    <w:sectPr w:rsidR="00E80AE0" w:rsidSect="001F2CF1">
      <w:footerReference w:type="default" r:id="rId26"/>
      <w:pgSz w:w="11906" w:h="16838" w:code="9"/>
      <w:pgMar w:top="1060" w:right="680" w:bottom="1134" w:left="680" w:header="357" w:footer="567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BE" w:rsidRDefault="003C39BE" w:rsidP="00C167BB">
      <w:pPr>
        <w:spacing w:after="0" w:line="240" w:lineRule="auto"/>
      </w:pPr>
      <w:r>
        <w:separator/>
      </w:r>
    </w:p>
  </w:endnote>
  <w:endnote w:type="continuationSeparator" w:id="0">
    <w:p w:rsidR="003C39BE" w:rsidRDefault="003C39BE" w:rsidP="00C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BE" w:rsidRDefault="003C39B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523B4D02" wp14:editId="48061AEB">
          <wp:simplePos x="0" y="0"/>
          <wp:positionH relativeFrom="page">
            <wp:posOffset>424815</wp:posOffset>
          </wp:positionH>
          <wp:positionV relativeFrom="page">
            <wp:posOffset>9267825</wp:posOffset>
          </wp:positionV>
          <wp:extent cx="3132000" cy="267840"/>
          <wp:effectExtent l="0" t="0" r="0" b="0"/>
          <wp:wrapNone/>
          <wp:docPr id="319" name="Picture 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.24_SW_Brand_identity_Social_Media_Icon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" b="21853"/>
                  <a:stretch/>
                </pic:blipFill>
                <pic:spPr bwMode="auto">
                  <a:xfrm>
                    <a:off x="0" y="0"/>
                    <a:ext cx="3132000" cy="267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2" behindDoc="0" locked="0" layoutInCell="1" allowOverlap="1" wp14:anchorId="2D43975E" wp14:editId="1512BD81">
              <wp:simplePos x="0" y="0"/>
              <wp:positionH relativeFrom="column">
                <wp:posOffset>-791845</wp:posOffset>
              </wp:positionH>
              <wp:positionV relativeFrom="paragraph">
                <wp:posOffset>6672</wp:posOffset>
              </wp:positionV>
              <wp:extent cx="7558827" cy="1395048"/>
              <wp:effectExtent l="0" t="0" r="444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827" cy="13950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62.35pt;margin-top:.55pt;width:595.2pt;height:109.85pt;z-index:2516541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7" behindDoc="0" locked="0" layoutInCell="1" allowOverlap="1" wp14:anchorId="0AFCB4DD" wp14:editId="1BB34234">
              <wp:simplePos x="0" y="0"/>
              <wp:positionH relativeFrom="page">
                <wp:posOffset>431800</wp:posOffset>
              </wp:positionH>
              <wp:positionV relativeFrom="page">
                <wp:posOffset>9127490</wp:posOffset>
              </wp:positionV>
              <wp:extent cx="6694920" cy="1728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4920" cy="1728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34pt;margin-top:718.7pt;width:527.15pt;height:13.6pt;z-index:251655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" fillcolor="gray" stroked="f" strokeweight="2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BE" w:rsidRPr="00531050" w:rsidRDefault="00920D37" w:rsidP="00531050">
    <w:pPr>
      <w:pStyle w:val="Footer"/>
    </w:pPr>
    <w:sdt>
      <w:sdtPr>
        <w:alias w:val="Title"/>
        <w:tag w:val=""/>
        <w:id w:val="68070735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C39BE">
          <w:t>Southwark Common Purpose Grants</w:t>
        </w:r>
      </w:sdtContent>
    </w:sdt>
    <w:r w:rsidR="003C39BE">
      <w:t xml:space="preserve"> • </w:t>
    </w:r>
    <w:r w:rsidR="003C39BE" w:rsidRPr="004F2BD7">
      <w:rPr>
        <w:b/>
      </w:rPr>
      <w:t>southwark.gov.uk</w:t>
    </w:r>
    <w:r w:rsidR="003C39BE">
      <w:t xml:space="preserve"> • Page </w:t>
    </w:r>
    <w:r w:rsidR="003C39BE">
      <w:fldChar w:fldCharType="begin"/>
    </w:r>
    <w:r w:rsidR="003C39BE">
      <w:instrText xml:space="preserve"> page \# "00" </w:instrText>
    </w:r>
    <w:r w:rsidR="003C39BE">
      <w:fldChar w:fldCharType="separate"/>
    </w:r>
    <w:r>
      <w:rPr>
        <w:noProof/>
      </w:rPr>
      <w:t>02</w:t>
    </w:r>
    <w:r w:rsidR="003C39B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BE" w:rsidRPr="00531050" w:rsidRDefault="003C39BE" w:rsidP="00945AF4">
    <w:pPr>
      <w:pStyle w:val="Footer"/>
      <w:tabs>
        <w:tab w:val="left" w:pos="258"/>
        <w:tab w:val="right" w:pos="10546"/>
      </w:tabs>
    </w:pPr>
    <w:r>
      <w:tab/>
    </w:r>
    <w:r>
      <w:tab/>
    </w:r>
    <w:r>
      <w:tab/>
    </w:r>
    <w:sdt>
      <w:sdtPr>
        <w:alias w:val="Title"/>
        <w:tag w:val=""/>
        <w:id w:val="-85687964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Southwark Common Purpose Grants</w:t>
        </w:r>
      </w:sdtContent>
    </w:sdt>
    <w:r>
      <w:t xml:space="preserve"> • </w:t>
    </w:r>
    <w:r w:rsidRPr="004F2BD7">
      <w:rPr>
        <w:b/>
      </w:rPr>
      <w:t>southwark.gov.uk</w:t>
    </w:r>
    <w:r>
      <w:t xml:space="preserve"> • Page </w:t>
    </w:r>
    <w:r>
      <w:fldChar w:fldCharType="begin"/>
    </w:r>
    <w:r>
      <w:instrText xml:space="preserve"> page \# "00" </w:instrText>
    </w:r>
    <w:r>
      <w:fldChar w:fldCharType="separate"/>
    </w:r>
    <w:r w:rsidR="00920D37">
      <w:rPr>
        <w:noProof/>
      </w:rPr>
      <w:t>18</w:t>
    </w:r>
    <w:r>
      <w:fldChar w:fldCharType="end"/>
    </w:r>
  </w:p>
  <w:p w:rsidR="003C39BE" w:rsidRPr="00531050" w:rsidRDefault="003C39BE" w:rsidP="00945AF4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BE" w:rsidRDefault="003C39BE" w:rsidP="00C167BB">
      <w:pPr>
        <w:spacing w:after="0" w:line="240" w:lineRule="auto"/>
      </w:pPr>
      <w:r>
        <w:separator/>
      </w:r>
    </w:p>
  </w:footnote>
  <w:footnote w:type="continuationSeparator" w:id="0">
    <w:p w:rsidR="003C39BE" w:rsidRDefault="003C39BE" w:rsidP="00C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BE" w:rsidRDefault="003C39B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5E27CF" wp14:editId="7029DAAE">
              <wp:simplePos x="0" y="0"/>
              <wp:positionH relativeFrom="column">
                <wp:posOffset>-812165</wp:posOffset>
              </wp:positionH>
              <wp:positionV relativeFrom="paragraph">
                <wp:posOffset>-79081</wp:posOffset>
              </wp:positionV>
              <wp:extent cx="7559675" cy="431800"/>
              <wp:effectExtent l="0" t="0" r="3175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2" o:spid="_x0000_s1026" style="position:absolute;margin-left:-63.95pt;margin-top:-6.25pt;width:595.25pt;height:3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85227D" wp14:editId="5088EA01">
              <wp:simplePos x="0" y="0"/>
              <wp:positionH relativeFrom="column">
                <wp:posOffset>-800100</wp:posOffset>
              </wp:positionH>
              <wp:positionV relativeFrom="paragraph">
                <wp:posOffset>-160655</wp:posOffset>
              </wp:positionV>
              <wp:extent cx="431800" cy="10691495"/>
              <wp:effectExtent l="0" t="0" r="6350" b="0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800" cy="1069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style="position:absolute;margin-left:-63pt;margin-top:-12.65pt;width:34pt;height:841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" stroked="f" strokeweight="2pt">
              <w10:wrap type="squar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F8604FA" wp14:editId="4379B1C7">
              <wp:simplePos x="0" y="0"/>
              <wp:positionH relativeFrom="column">
                <wp:posOffset>-358456</wp:posOffset>
              </wp:positionH>
              <wp:positionV relativeFrom="paragraph">
                <wp:posOffset>-161925</wp:posOffset>
              </wp:positionV>
              <wp:extent cx="7010400" cy="338138"/>
              <wp:effectExtent l="0" t="0" r="19050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3381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39BE" w:rsidRPr="00E512DC" w:rsidRDefault="003C39BE">
                          <w:pPr>
                            <w:rPr>
                              <w:smallCaps/>
                            </w:rPr>
                          </w:pPr>
                          <w:r w:rsidRPr="00E512DC">
                            <w:rPr>
                              <w:smallCaps/>
                            </w:rPr>
                            <w:t>For 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-28.2pt;margin-top:-12.75pt;width:552pt;height:2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" strokeweight="1pt">
              <v:textbox>
                <w:txbxContent>
                  <w:p w:rsidR="003C39BE" w:rsidRPr="00E512DC" w:rsidRDefault="003C39BE">
                    <w:pPr>
                      <w:rPr>
                        <w:smallCaps/>
                      </w:rPr>
                    </w:pPr>
                    <w:r w:rsidRPr="00E512DC">
                      <w:rPr>
                        <w:smallCaps/>
                      </w:rPr>
                      <w:t>For office use only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A5F9A8" wp14:editId="30677E1F">
              <wp:simplePos x="0" y="0"/>
              <wp:positionH relativeFrom="column">
                <wp:posOffset>6331585</wp:posOffset>
              </wp:positionH>
              <wp:positionV relativeFrom="paragraph">
                <wp:posOffset>-228600</wp:posOffset>
              </wp:positionV>
              <wp:extent cx="431165" cy="10690860"/>
              <wp:effectExtent l="0" t="0" r="6985" b="0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165" cy="10690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498.55pt;margin-top:-18pt;width:33.95pt;height:84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" stroked="f" strokeweight="2pt"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BE" w:rsidRPr="00531050" w:rsidRDefault="003C39BE" w:rsidP="00531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A46C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8EEF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DCDC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E696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F044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4AE5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8F2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E81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3A9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3A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20F8A"/>
    <w:multiLevelType w:val="hybridMultilevel"/>
    <w:tmpl w:val="AC1E8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C75E2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FEB53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43905EB"/>
    <w:multiLevelType w:val="multilevel"/>
    <w:tmpl w:val="53DA445A"/>
    <w:styleLink w:val="SouthwarkBullets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17615"/>
    <w:multiLevelType w:val="hybridMultilevel"/>
    <w:tmpl w:val="B13C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A1842"/>
    <w:multiLevelType w:val="hybridMultilevel"/>
    <w:tmpl w:val="901E7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2708D"/>
    <w:multiLevelType w:val="hybridMultilevel"/>
    <w:tmpl w:val="3848B5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E61DFF"/>
    <w:multiLevelType w:val="hybridMultilevel"/>
    <w:tmpl w:val="0CA6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34A0B"/>
    <w:multiLevelType w:val="hybridMultilevel"/>
    <w:tmpl w:val="9CB4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F495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A4B0DEB"/>
    <w:multiLevelType w:val="hybridMultilevel"/>
    <w:tmpl w:val="B16CF032"/>
    <w:lvl w:ilvl="0" w:tplc="3EE092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BF6A5A"/>
    <w:multiLevelType w:val="hybridMultilevel"/>
    <w:tmpl w:val="B944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C0B76"/>
    <w:multiLevelType w:val="hybridMultilevel"/>
    <w:tmpl w:val="B6B0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10CED"/>
    <w:multiLevelType w:val="hybridMultilevel"/>
    <w:tmpl w:val="60587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AD783B"/>
    <w:multiLevelType w:val="hybridMultilevel"/>
    <w:tmpl w:val="82DC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E6B25"/>
    <w:multiLevelType w:val="hybridMultilevel"/>
    <w:tmpl w:val="5640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2312F"/>
    <w:multiLevelType w:val="hybridMultilevel"/>
    <w:tmpl w:val="2E80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27C44"/>
    <w:multiLevelType w:val="hybridMultilevel"/>
    <w:tmpl w:val="164E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D75CF"/>
    <w:multiLevelType w:val="hybridMultilevel"/>
    <w:tmpl w:val="4DDA14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7904B6"/>
    <w:multiLevelType w:val="hybridMultilevel"/>
    <w:tmpl w:val="EA020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3530C"/>
    <w:multiLevelType w:val="hybridMultilevel"/>
    <w:tmpl w:val="DD9E9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A577C3"/>
    <w:multiLevelType w:val="hybridMultilevel"/>
    <w:tmpl w:val="9724B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240BB5"/>
    <w:multiLevelType w:val="hybridMultilevel"/>
    <w:tmpl w:val="A93A9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E60AD"/>
    <w:multiLevelType w:val="hybridMultilevel"/>
    <w:tmpl w:val="2D380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8"/>
  </w:num>
  <w:num w:numId="18">
    <w:abstractNumId w:val="26"/>
  </w:num>
  <w:num w:numId="19">
    <w:abstractNumId w:val="20"/>
  </w:num>
  <w:num w:numId="20">
    <w:abstractNumId w:val="32"/>
  </w:num>
  <w:num w:numId="21">
    <w:abstractNumId w:val="16"/>
  </w:num>
  <w:num w:numId="22">
    <w:abstractNumId w:val="25"/>
  </w:num>
  <w:num w:numId="23">
    <w:abstractNumId w:val="17"/>
  </w:num>
  <w:num w:numId="24">
    <w:abstractNumId w:val="29"/>
  </w:num>
  <w:num w:numId="25">
    <w:abstractNumId w:val="14"/>
  </w:num>
  <w:num w:numId="26">
    <w:abstractNumId w:val="21"/>
  </w:num>
  <w:num w:numId="27">
    <w:abstractNumId w:val="24"/>
  </w:num>
  <w:num w:numId="28">
    <w:abstractNumId w:val="18"/>
  </w:num>
  <w:num w:numId="29">
    <w:abstractNumId w:val="22"/>
  </w:num>
  <w:num w:numId="30">
    <w:abstractNumId w:val="15"/>
  </w:num>
  <w:num w:numId="31">
    <w:abstractNumId w:val="33"/>
  </w:num>
  <w:num w:numId="32">
    <w:abstractNumId w:val="23"/>
  </w:num>
  <w:num w:numId="33">
    <w:abstractNumId w:val="30"/>
  </w:num>
  <w:num w:numId="34">
    <w:abstractNumId w:val="1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768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DC"/>
    <w:rsid w:val="00003296"/>
    <w:rsid w:val="000233AC"/>
    <w:rsid w:val="000344E8"/>
    <w:rsid w:val="00044D00"/>
    <w:rsid w:val="0004565C"/>
    <w:rsid w:val="00053A1C"/>
    <w:rsid w:val="00055F28"/>
    <w:rsid w:val="00061F7A"/>
    <w:rsid w:val="0007008D"/>
    <w:rsid w:val="00073A60"/>
    <w:rsid w:val="000861F2"/>
    <w:rsid w:val="000960A1"/>
    <w:rsid w:val="000A5F13"/>
    <w:rsid w:val="000A74D9"/>
    <w:rsid w:val="000B04A0"/>
    <w:rsid w:val="000B578F"/>
    <w:rsid w:val="000C329A"/>
    <w:rsid w:val="000C475C"/>
    <w:rsid w:val="000F062D"/>
    <w:rsid w:val="0010054B"/>
    <w:rsid w:val="00102A57"/>
    <w:rsid w:val="00102D54"/>
    <w:rsid w:val="00110CE3"/>
    <w:rsid w:val="001330B9"/>
    <w:rsid w:val="00137853"/>
    <w:rsid w:val="00144596"/>
    <w:rsid w:val="001451C6"/>
    <w:rsid w:val="001567F9"/>
    <w:rsid w:val="00162455"/>
    <w:rsid w:val="001746DB"/>
    <w:rsid w:val="0018062A"/>
    <w:rsid w:val="00182334"/>
    <w:rsid w:val="00183975"/>
    <w:rsid w:val="00185E5D"/>
    <w:rsid w:val="001A1BF1"/>
    <w:rsid w:val="001B1F31"/>
    <w:rsid w:val="001C7160"/>
    <w:rsid w:val="001E51DC"/>
    <w:rsid w:val="001F0F68"/>
    <w:rsid w:val="001F2CF1"/>
    <w:rsid w:val="00201B99"/>
    <w:rsid w:val="00202B5A"/>
    <w:rsid w:val="0020513D"/>
    <w:rsid w:val="00207926"/>
    <w:rsid w:val="002275EB"/>
    <w:rsid w:val="00240AD9"/>
    <w:rsid w:val="002412C3"/>
    <w:rsid w:val="0024137B"/>
    <w:rsid w:val="00253EF3"/>
    <w:rsid w:val="00261187"/>
    <w:rsid w:val="00261F22"/>
    <w:rsid w:val="002639DD"/>
    <w:rsid w:val="00280A71"/>
    <w:rsid w:val="002A15B8"/>
    <w:rsid w:val="002A3B6E"/>
    <w:rsid w:val="002A6B62"/>
    <w:rsid w:val="002B42C3"/>
    <w:rsid w:val="002C5205"/>
    <w:rsid w:val="002C7B7A"/>
    <w:rsid w:val="002D1570"/>
    <w:rsid w:val="002E4DD0"/>
    <w:rsid w:val="002F147F"/>
    <w:rsid w:val="00302FE2"/>
    <w:rsid w:val="00312748"/>
    <w:rsid w:val="00320042"/>
    <w:rsid w:val="0032229B"/>
    <w:rsid w:val="00323BE5"/>
    <w:rsid w:val="00324054"/>
    <w:rsid w:val="0033425F"/>
    <w:rsid w:val="00336525"/>
    <w:rsid w:val="0034624E"/>
    <w:rsid w:val="00347AF5"/>
    <w:rsid w:val="00364AA8"/>
    <w:rsid w:val="00376646"/>
    <w:rsid w:val="003865E2"/>
    <w:rsid w:val="003B123E"/>
    <w:rsid w:val="003C39BE"/>
    <w:rsid w:val="003D2E6F"/>
    <w:rsid w:val="003E4630"/>
    <w:rsid w:val="004041DA"/>
    <w:rsid w:val="00406837"/>
    <w:rsid w:val="004079A2"/>
    <w:rsid w:val="00410D09"/>
    <w:rsid w:val="00414E4E"/>
    <w:rsid w:val="004256CA"/>
    <w:rsid w:val="00432A57"/>
    <w:rsid w:val="004404D0"/>
    <w:rsid w:val="004453EC"/>
    <w:rsid w:val="004547F2"/>
    <w:rsid w:val="00455785"/>
    <w:rsid w:val="004625BA"/>
    <w:rsid w:val="004705E7"/>
    <w:rsid w:val="0048719D"/>
    <w:rsid w:val="004B7C76"/>
    <w:rsid w:val="004C0452"/>
    <w:rsid w:val="004F2BD7"/>
    <w:rsid w:val="00513662"/>
    <w:rsid w:val="005174B7"/>
    <w:rsid w:val="00530453"/>
    <w:rsid w:val="005308D5"/>
    <w:rsid w:val="00531050"/>
    <w:rsid w:val="00531E08"/>
    <w:rsid w:val="00537449"/>
    <w:rsid w:val="00545243"/>
    <w:rsid w:val="00555D5B"/>
    <w:rsid w:val="00563338"/>
    <w:rsid w:val="00566737"/>
    <w:rsid w:val="0057529D"/>
    <w:rsid w:val="0057753C"/>
    <w:rsid w:val="0057772F"/>
    <w:rsid w:val="00583DA7"/>
    <w:rsid w:val="00593AF1"/>
    <w:rsid w:val="0059546C"/>
    <w:rsid w:val="005A29B2"/>
    <w:rsid w:val="005A2E0D"/>
    <w:rsid w:val="005A5386"/>
    <w:rsid w:val="005B3945"/>
    <w:rsid w:val="005B6D83"/>
    <w:rsid w:val="005C5A0C"/>
    <w:rsid w:val="005F3B4C"/>
    <w:rsid w:val="006023D6"/>
    <w:rsid w:val="006148BE"/>
    <w:rsid w:val="00616DB8"/>
    <w:rsid w:val="00641AAC"/>
    <w:rsid w:val="00643407"/>
    <w:rsid w:val="006523F5"/>
    <w:rsid w:val="00654457"/>
    <w:rsid w:val="006556B4"/>
    <w:rsid w:val="006578E6"/>
    <w:rsid w:val="00663FDA"/>
    <w:rsid w:val="00665ABB"/>
    <w:rsid w:val="00667E9D"/>
    <w:rsid w:val="0069345B"/>
    <w:rsid w:val="00693ADC"/>
    <w:rsid w:val="006C3168"/>
    <w:rsid w:val="006E1DEE"/>
    <w:rsid w:val="006E3EC4"/>
    <w:rsid w:val="006E731A"/>
    <w:rsid w:val="006E7A3B"/>
    <w:rsid w:val="006F5A2A"/>
    <w:rsid w:val="007040DB"/>
    <w:rsid w:val="007060CD"/>
    <w:rsid w:val="00707724"/>
    <w:rsid w:val="00710B4F"/>
    <w:rsid w:val="00710BDC"/>
    <w:rsid w:val="0072661C"/>
    <w:rsid w:val="0073022B"/>
    <w:rsid w:val="00732158"/>
    <w:rsid w:val="00737A94"/>
    <w:rsid w:val="00737D24"/>
    <w:rsid w:val="0075398F"/>
    <w:rsid w:val="00753C58"/>
    <w:rsid w:val="0078045A"/>
    <w:rsid w:val="007839BB"/>
    <w:rsid w:val="0079026E"/>
    <w:rsid w:val="007905D3"/>
    <w:rsid w:val="007906D1"/>
    <w:rsid w:val="007973A0"/>
    <w:rsid w:val="007B444B"/>
    <w:rsid w:val="007C0E18"/>
    <w:rsid w:val="007D0288"/>
    <w:rsid w:val="007D6218"/>
    <w:rsid w:val="007F64F1"/>
    <w:rsid w:val="00807190"/>
    <w:rsid w:val="008248D9"/>
    <w:rsid w:val="00827F43"/>
    <w:rsid w:val="00833FEA"/>
    <w:rsid w:val="00835031"/>
    <w:rsid w:val="008350E8"/>
    <w:rsid w:val="008361A5"/>
    <w:rsid w:val="008644DC"/>
    <w:rsid w:val="00897C44"/>
    <w:rsid w:val="008A1F2D"/>
    <w:rsid w:val="008B4151"/>
    <w:rsid w:val="008B435F"/>
    <w:rsid w:val="008B693F"/>
    <w:rsid w:val="008C548C"/>
    <w:rsid w:val="008C6841"/>
    <w:rsid w:val="008D498B"/>
    <w:rsid w:val="008F5D7D"/>
    <w:rsid w:val="009007D2"/>
    <w:rsid w:val="009062B8"/>
    <w:rsid w:val="0091132C"/>
    <w:rsid w:val="00920D37"/>
    <w:rsid w:val="00935703"/>
    <w:rsid w:val="00942E34"/>
    <w:rsid w:val="00945AF4"/>
    <w:rsid w:val="00951BA9"/>
    <w:rsid w:val="009709B2"/>
    <w:rsid w:val="00972DA6"/>
    <w:rsid w:val="009814F7"/>
    <w:rsid w:val="00982350"/>
    <w:rsid w:val="009871D8"/>
    <w:rsid w:val="009B5A1C"/>
    <w:rsid w:val="009C6358"/>
    <w:rsid w:val="009C70BA"/>
    <w:rsid w:val="009D1F38"/>
    <w:rsid w:val="009D494E"/>
    <w:rsid w:val="00A03E4E"/>
    <w:rsid w:val="00A04B2F"/>
    <w:rsid w:val="00A1407E"/>
    <w:rsid w:val="00A14206"/>
    <w:rsid w:val="00A17F62"/>
    <w:rsid w:val="00A2699D"/>
    <w:rsid w:val="00A35EFD"/>
    <w:rsid w:val="00A55513"/>
    <w:rsid w:val="00A55785"/>
    <w:rsid w:val="00A62A3B"/>
    <w:rsid w:val="00A62B49"/>
    <w:rsid w:val="00A70645"/>
    <w:rsid w:val="00A751E3"/>
    <w:rsid w:val="00A77D75"/>
    <w:rsid w:val="00A87241"/>
    <w:rsid w:val="00A90E12"/>
    <w:rsid w:val="00A95537"/>
    <w:rsid w:val="00A96565"/>
    <w:rsid w:val="00A97D00"/>
    <w:rsid w:val="00AA743B"/>
    <w:rsid w:val="00AB598D"/>
    <w:rsid w:val="00AD053C"/>
    <w:rsid w:val="00AD1C03"/>
    <w:rsid w:val="00AD7A7A"/>
    <w:rsid w:val="00B037B7"/>
    <w:rsid w:val="00B07B15"/>
    <w:rsid w:val="00B151C0"/>
    <w:rsid w:val="00B20ECD"/>
    <w:rsid w:val="00B27006"/>
    <w:rsid w:val="00B31DB6"/>
    <w:rsid w:val="00B40308"/>
    <w:rsid w:val="00B4281D"/>
    <w:rsid w:val="00B46EDA"/>
    <w:rsid w:val="00B5050E"/>
    <w:rsid w:val="00B55F72"/>
    <w:rsid w:val="00B56B0D"/>
    <w:rsid w:val="00B56D6D"/>
    <w:rsid w:val="00B86957"/>
    <w:rsid w:val="00B8704C"/>
    <w:rsid w:val="00B909EC"/>
    <w:rsid w:val="00BA78D9"/>
    <w:rsid w:val="00BC4833"/>
    <w:rsid w:val="00BC51A6"/>
    <w:rsid w:val="00BF4127"/>
    <w:rsid w:val="00BF5B3B"/>
    <w:rsid w:val="00C02593"/>
    <w:rsid w:val="00C10D07"/>
    <w:rsid w:val="00C1472C"/>
    <w:rsid w:val="00C167BB"/>
    <w:rsid w:val="00C247C2"/>
    <w:rsid w:val="00C271D1"/>
    <w:rsid w:val="00C3797B"/>
    <w:rsid w:val="00C42AD1"/>
    <w:rsid w:val="00C64610"/>
    <w:rsid w:val="00C919B1"/>
    <w:rsid w:val="00CA148F"/>
    <w:rsid w:val="00CA3BF5"/>
    <w:rsid w:val="00CC4494"/>
    <w:rsid w:val="00CC6BF0"/>
    <w:rsid w:val="00CD1E84"/>
    <w:rsid w:val="00CF0178"/>
    <w:rsid w:val="00D035D4"/>
    <w:rsid w:val="00D03A51"/>
    <w:rsid w:val="00D051DC"/>
    <w:rsid w:val="00D2159B"/>
    <w:rsid w:val="00D26430"/>
    <w:rsid w:val="00D30914"/>
    <w:rsid w:val="00D35C85"/>
    <w:rsid w:val="00D7067C"/>
    <w:rsid w:val="00DA3FE7"/>
    <w:rsid w:val="00DA4A2A"/>
    <w:rsid w:val="00DC0066"/>
    <w:rsid w:val="00DC0079"/>
    <w:rsid w:val="00E01F0C"/>
    <w:rsid w:val="00E1012C"/>
    <w:rsid w:val="00E2682C"/>
    <w:rsid w:val="00E34DD2"/>
    <w:rsid w:val="00E3573C"/>
    <w:rsid w:val="00E41D6B"/>
    <w:rsid w:val="00E42808"/>
    <w:rsid w:val="00E43289"/>
    <w:rsid w:val="00E438F3"/>
    <w:rsid w:val="00E50A95"/>
    <w:rsid w:val="00E512DC"/>
    <w:rsid w:val="00E51567"/>
    <w:rsid w:val="00E5244C"/>
    <w:rsid w:val="00E76916"/>
    <w:rsid w:val="00E8069C"/>
    <w:rsid w:val="00E80AE0"/>
    <w:rsid w:val="00E81749"/>
    <w:rsid w:val="00E8580F"/>
    <w:rsid w:val="00E86CF0"/>
    <w:rsid w:val="00E92C19"/>
    <w:rsid w:val="00E9734B"/>
    <w:rsid w:val="00EA3F3A"/>
    <w:rsid w:val="00EB1520"/>
    <w:rsid w:val="00EB7D42"/>
    <w:rsid w:val="00EC023F"/>
    <w:rsid w:val="00EC7B84"/>
    <w:rsid w:val="00ED6D9F"/>
    <w:rsid w:val="00EE03FB"/>
    <w:rsid w:val="00EE525A"/>
    <w:rsid w:val="00EE583F"/>
    <w:rsid w:val="00F02E10"/>
    <w:rsid w:val="00F07457"/>
    <w:rsid w:val="00F11FB9"/>
    <w:rsid w:val="00F12B28"/>
    <w:rsid w:val="00F22BC0"/>
    <w:rsid w:val="00F25E0E"/>
    <w:rsid w:val="00F3003F"/>
    <w:rsid w:val="00F33ACD"/>
    <w:rsid w:val="00F33FBA"/>
    <w:rsid w:val="00F40079"/>
    <w:rsid w:val="00F46F63"/>
    <w:rsid w:val="00F53660"/>
    <w:rsid w:val="00F53C98"/>
    <w:rsid w:val="00F54996"/>
    <w:rsid w:val="00F60DF9"/>
    <w:rsid w:val="00F72E34"/>
    <w:rsid w:val="00F7339B"/>
    <w:rsid w:val="00F76B1A"/>
    <w:rsid w:val="00F8421C"/>
    <w:rsid w:val="00FA055B"/>
    <w:rsid w:val="00FB0CE4"/>
    <w:rsid w:val="00FB3978"/>
    <w:rsid w:val="00FE40A4"/>
    <w:rsid w:val="00FE5DDA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808080"/>
        <w:lang w:val="en-GB" w:eastAsia="en-US" w:bidi="ar-SA"/>
      </w:rPr>
    </w:rPrDefault>
    <w:pPrDefault>
      <w:pPr>
        <w:spacing w:after="227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C6BF0"/>
    <w:rPr>
      <w:color w:val="878787"/>
    </w:rPr>
  </w:style>
  <w:style w:type="paragraph" w:styleId="Heading1">
    <w:name w:val="heading 1"/>
    <w:next w:val="Normal"/>
    <w:link w:val="Heading1Char"/>
    <w:uiPriority w:val="1"/>
    <w:qFormat/>
    <w:rsid w:val="00942E34"/>
    <w:pPr>
      <w:keepNext/>
      <w:keepLines/>
      <w:spacing w:after="680" w:line="1480" w:lineRule="atLeast"/>
      <w:outlineLvl w:val="0"/>
    </w:pPr>
    <w:rPr>
      <w:rFonts w:asciiTheme="majorHAnsi" w:eastAsiaTheme="majorEastAsia" w:hAnsiTheme="majorHAnsi" w:cstheme="majorBidi"/>
      <w:bCs/>
      <w:color w:val="FFFFFF"/>
      <w:sz w:val="140"/>
      <w:szCs w:val="28"/>
    </w:rPr>
  </w:style>
  <w:style w:type="paragraph" w:styleId="Heading2">
    <w:name w:val="heading 2"/>
    <w:next w:val="Normal"/>
    <w:link w:val="Heading2Char"/>
    <w:uiPriority w:val="2"/>
    <w:unhideWhenUsed/>
    <w:qFormat/>
    <w:rsid w:val="00942E34"/>
    <w:pPr>
      <w:keepNext/>
      <w:spacing w:after="680" w:line="760" w:lineRule="atLeast"/>
      <w:outlineLvl w:val="1"/>
    </w:pPr>
    <w:rPr>
      <w:rFonts w:asciiTheme="majorHAnsi" w:eastAsiaTheme="majorEastAsia" w:hAnsiTheme="majorHAnsi" w:cstheme="majorBidi"/>
      <w:bCs/>
      <w:color w:val="FFFFFF"/>
      <w:sz w:val="68"/>
      <w:szCs w:val="28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6E731A"/>
    <w:pPr>
      <w:pageBreakBefore/>
      <w:framePr w:w="10546" w:h="1814" w:hRule="exact" w:wrap="around" w:vAnchor="page" w:hAnchor="text" w:y="937"/>
      <w:spacing w:after="0"/>
      <w:outlineLvl w:val="2"/>
    </w:pPr>
    <w:rPr>
      <w:color w:val="F0AB00" w:themeColor="dark1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9814F7"/>
    <w:pPr>
      <w:keepNext/>
      <w:keepLines/>
      <w:spacing w:before="227" w:line="280" w:lineRule="atLeast"/>
      <w:outlineLvl w:val="3"/>
    </w:pPr>
    <w:rPr>
      <w:rFonts w:asciiTheme="majorHAnsi" w:eastAsiaTheme="majorEastAsia" w:hAnsiTheme="majorHAnsi" w:cstheme="majorBidi"/>
      <w:bCs/>
      <w:iCs/>
      <w:color w:val="F0AB00" w:themeColor="dark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1D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F5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1D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F5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31D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C434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31D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C434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31D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C434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942E34"/>
    <w:rPr>
      <w:rFonts w:asciiTheme="majorHAnsi" w:eastAsiaTheme="majorEastAsia" w:hAnsiTheme="majorHAnsi" w:cstheme="majorBidi"/>
      <w:bCs/>
      <w:color w:val="FFFFFF"/>
      <w:sz w:val="6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942E34"/>
    <w:rPr>
      <w:rFonts w:asciiTheme="majorHAnsi" w:eastAsiaTheme="majorEastAsia" w:hAnsiTheme="majorHAnsi" w:cstheme="majorBidi"/>
      <w:bCs/>
      <w:color w:val="FFFFFF"/>
      <w:sz w:val="14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rsid w:val="00AD7A7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BB"/>
  </w:style>
  <w:style w:type="paragraph" w:styleId="Footer">
    <w:name w:val="footer"/>
    <w:basedOn w:val="Normal"/>
    <w:link w:val="FooterChar"/>
    <w:uiPriority w:val="99"/>
    <w:unhideWhenUsed/>
    <w:rsid w:val="004F2BD7"/>
    <w:pPr>
      <w:pBdr>
        <w:top w:val="single" w:sz="12" w:space="9" w:color="808080"/>
      </w:pBdr>
      <w:tabs>
        <w:tab w:val="center" w:pos="4513"/>
        <w:tab w:val="right" w:pos="9026"/>
      </w:tabs>
      <w:spacing w:after="0" w:line="200" w:lineRule="exact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F2BD7"/>
    <w:rPr>
      <w:color w:val="878787"/>
      <w:sz w:val="16"/>
    </w:rPr>
  </w:style>
  <w:style w:type="table" w:styleId="TableGrid">
    <w:name w:val="Table Grid"/>
    <w:aliases w:val="Southwark Dark Yellow"/>
    <w:basedOn w:val="TableNormal"/>
    <w:uiPriority w:val="59"/>
    <w:rsid w:val="00E9734B"/>
    <w:pPr>
      <w:spacing w:before="57" w:after="57"/>
    </w:pPr>
    <w:rPr>
      <w:color w:val="auto"/>
    </w:rPr>
    <w:tblPr>
      <w:tblStyleRowBandSize w:val="1"/>
      <w:tblBorders>
        <w:insideV w:val="single" w:sz="8" w:space="0" w:color="FFFFFF"/>
      </w:tblBorders>
    </w:tblPr>
    <w:tblStylePr w:type="firstRow">
      <w:rPr>
        <w:color w:val="FFFFFF"/>
      </w:rPr>
      <w:tblPr/>
      <w:tcPr>
        <w:shd w:val="clear" w:color="auto" w:fill="B6BF00" w:themeFill="background2"/>
      </w:tcPr>
    </w:tblStylePr>
    <w:tblStylePr w:type="band1Horz">
      <w:tblPr/>
      <w:tcPr>
        <w:shd w:val="clear" w:color="auto" w:fill="FBFFBF" w:themeFill="background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148BE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B31DB6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B31DB6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3"/>
    <w:rsid w:val="006E731A"/>
    <w:rPr>
      <w:rFonts w:asciiTheme="majorHAnsi" w:eastAsiaTheme="majorEastAsia" w:hAnsiTheme="majorHAnsi" w:cstheme="majorBidi"/>
      <w:bCs/>
      <w:color w:val="F0AB00" w:themeColor="dark1"/>
      <w:sz w:val="68"/>
      <w:szCs w:val="28"/>
    </w:rPr>
  </w:style>
  <w:style w:type="character" w:customStyle="1" w:styleId="Heading4Char">
    <w:name w:val="Heading 4 Char"/>
    <w:basedOn w:val="DefaultParagraphFont"/>
    <w:link w:val="Heading4"/>
    <w:uiPriority w:val="4"/>
    <w:rsid w:val="009814F7"/>
    <w:rPr>
      <w:rFonts w:asciiTheme="majorHAnsi" w:eastAsiaTheme="majorEastAsia" w:hAnsiTheme="majorHAnsi" w:cstheme="majorBidi"/>
      <w:bCs/>
      <w:iCs/>
      <w:color w:val="F0AB00" w:themeColor="dark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1DB6"/>
    <w:rPr>
      <w:rFonts w:asciiTheme="majorHAnsi" w:eastAsiaTheme="majorEastAsia" w:hAnsiTheme="majorHAnsi" w:cstheme="majorBidi"/>
      <w:color w:val="005F5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DB6"/>
    <w:rPr>
      <w:rFonts w:asciiTheme="majorHAnsi" w:eastAsiaTheme="majorEastAsia" w:hAnsiTheme="majorHAnsi" w:cstheme="majorBidi"/>
      <w:i/>
      <w:iCs/>
      <w:color w:val="005F5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DB6"/>
    <w:rPr>
      <w:rFonts w:asciiTheme="majorHAnsi" w:eastAsiaTheme="majorEastAsia" w:hAnsiTheme="majorHAnsi" w:cstheme="majorBidi"/>
      <w:i/>
      <w:iCs/>
      <w:color w:val="FFC434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DB6"/>
    <w:rPr>
      <w:rFonts w:asciiTheme="majorHAnsi" w:eastAsiaTheme="majorEastAsia" w:hAnsiTheme="majorHAnsi" w:cstheme="majorBidi"/>
      <w:color w:val="FFC434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DB6"/>
    <w:rPr>
      <w:rFonts w:asciiTheme="majorHAnsi" w:eastAsiaTheme="majorEastAsia" w:hAnsiTheme="majorHAnsi" w:cstheme="majorBidi"/>
      <w:i/>
      <w:iCs/>
      <w:color w:val="FFC434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B31DB6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31DB6"/>
  </w:style>
  <w:style w:type="paragraph" w:styleId="BlockText">
    <w:name w:val="Block Text"/>
    <w:basedOn w:val="Normal"/>
    <w:uiPriority w:val="99"/>
    <w:semiHidden/>
    <w:unhideWhenUsed/>
    <w:rsid w:val="00B31DB6"/>
    <w:pPr>
      <w:pBdr>
        <w:top w:val="single" w:sz="2" w:space="10" w:color="00C0B5" w:themeColor="accent1"/>
        <w:left w:val="single" w:sz="2" w:space="10" w:color="00C0B5" w:themeColor="accent1"/>
        <w:bottom w:val="single" w:sz="2" w:space="10" w:color="00C0B5" w:themeColor="accent1"/>
        <w:right w:val="single" w:sz="2" w:space="10" w:color="00C0B5" w:themeColor="accent1"/>
      </w:pBdr>
      <w:ind w:left="1152" w:right="1152"/>
    </w:pPr>
    <w:rPr>
      <w:rFonts w:eastAsiaTheme="minorEastAsia"/>
      <w:i/>
      <w:iCs/>
      <w:color w:val="00C0B5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B31D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1DB6"/>
    <w:rPr>
      <w:color w:val="878787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1D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1DB6"/>
    <w:rPr>
      <w:color w:val="878787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1D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1DB6"/>
    <w:rPr>
      <w:color w:val="878787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1DB6"/>
    <w:pPr>
      <w:spacing w:after="227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1DB6"/>
    <w:rPr>
      <w:color w:val="87878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1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1DB6"/>
    <w:rPr>
      <w:color w:val="878787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1DB6"/>
    <w:pPr>
      <w:spacing w:after="227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1DB6"/>
    <w:rPr>
      <w:color w:val="878787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1D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1DB6"/>
    <w:rPr>
      <w:color w:val="878787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1D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1DB6"/>
    <w:rPr>
      <w:color w:val="878787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B31DB6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B31DB6"/>
    <w:pPr>
      <w:spacing w:after="200" w:line="240" w:lineRule="auto"/>
    </w:pPr>
    <w:rPr>
      <w:b/>
      <w:bCs/>
      <w:color w:val="00C0B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31DB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1DB6"/>
    <w:rPr>
      <w:color w:val="878787"/>
    </w:rPr>
  </w:style>
  <w:style w:type="character" w:styleId="CommentReference">
    <w:name w:val="annotation reference"/>
    <w:basedOn w:val="DefaultParagraphFont"/>
    <w:uiPriority w:val="99"/>
    <w:semiHidden/>
    <w:unhideWhenUsed/>
    <w:rsid w:val="00B31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DB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DB6"/>
    <w:rPr>
      <w:color w:val="87878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DB6"/>
    <w:rPr>
      <w:b/>
      <w:bCs/>
      <w:color w:val="878787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1DB6"/>
  </w:style>
  <w:style w:type="character" w:customStyle="1" w:styleId="DateChar">
    <w:name w:val="Date Char"/>
    <w:basedOn w:val="DefaultParagraphFont"/>
    <w:link w:val="Date"/>
    <w:uiPriority w:val="99"/>
    <w:semiHidden/>
    <w:rsid w:val="00B31DB6"/>
    <w:rPr>
      <w:color w:val="878787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1DB6"/>
    <w:rPr>
      <w:rFonts w:ascii="Tahoma" w:hAnsi="Tahoma" w:cs="Tahoma"/>
      <w:color w:val="878787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1DB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1DB6"/>
    <w:rPr>
      <w:color w:val="878787"/>
    </w:rPr>
  </w:style>
  <w:style w:type="character" w:styleId="Emphasis">
    <w:name w:val="Emphasis"/>
    <w:basedOn w:val="DefaultParagraphFont"/>
    <w:uiPriority w:val="20"/>
    <w:semiHidden/>
    <w:rsid w:val="00B31DB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31DB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1DB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1DB6"/>
    <w:rPr>
      <w:color w:val="878787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1D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31DB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31DB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31D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D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DB6"/>
    <w:rPr>
      <w:color w:val="878787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B31DB6"/>
  </w:style>
  <w:style w:type="paragraph" w:styleId="HTMLAddress">
    <w:name w:val="HTML Address"/>
    <w:basedOn w:val="Normal"/>
    <w:link w:val="HTMLAddressChar"/>
    <w:uiPriority w:val="99"/>
    <w:semiHidden/>
    <w:unhideWhenUsed/>
    <w:rsid w:val="00B31DB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1DB6"/>
    <w:rPr>
      <w:i/>
      <w:iCs/>
      <w:color w:val="878787"/>
    </w:rPr>
  </w:style>
  <w:style w:type="character" w:styleId="HTMLCite">
    <w:name w:val="HTML Cite"/>
    <w:basedOn w:val="DefaultParagraphFont"/>
    <w:uiPriority w:val="99"/>
    <w:semiHidden/>
    <w:unhideWhenUsed/>
    <w:rsid w:val="00B31DB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31DB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1DB6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1DB6"/>
    <w:rPr>
      <w:rFonts w:ascii="Consolas" w:hAnsi="Consolas" w:cs="Consolas"/>
      <w:color w:val="878787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31DB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31DB6"/>
    <w:rPr>
      <w:i/>
      <w:iCs/>
    </w:rPr>
  </w:style>
  <w:style w:type="character" w:styleId="Hyperlink">
    <w:name w:val="Hyperlink"/>
    <w:basedOn w:val="DefaultParagraphFont"/>
    <w:uiPriority w:val="99"/>
    <w:unhideWhenUsed/>
    <w:rsid w:val="00B31DB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1DB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B31DB6"/>
    <w:rPr>
      <w:b/>
      <w:bCs/>
      <w:i/>
      <w:iCs/>
      <w:color w:val="00C0B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31DB6"/>
    <w:pPr>
      <w:pBdr>
        <w:bottom w:val="single" w:sz="4" w:space="4" w:color="00C0B5" w:themeColor="accent1"/>
      </w:pBdr>
      <w:spacing w:before="200" w:after="280"/>
      <w:ind w:left="936" w:right="936"/>
    </w:pPr>
    <w:rPr>
      <w:b/>
      <w:bCs/>
      <w:i/>
      <w:iCs/>
      <w:color w:val="00C0B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DB6"/>
    <w:rPr>
      <w:b/>
      <w:bCs/>
      <w:i/>
      <w:iCs/>
      <w:color w:val="00C0B5" w:themeColor="accent1"/>
    </w:rPr>
  </w:style>
  <w:style w:type="character" w:styleId="IntenseReference">
    <w:name w:val="Intense Reference"/>
    <w:basedOn w:val="DefaultParagraphFont"/>
    <w:uiPriority w:val="32"/>
    <w:semiHidden/>
    <w:rsid w:val="00B31DB6"/>
    <w:rPr>
      <w:b/>
      <w:bCs/>
      <w:smallCaps/>
      <w:color w:val="00A9E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31DB6"/>
  </w:style>
  <w:style w:type="paragraph" w:styleId="List">
    <w:name w:val="List"/>
    <w:basedOn w:val="Normal"/>
    <w:uiPriority w:val="99"/>
    <w:semiHidden/>
    <w:unhideWhenUsed/>
    <w:rsid w:val="00B31DB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31DB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31DB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31D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31DB6"/>
    <w:pPr>
      <w:ind w:left="1415" w:hanging="283"/>
      <w:contextualSpacing/>
    </w:pPr>
  </w:style>
  <w:style w:type="paragraph" w:styleId="ListBullet">
    <w:name w:val="List Bullet"/>
    <w:basedOn w:val="Normal"/>
    <w:uiPriority w:val="5"/>
    <w:unhideWhenUsed/>
    <w:qFormat/>
    <w:rsid w:val="009814F7"/>
    <w:pPr>
      <w:spacing w:after="170"/>
    </w:pPr>
  </w:style>
  <w:style w:type="paragraph" w:styleId="ListBullet2">
    <w:name w:val="List Bullet 2"/>
    <w:basedOn w:val="Normal"/>
    <w:uiPriority w:val="99"/>
    <w:semiHidden/>
    <w:unhideWhenUsed/>
    <w:rsid w:val="00B31DB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1DB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1DB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1DB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31DB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1DB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1DB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1DB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1DB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31DB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1DB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1DB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1DB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31DB6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B31DB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31D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878787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1DB6"/>
    <w:rPr>
      <w:rFonts w:ascii="Consolas" w:hAnsi="Consolas" w:cs="Consolas"/>
      <w:color w:val="878787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1D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1DB6"/>
    <w:rPr>
      <w:rFonts w:asciiTheme="majorHAnsi" w:eastAsiaTheme="majorEastAsia" w:hAnsiTheme="majorHAnsi" w:cstheme="majorBidi"/>
      <w:color w:val="878787"/>
      <w:shd w:val="pct20" w:color="auto" w:fill="auto"/>
    </w:rPr>
  </w:style>
  <w:style w:type="paragraph" w:styleId="NoSpacing">
    <w:name w:val="No Spacing"/>
    <w:uiPriority w:val="1"/>
    <w:semiHidden/>
    <w:rsid w:val="00B31DB6"/>
    <w:pPr>
      <w:spacing w:after="0" w:line="240" w:lineRule="auto"/>
    </w:pPr>
    <w:rPr>
      <w:color w:val="878787"/>
    </w:rPr>
  </w:style>
  <w:style w:type="paragraph" w:styleId="NormalWeb">
    <w:name w:val="Normal (Web)"/>
    <w:basedOn w:val="Normal"/>
    <w:uiPriority w:val="99"/>
    <w:semiHidden/>
    <w:unhideWhenUsed/>
    <w:rsid w:val="00B31DB6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B31DB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1DB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1DB6"/>
    <w:rPr>
      <w:color w:val="878787"/>
    </w:rPr>
  </w:style>
  <w:style w:type="character" w:styleId="PageNumber">
    <w:name w:val="page number"/>
    <w:basedOn w:val="DefaultParagraphFont"/>
    <w:uiPriority w:val="99"/>
    <w:semiHidden/>
    <w:unhideWhenUsed/>
    <w:rsid w:val="00B31DB6"/>
  </w:style>
  <w:style w:type="paragraph" w:styleId="PlainText">
    <w:name w:val="Plain Text"/>
    <w:basedOn w:val="Normal"/>
    <w:link w:val="PlainTextChar"/>
    <w:uiPriority w:val="99"/>
    <w:semiHidden/>
    <w:unhideWhenUsed/>
    <w:rsid w:val="00B31DB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DB6"/>
    <w:rPr>
      <w:rFonts w:ascii="Consolas" w:hAnsi="Consolas" w:cs="Consolas"/>
      <w:color w:val="87878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B31DB6"/>
    <w:rPr>
      <w:i/>
      <w:iCs/>
      <w:color w:val="F0AB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1DB6"/>
    <w:rPr>
      <w:i/>
      <w:iCs/>
      <w:color w:val="F0AB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1DB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1DB6"/>
    <w:rPr>
      <w:color w:val="878787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1DB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1DB6"/>
    <w:rPr>
      <w:color w:val="878787"/>
    </w:rPr>
  </w:style>
  <w:style w:type="character" w:styleId="Strong">
    <w:name w:val="Strong"/>
    <w:basedOn w:val="DefaultParagraphFont"/>
    <w:uiPriority w:val="22"/>
    <w:semiHidden/>
    <w:rsid w:val="00B31DB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31DB6"/>
    <w:pPr>
      <w:numPr>
        <w:ilvl w:val="1"/>
      </w:numPr>
    </w:pPr>
    <w:rPr>
      <w:rFonts w:asciiTheme="majorHAnsi" w:eastAsiaTheme="majorEastAsia" w:hAnsiTheme="majorHAnsi" w:cstheme="majorBidi"/>
      <w:i/>
      <w:iCs/>
      <w:color w:val="00C0B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1DB6"/>
    <w:rPr>
      <w:rFonts w:asciiTheme="majorHAnsi" w:eastAsiaTheme="majorEastAsia" w:hAnsiTheme="majorHAnsi" w:cstheme="majorBidi"/>
      <w:i/>
      <w:iCs/>
      <w:color w:val="00C0B5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B31DB6"/>
    <w:rPr>
      <w:i/>
      <w:iCs/>
      <w:color w:val="FFD778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B31DB6"/>
    <w:rPr>
      <w:smallCaps/>
      <w:color w:val="00A9E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1DB6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31DB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rsid w:val="00B31DB6"/>
    <w:pPr>
      <w:pBdr>
        <w:bottom w:val="single" w:sz="8" w:space="4" w:color="00C0B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785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DB6"/>
    <w:rPr>
      <w:rFonts w:asciiTheme="majorHAnsi" w:eastAsiaTheme="majorEastAsia" w:hAnsiTheme="majorHAnsi" w:cstheme="majorBidi"/>
      <w:color w:val="2785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31DB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1D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31DB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31DB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1DB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1DB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1DB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1DB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1DB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1DB6"/>
    <w:pPr>
      <w:spacing w:after="100"/>
      <w:ind w:left="1920"/>
    </w:pPr>
  </w:style>
  <w:style w:type="paragraph" w:customStyle="1" w:styleId="NormalCover">
    <w:name w:val="Normal Cover"/>
    <w:basedOn w:val="Normal"/>
    <w:semiHidden/>
    <w:rsid w:val="00942E34"/>
    <w:pPr>
      <w:spacing w:line="360" w:lineRule="atLeast"/>
    </w:pPr>
    <w:rPr>
      <w:color w:val="FFFFFF"/>
      <w:sz w:val="32"/>
    </w:rPr>
  </w:style>
  <w:style w:type="numbering" w:customStyle="1" w:styleId="SouthwarkBullets">
    <w:name w:val="Southwark Bullets"/>
    <w:uiPriority w:val="99"/>
    <w:semiHidden/>
    <w:rsid w:val="009814F7"/>
    <w:pPr>
      <w:numPr>
        <w:numId w:val="14"/>
      </w:numPr>
    </w:pPr>
  </w:style>
  <w:style w:type="table" w:customStyle="1" w:styleId="SouthwarkBlue">
    <w:name w:val="Southwark Blue"/>
    <w:basedOn w:val="TableNormal"/>
    <w:uiPriority w:val="99"/>
    <w:rsid w:val="000F062D"/>
    <w:pPr>
      <w:spacing w:before="57" w:after="57"/>
    </w:pPr>
    <w:tblPr>
      <w:tblStyleRowBandSize w:val="1"/>
      <w:tblBorders>
        <w:insideV w:val="single" w:sz="8" w:space="0" w:color="FFFFFF"/>
      </w:tblBorders>
    </w:tblPr>
    <w:tblStylePr w:type="firstRow">
      <w:rPr>
        <w:color w:val="FFFFFF"/>
      </w:rPr>
      <w:tblPr/>
      <w:tcPr>
        <w:shd w:val="clear" w:color="auto" w:fill="0065BD" w:themeFill="accent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BEE0FF" w:themeFill="accent3" w:themeFillTint="33"/>
      </w:tcPr>
    </w:tblStylePr>
  </w:style>
  <w:style w:type="table" w:customStyle="1" w:styleId="SouthwarkGold">
    <w:name w:val="Southwark Gold"/>
    <w:basedOn w:val="TableNormal"/>
    <w:uiPriority w:val="99"/>
    <w:rsid w:val="000F062D"/>
    <w:pPr>
      <w:spacing w:before="57" w:after="57"/>
    </w:pPr>
    <w:tblPr>
      <w:tblStyleRowBandSize w:val="1"/>
      <w:tblBorders>
        <w:insideV w:val="single" w:sz="8" w:space="0" w:color="FFFFFF"/>
      </w:tblBorders>
    </w:tblPr>
    <w:tblStylePr w:type="firstRow">
      <w:rPr>
        <w:color w:val="FFFFFF"/>
      </w:rPr>
      <w:tblPr/>
      <w:tcPr>
        <w:shd w:val="clear" w:color="auto" w:fill="F0AB00" w:themeFill="text1"/>
      </w:tcPr>
    </w:tblStylePr>
    <w:tblStylePr w:type="band1Horz">
      <w:tblPr/>
      <w:tcPr>
        <w:shd w:val="clear" w:color="auto" w:fill="FFEFC9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808080"/>
        <w:lang w:val="en-GB" w:eastAsia="en-US" w:bidi="ar-SA"/>
      </w:rPr>
    </w:rPrDefault>
    <w:pPrDefault>
      <w:pPr>
        <w:spacing w:after="227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C6BF0"/>
    <w:rPr>
      <w:color w:val="878787"/>
    </w:rPr>
  </w:style>
  <w:style w:type="paragraph" w:styleId="Heading1">
    <w:name w:val="heading 1"/>
    <w:next w:val="Normal"/>
    <w:link w:val="Heading1Char"/>
    <w:uiPriority w:val="1"/>
    <w:qFormat/>
    <w:rsid w:val="00942E34"/>
    <w:pPr>
      <w:keepNext/>
      <w:keepLines/>
      <w:spacing w:after="680" w:line="1480" w:lineRule="atLeast"/>
      <w:outlineLvl w:val="0"/>
    </w:pPr>
    <w:rPr>
      <w:rFonts w:asciiTheme="majorHAnsi" w:eastAsiaTheme="majorEastAsia" w:hAnsiTheme="majorHAnsi" w:cstheme="majorBidi"/>
      <w:bCs/>
      <w:color w:val="FFFFFF"/>
      <w:sz w:val="140"/>
      <w:szCs w:val="28"/>
    </w:rPr>
  </w:style>
  <w:style w:type="paragraph" w:styleId="Heading2">
    <w:name w:val="heading 2"/>
    <w:next w:val="Normal"/>
    <w:link w:val="Heading2Char"/>
    <w:uiPriority w:val="2"/>
    <w:unhideWhenUsed/>
    <w:qFormat/>
    <w:rsid w:val="00942E34"/>
    <w:pPr>
      <w:keepNext/>
      <w:spacing w:after="680" w:line="760" w:lineRule="atLeast"/>
      <w:outlineLvl w:val="1"/>
    </w:pPr>
    <w:rPr>
      <w:rFonts w:asciiTheme="majorHAnsi" w:eastAsiaTheme="majorEastAsia" w:hAnsiTheme="majorHAnsi" w:cstheme="majorBidi"/>
      <w:bCs/>
      <w:color w:val="FFFFFF"/>
      <w:sz w:val="68"/>
      <w:szCs w:val="28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6E731A"/>
    <w:pPr>
      <w:pageBreakBefore/>
      <w:framePr w:w="10546" w:h="1814" w:hRule="exact" w:wrap="around" w:vAnchor="page" w:hAnchor="text" w:y="937"/>
      <w:spacing w:after="0"/>
      <w:outlineLvl w:val="2"/>
    </w:pPr>
    <w:rPr>
      <w:color w:val="F0AB00" w:themeColor="dark1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9814F7"/>
    <w:pPr>
      <w:keepNext/>
      <w:keepLines/>
      <w:spacing w:before="227" w:line="280" w:lineRule="atLeast"/>
      <w:outlineLvl w:val="3"/>
    </w:pPr>
    <w:rPr>
      <w:rFonts w:asciiTheme="majorHAnsi" w:eastAsiaTheme="majorEastAsia" w:hAnsiTheme="majorHAnsi" w:cstheme="majorBidi"/>
      <w:bCs/>
      <w:iCs/>
      <w:color w:val="F0AB00" w:themeColor="dark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1D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F5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1D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F5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31D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C434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31D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C434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31D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C434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942E34"/>
    <w:rPr>
      <w:rFonts w:asciiTheme="majorHAnsi" w:eastAsiaTheme="majorEastAsia" w:hAnsiTheme="majorHAnsi" w:cstheme="majorBidi"/>
      <w:bCs/>
      <w:color w:val="FFFFFF"/>
      <w:sz w:val="6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942E34"/>
    <w:rPr>
      <w:rFonts w:asciiTheme="majorHAnsi" w:eastAsiaTheme="majorEastAsia" w:hAnsiTheme="majorHAnsi" w:cstheme="majorBidi"/>
      <w:bCs/>
      <w:color w:val="FFFFFF"/>
      <w:sz w:val="14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rsid w:val="00AD7A7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BB"/>
  </w:style>
  <w:style w:type="paragraph" w:styleId="Footer">
    <w:name w:val="footer"/>
    <w:basedOn w:val="Normal"/>
    <w:link w:val="FooterChar"/>
    <w:uiPriority w:val="99"/>
    <w:unhideWhenUsed/>
    <w:rsid w:val="004F2BD7"/>
    <w:pPr>
      <w:pBdr>
        <w:top w:val="single" w:sz="12" w:space="9" w:color="808080"/>
      </w:pBdr>
      <w:tabs>
        <w:tab w:val="center" w:pos="4513"/>
        <w:tab w:val="right" w:pos="9026"/>
      </w:tabs>
      <w:spacing w:after="0" w:line="200" w:lineRule="exact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F2BD7"/>
    <w:rPr>
      <w:color w:val="878787"/>
      <w:sz w:val="16"/>
    </w:rPr>
  </w:style>
  <w:style w:type="table" w:styleId="TableGrid">
    <w:name w:val="Table Grid"/>
    <w:aliases w:val="Southwark Dark Yellow"/>
    <w:basedOn w:val="TableNormal"/>
    <w:uiPriority w:val="59"/>
    <w:rsid w:val="00E9734B"/>
    <w:pPr>
      <w:spacing w:before="57" w:after="57"/>
    </w:pPr>
    <w:rPr>
      <w:color w:val="auto"/>
    </w:rPr>
    <w:tblPr>
      <w:tblStyleRowBandSize w:val="1"/>
      <w:tblBorders>
        <w:insideV w:val="single" w:sz="8" w:space="0" w:color="FFFFFF"/>
      </w:tblBorders>
    </w:tblPr>
    <w:tblStylePr w:type="firstRow">
      <w:rPr>
        <w:color w:val="FFFFFF"/>
      </w:rPr>
      <w:tblPr/>
      <w:tcPr>
        <w:shd w:val="clear" w:color="auto" w:fill="B6BF00" w:themeFill="background2"/>
      </w:tcPr>
    </w:tblStylePr>
    <w:tblStylePr w:type="band1Horz">
      <w:tblPr/>
      <w:tcPr>
        <w:shd w:val="clear" w:color="auto" w:fill="FBFFBF" w:themeFill="background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148BE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B31DB6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B31DB6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3"/>
    <w:rsid w:val="006E731A"/>
    <w:rPr>
      <w:rFonts w:asciiTheme="majorHAnsi" w:eastAsiaTheme="majorEastAsia" w:hAnsiTheme="majorHAnsi" w:cstheme="majorBidi"/>
      <w:bCs/>
      <w:color w:val="F0AB00" w:themeColor="dark1"/>
      <w:sz w:val="68"/>
      <w:szCs w:val="28"/>
    </w:rPr>
  </w:style>
  <w:style w:type="character" w:customStyle="1" w:styleId="Heading4Char">
    <w:name w:val="Heading 4 Char"/>
    <w:basedOn w:val="DefaultParagraphFont"/>
    <w:link w:val="Heading4"/>
    <w:uiPriority w:val="4"/>
    <w:rsid w:val="009814F7"/>
    <w:rPr>
      <w:rFonts w:asciiTheme="majorHAnsi" w:eastAsiaTheme="majorEastAsia" w:hAnsiTheme="majorHAnsi" w:cstheme="majorBidi"/>
      <w:bCs/>
      <w:iCs/>
      <w:color w:val="F0AB00" w:themeColor="dark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1DB6"/>
    <w:rPr>
      <w:rFonts w:asciiTheme="majorHAnsi" w:eastAsiaTheme="majorEastAsia" w:hAnsiTheme="majorHAnsi" w:cstheme="majorBidi"/>
      <w:color w:val="005F5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DB6"/>
    <w:rPr>
      <w:rFonts w:asciiTheme="majorHAnsi" w:eastAsiaTheme="majorEastAsia" w:hAnsiTheme="majorHAnsi" w:cstheme="majorBidi"/>
      <w:i/>
      <w:iCs/>
      <w:color w:val="005F5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DB6"/>
    <w:rPr>
      <w:rFonts w:asciiTheme="majorHAnsi" w:eastAsiaTheme="majorEastAsia" w:hAnsiTheme="majorHAnsi" w:cstheme="majorBidi"/>
      <w:i/>
      <w:iCs/>
      <w:color w:val="FFC434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DB6"/>
    <w:rPr>
      <w:rFonts w:asciiTheme="majorHAnsi" w:eastAsiaTheme="majorEastAsia" w:hAnsiTheme="majorHAnsi" w:cstheme="majorBidi"/>
      <w:color w:val="FFC434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DB6"/>
    <w:rPr>
      <w:rFonts w:asciiTheme="majorHAnsi" w:eastAsiaTheme="majorEastAsia" w:hAnsiTheme="majorHAnsi" w:cstheme="majorBidi"/>
      <w:i/>
      <w:iCs/>
      <w:color w:val="FFC434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B31DB6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31DB6"/>
  </w:style>
  <w:style w:type="paragraph" w:styleId="BlockText">
    <w:name w:val="Block Text"/>
    <w:basedOn w:val="Normal"/>
    <w:uiPriority w:val="99"/>
    <w:semiHidden/>
    <w:unhideWhenUsed/>
    <w:rsid w:val="00B31DB6"/>
    <w:pPr>
      <w:pBdr>
        <w:top w:val="single" w:sz="2" w:space="10" w:color="00C0B5" w:themeColor="accent1"/>
        <w:left w:val="single" w:sz="2" w:space="10" w:color="00C0B5" w:themeColor="accent1"/>
        <w:bottom w:val="single" w:sz="2" w:space="10" w:color="00C0B5" w:themeColor="accent1"/>
        <w:right w:val="single" w:sz="2" w:space="10" w:color="00C0B5" w:themeColor="accent1"/>
      </w:pBdr>
      <w:ind w:left="1152" w:right="1152"/>
    </w:pPr>
    <w:rPr>
      <w:rFonts w:eastAsiaTheme="minorEastAsia"/>
      <w:i/>
      <w:iCs/>
      <w:color w:val="00C0B5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B31D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1DB6"/>
    <w:rPr>
      <w:color w:val="878787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1D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1DB6"/>
    <w:rPr>
      <w:color w:val="878787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1D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1DB6"/>
    <w:rPr>
      <w:color w:val="878787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1DB6"/>
    <w:pPr>
      <w:spacing w:after="227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1DB6"/>
    <w:rPr>
      <w:color w:val="87878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1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1DB6"/>
    <w:rPr>
      <w:color w:val="878787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1DB6"/>
    <w:pPr>
      <w:spacing w:after="227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1DB6"/>
    <w:rPr>
      <w:color w:val="878787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1D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1DB6"/>
    <w:rPr>
      <w:color w:val="878787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1D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1DB6"/>
    <w:rPr>
      <w:color w:val="878787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B31DB6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B31DB6"/>
    <w:pPr>
      <w:spacing w:after="200" w:line="240" w:lineRule="auto"/>
    </w:pPr>
    <w:rPr>
      <w:b/>
      <w:bCs/>
      <w:color w:val="00C0B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31DB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1DB6"/>
    <w:rPr>
      <w:color w:val="878787"/>
    </w:rPr>
  </w:style>
  <w:style w:type="character" w:styleId="CommentReference">
    <w:name w:val="annotation reference"/>
    <w:basedOn w:val="DefaultParagraphFont"/>
    <w:uiPriority w:val="99"/>
    <w:semiHidden/>
    <w:unhideWhenUsed/>
    <w:rsid w:val="00B31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DB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DB6"/>
    <w:rPr>
      <w:color w:val="87878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DB6"/>
    <w:rPr>
      <w:b/>
      <w:bCs/>
      <w:color w:val="878787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1DB6"/>
  </w:style>
  <w:style w:type="character" w:customStyle="1" w:styleId="DateChar">
    <w:name w:val="Date Char"/>
    <w:basedOn w:val="DefaultParagraphFont"/>
    <w:link w:val="Date"/>
    <w:uiPriority w:val="99"/>
    <w:semiHidden/>
    <w:rsid w:val="00B31DB6"/>
    <w:rPr>
      <w:color w:val="878787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1DB6"/>
    <w:rPr>
      <w:rFonts w:ascii="Tahoma" w:hAnsi="Tahoma" w:cs="Tahoma"/>
      <w:color w:val="878787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1DB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1DB6"/>
    <w:rPr>
      <w:color w:val="878787"/>
    </w:rPr>
  </w:style>
  <w:style w:type="character" w:styleId="Emphasis">
    <w:name w:val="Emphasis"/>
    <w:basedOn w:val="DefaultParagraphFont"/>
    <w:uiPriority w:val="20"/>
    <w:semiHidden/>
    <w:rsid w:val="00B31DB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31DB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1DB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1DB6"/>
    <w:rPr>
      <w:color w:val="878787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1D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31DB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31DB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31D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D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DB6"/>
    <w:rPr>
      <w:color w:val="878787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B31DB6"/>
  </w:style>
  <w:style w:type="paragraph" w:styleId="HTMLAddress">
    <w:name w:val="HTML Address"/>
    <w:basedOn w:val="Normal"/>
    <w:link w:val="HTMLAddressChar"/>
    <w:uiPriority w:val="99"/>
    <w:semiHidden/>
    <w:unhideWhenUsed/>
    <w:rsid w:val="00B31DB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1DB6"/>
    <w:rPr>
      <w:i/>
      <w:iCs/>
      <w:color w:val="878787"/>
    </w:rPr>
  </w:style>
  <w:style w:type="character" w:styleId="HTMLCite">
    <w:name w:val="HTML Cite"/>
    <w:basedOn w:val="DefaultParagraphFont"/>
    <w:uiPriority w:val="99"/>
    <w:semiHidden/>
    <w:unhideWhenUsed/>
    <w:rsid w:val="00B31DB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31DB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1DB6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1DB6"/>
    <w:rPr>
      <w:rFonts w:ascii="Consolas" w:hAnsi="Consolas" w:cs="Consolas"/>
      <w:color w:val="878787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31DB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31DB6"/>
    <w:rPr>
      <w:i/>
      <w:iCs/>
    </w:rPr>
  </w:style>
  <w:style w:type="character" w:styleId="Hyperlink">
    <w:name w:val="Hyperlink"/>
    <w:basedOn w:val="DefaultParagraphFont"/>
    <w:uiPriority w:val="99"/>
    <w:unhideWhenUsed/>
    <w:rsid w:val="00B31DB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1DB6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1DB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B31DB6"/>
    <w:rPr>
      <w:b/>
      <w:bCs/>
      <w:i/>
      <w:iCs/>
      <w:color w:val="00C0B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31DB6"/>
    <w:pPr>
      <w:pBdr>
        <w:bottom w:val="single" w:sz="4" w:space="4" w:color="00C0B5" w:themeColor="accent1"/>
      </w:pBdr>
      <w:spacing w:before="200" w:after="280"/>
      <w:ind w:left="936" w:right="936"/>
    </w:pPr>
    <w:rPr>
      <w:b/>
      <w:bCs/>
      <w:i/>
      <w:iCs/>
      <w:color w:val="00C0B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DB6"/>
    <w:rPr>
      <w:b/>
      <w:bCs/>
      <w:i/>
      <w:iCs/>
      <w:color w:val="00C0B5" w:themeColor="accent1"/>
    </w:rPr>
  </w:style>
  <w:style w:type="character" w:styleId="IntenseReference">
    <w:name w:val="Intense Reference"/>
    <w:basedOn w:val="DefaultParagraphFont"/>
    <w:uiPriority w:val="32"/>
    <w:semiHidden/>
    <w:rsid w:val="00B31DB6"/>
    <w:rPr>
      <w:b/>
      <w:bCs/>
      <w:smallCaps/>
      <w:color w:val="00A9E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31DB6"/>
  </w:style>
  <w:style w:type="paragraph" w:styleId="List">
    <w:name w:val="List"/>
    <w:basedOn w:val="Normal"/>
    <w:uiPriority w:val="99"/>
    <w:semiHidden/>
    <w:unhideWhenUsed/>
    <w:rsid w:val="00B31DB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31DB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31DB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31D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31DB6"/>
    <w:pPr>
      <w:ind w:left="1415" w:hanging="283"/>
      <w:contextualSpacing/>
    </w:pPr>
  </w:style>
  <w:style w:type="paragraph" w:styleId="ListBullet">
    <w:name w:val="List Bullet"/>
    <w:basedOn w:val="Normal"/>
    <w:uiPriority w:val="5"/>
    <w:unhideWhenUsed/>
    <w:qFormat/>
    <w:rsid w:val="009814F7"/>
    <w:pPr>
      <w:spacing w:after="170"/>
    </w:pPr>
  </w:style>
  <w:style w:type="paragraph" w:styleId="ListBullet2">
    <w:name w:val="List Bullet 2"/>
    <w:basedOn w:val="Normal"/>
    <w:uiPriority w:val="99"/>
    <w:semiHidden/>
    <w:unhideWhenUsed/>
    <w:rsid w:val="00B31DB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1DB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1DB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1DB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31DB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1DB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1DB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1DB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1DB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31DB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1DB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1DB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1DB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31DB6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B31DB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31D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878787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1DB6"/>
    <w:rPr>
      <w:rFonts w:ascii="Consolas" w:hAnsi="Consolas" w:cs="Consolas"/>
      <w:color w:val="878787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1D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1DB6"/>
    <w:rPr>
      <w:rFonts w:asciiTheme="majorHAnsi" w:eastAsiaTheme="majorEastAsia" w:hAnsiTheme="majorHAnsi" w:cstheme="majorBidi"/>
      <w:color w:val="878787"/>
      <w:shd w:val="pct20" w:color="auto" w:fill="auto"/>
    </w:rPr>
  </w:style>
  <w:style w:type="paragraph" w:styleId="NoSpacing">
    <w:name w:val="No Spacing"/>
    <w:uiPriority w:val="1"/>
    <w:semiHidden/>
    <w:rsid w:val="00B31DB6"/>
    <w:pPr>
      <w:spacing w:after="0" w:line="240" w:lineRule="auto"/>
    </w:pPr>
    <w:rPr>
      <w:color w:val="878787"/>
    </w:rPr>
  </w:style>
  <w:style w:type="paragraph" w:styleId="NormalWeb">
    <w:name w:val="Normal (Web)"/>
    <w:basedOn w:val="Normal"/>
    <w:uiPriority w:val="99"/>
    <w:semiHidden/>
    <w:unhideWhenUsed/>
    <w:rsid w:val="00B31DB6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B31DB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1DB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1DB6"/>
    <w:rPr>
      <w:color w:val="878787"/>
    </w:rPr>
  </w:style>
  <w:style w:type="character" w:styleId="PageNumber">
    <w:name w:val="page number"/>
    <w:basedOn w:val="DefaultParagraphFont"/>
    <w:uiPriority w:val="99"/>
    <w:semiHidden/>
    <w:unhideWhenUsed/>
    <w:rsid w:val="00B31DB6"/>
  </w:style>
  <w:style w:type="paragraph" w:styleId="PlainText">
    <w:name w:val="Plain Text"/>
    <w:basedOn w:val="Normal"/>
    <w:link w:val="PlainTextChar"/>
    <w:uiPriority w:val="99"/>
    <w:semiHidden/>
    <w:unhideWhenUsed/>
    <w:rsid w:val="00B31DB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DB6"/>
    <w:rPr>
      <w:rFonts w:ascii="Consolas" w:hAnsi="Consolas" w:cs="Consolas"/>
      <w:color w:val="87878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B31DB6"/>
    <w:rPr>
      <w:i/>
      <w:iCs/>
      <w:color w:val="F0AB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1DB6"/>
    <w:rPr>
      <w:i/>
      <w:iCs/>
      <w:color w:val="F0AB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1DB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1DB6"/>
    <w:rPr>
      <w:color w:val="878787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1DB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1DB6"/>
    <w:rPr>
      <w:color w:val="878787"/>
    </w:rPr>
  </w:style>
  <w:style w:type="character" w:styleId="Strong">
    <w:name w:val="Strong"/>
    <w:basedOn w:val="DefaultParagraphFont"/>
    <w:uiPriority w:val="22"/>
    <w:semiHidden/>
    <w:rsid w:val="00B31DB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31DB6"/>
    <w:pPr>
      <w:numPr>
        <w:ilvl w:val="1"/>
      </w:numPr>
    </w:pPr>
    <w:rPr>
      <w:rFonts w:asciiTheme="majorHAnsi" w:eastAsiaTheme="majorEastAsia" w:hAnsiTheme="majorHAnsi" w:cstheme="majorBidi"/>
      <w:i/>
      <w:iCs/>
      <w:color w:val="00C0B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1DB6"/>
    <w:rPr>
      <w:rFonts w:asciiTheme="majorHAnsi" w:eastAsiaTheme="majorEastAsia" w:hAnsiTheme="majorHAnsi" w:cstheme="majorBidi"/>
      <w:i/>
      <w:iCs/>
      <w:color w:val="00C0B5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B31DB6"/>
    <w:rPr>
      <w:i/>
      <w:iCs/>
      <w:color w:val="FFD778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B31DB6"/>
    <w:rPr>
      <w:smallCaps/>
      <w:color w:val="00A9E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1DB6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31DB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rsid w:val="00B31DB6"/>
    <w:pPr>
      <w:pBdr>
        <w:bottom w:val="single" w:sz="8" w:space="4" w:color="00C0B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785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DB6"/>
    <w:rPr>
      <w:rFonts w:asciiTheme="majorHAnsi" w:eastAsiaTheme="majorEastAsia" w:hAnsiTheme="majorHAnsi" w:cstheme="majorBidi"/>
      <w:color w:val="2785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31DB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1D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31DB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31DB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1DB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1DB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1DB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1DB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1DB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1DB6"/>
    <w:pPr>
      <w:spacing w:after="100"/>
      <w:ind w:left="1920"/>
    </w:pPr>
  </w:style>
  <w:style w:type="paragraph" w:customStyle="1" w:styleId="NormalCover">
    <w:name w:val="Normal Cover"/>
    <w:basedOn w:val="Normal"/>
    <w:semiHidden/>
    <w:rsid w:val="00942E34"/>
    <w:pPr>
      <w:spacing w:line="360" w:lineRule="atLeast"/>
    </w:pPr>
    <w:rPr>
      <w:color w:val="FFFFFF"/>
      <w:sz w:val="32"/>
    </w:rPr>
  </w:style>
  <w:style w:type="numbering" w:customStyle="1" w:styleId="SouthwarkBullets">
    <w:name w:val="Southwark Bullets"/>
    <w:uiPriority w:val="99"/>
    <w:semiHidden/>
    <w:rsid w:val="009814F7"/>
    <w:pPr>
      <w:numPr>
        <w:numId w:val="14"/>
      </w:numPr>
    </w:pPr>
  </w:style>
  <w:style w:type="table" w:customStyle="1" w:styleId="SouthwarkBlue">
    <w:name w:val="Southwark Blue"/>
    <w:basedOn w:val="TableNormal"/>
    <w:uiPriority w:val="99"/>
    <w:rsid w:val="000F062D"/>
    <w:pPr>
      <w:spacing w:before="57" w:after="57"/>
    </w:pPr>
    <w:tblPr>
      <w:tblStyleRowBandSize w:val="1"/>
      <w:tblBorders>
        <w:insideV w:val="single" w:sz="8" w:space="0" w:color="FFFFFF"/>
      </w:tblBorders>
    </w:tblPr>
    <w:tblStylePr w:type="firstRow">
      <w:rPr>
        <w:color w:val="FFFFFF"/>
      </w:rPr>
      <w:tblPr/>
      <w:tcPr>
        <w:shd w:val="clear" w:color="auto" w:fill="0065BD" w:themeFill="accent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BEE0FF" w:themeFill="accent3" w:themeFillTint="33"/>
      </w:tcPr>
    </w:tblStylePr>
  </w:style>
  <w:style w:type="table" w:customStyle="1" w:styleId="SouthwarkGold">
    <w:name w:val="Southwark Gold"/>
    <w:basedOn w:val="TableNormal"/>
    <w:uiPriority w:val="99"/>
    <w:rsid w:val="000F062D"/>
    <w:pPr>
      <w:spacing w:before="57" w:after="57"/>
    </w:pPr>
    <w:tblPr>
      <w:tblStyleRowBandSize w:val="1"/>
      <w:tblBorders>
        <w:insideV w:val="single" w:sz="8" w:space="0" w:color="FFFFFF"/>
      </w:tblBorders>
    </w:tblPr>
    <w:tblStylePr w:type="firstRow">
      <w:rPr>
        <w:color w:val="FFFFFF"/>
      </w:rPr>
      <w:tblPr/>
      <w:tcPr>
        <w:shd w:val="clear" w:color="auto" w:fill="F0AB00" w:themeFill="text1"/>
      </w:tcPr>
    </w:tblStylePr>
    <w:tblStylePr w:type="band1Horz">
      <w:tblPr/>
      <w:tcPr>
        <w:shd w:val="clear" w:color="auto" w:fill="FFEFC9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uthwark.gov.uk/council-and-democracy/pensions/how-we-use-your-data" TargetMode="External"/><Relationship Id="rId18" Type="http://schemas.openxmlformats.org/officeDocument/2006/relationships/hyperlink" Target="https://communitysouthwark.org/sites/default/files/images/Guide%20to%20writing%20a%20funding%20application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DPO@Southwark.gov.uk" TargetMode="External"/><Relationship Id="rId17" Type="http://schemas.openxmlformats.org/officeDocument/2006/relationships/hyperlink" Target="mailto:cvssu@southwark.gov.uk" TargetMode="External"/><Relationship Id="rId25" Type="http://schemas.openxmlformats.org/officeDocument/2006/relationships/hyperlink" Target="mailto:CVSSU@southwarkgov.u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uthwark.gov.uk/engagement-and-consultations/grants-and-funding/voluntary-and-community-sector-support" TargetMode="External"/><Relationship Id="rId24" Type="http://schemas.openxmlformats.org/officeDocument/2006/relationships/hyperlink" Target="http://www.southwark.gov.uk/engagement-and-consultations/grants-and-funding/voluntary-and-community-sector-suppor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://www.southwark.gov.uk/engagement-and-consultations/grants-and-funding/voluntary-and-community-sector-support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http://www.southwark.gov.uk/council-and-democracy/equality-and-diversity/equality-objectiv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co.org.uk/" TargetMode="External"/><Relationship Id="rId22" Type="http://schemas.openxmlformats.org/officeDocument/2006/relationships/hyperlink" Target="http://www.southwark.gov.uk/engagement-and-consultations/grants-and-funding/voluntary-and-community-sector-support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bsjsh-reg-ns1\GlobalShare\LBS-Templates\LBS\A4%20Report%20Coloured%20Backgroun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98E9818E904E3EA424E7DC2DD5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20B5-C97D-4FD7-9A0F-5DBE3027374D}"/>
      </w:docPartPr>
      <w:docPartBody>
        <w:p w:rsidR="0091337D" w:rsidRDefault="00D4131E" w:rsidP="00D4131E">
          <w:pPr>
            <w:pStyle w:val="0A98E9818E904E3EA424E7DC2DD5795D"/>
          </w:pPr>
          <w:r w:rsidRPr="00D7751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DB"/>
    <w:rsid w:val="00191801"/>
    <w:rsid w:val="002D234A"/>
    <w:rsid w:val="00394165"/>
    <w:rsid w:val="00502020"/>
    <w:rsid w:val="005477E3"/>
    <w:rsid w:val="007D4D5B"/>
    <w:rsid w:val="00887DE8"/>
    <w:rsid w:val="0091337D"/>
    <w:rsid w:val="0093410D"/>
    <w:rsid w:val="009D7D8A"/>
    <w:rsid w:val="00A147D3"/>
    <w:rsid w:val="00B73BAE"/>
    <w:rsid w:val="00BA45DB"/>
    <w:rsid w:val="00C27244"/>
    <w:rsid w:val="00D4131E"/>
    <w:rsid w:val="00DA11D1"/>
    <w:rsid w:val="00E10500"/>
    <w:rsid w:val="00EE0044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31E"/>
    <w:rPr>
      <w:color w:val="808080"/>
    </w:rPr>
  </w:style>
  <w:style w:type="paragraph" w:customStyle="1" w:styleId="901D7538549D474BAB09A48366485F75">
    <w:name w:val="901D7538549D474BAB09A48366485F75"/>
  </w:style>
  <w:style w:type="paragraph" w:customStyle="1" w:styleId="D1EDFFD355844E6D80AD14E70589ED26">
    <w:name w:val="D1EDFFD355844E6D80AD14E70589ED26"/>
  </w:style>
  <w:style w:type="paragraph" w:customStyle="1" w:styleId="B204DCAE9748458280C77D5EFE8B4BA2">
    <w:name w:val="B204DCAE9748458280C77D5EFE8B4BA2"/>
    <w:rsid w:val="005477E3"/>
  </w:style>
  <w:style w:type="paragraph" w:customStyle="1" w:styleId="734B1357798746D0BC90AFA9019DD1F4">
    <w:name w:val="734B1357798746D0BC90AFA9019DD1F4"/>
    <w:rsid w:val="005477E3"/>
  </w:style>
  <w:style w:type="paragraph" w:customStyle="1" w:styleId="0A98E9818E904E3EA424E7DC2DD5795D">
    <w:name w:val="0A98E9818E904E3EA424E7DC2DD5795D"/>
    <w:rsid w:val="00D4131E"/>
  </w:style>
  <w:style w:type="paragraph" w:customStyle="1" w:styleId="5B5356B1C39245A5AA97B8E0215FB3B8">
    <w:name w:val="5B5356B1C39245A5AA97B8E0215FB3B8"/>
    <w:rsid w:val="00D413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31E"/>
    <w:rPr>
      <w:color w:val="808080"/>
    </w:rPr>
  </w:style>
  <w:style w:type="paragraph" w:customStyle="1" w:styleId="901D7538549D474BAB09A48366485F75">
    <w:name w:val="901D7538549D474BAB09A48366485F75"/>
  </w:style>
  <w:style w:type="paragraph" w:customStyle="1" w:styleId="D1EDFFD355844E6D80AD14E70589ED26">
    <w:name w:val="D1EDFFD355844E6D80AD14E70589ED26"/>
  </w:style>
  <w:style w:type="paragraph" w:customStyle="1" w:styleId="B204DCAE9748458280C77D5EFE8B4BA2">
    <w:name w:val="B204DCAE9748458280C77D5EFE8B4BA2"/>
    <w:rsid w:val="005477E3"/>
  </w:style>
  <w:style w:type="paragraph" w:customStyle="1" w:styleId="734B1357798746D0BC90AFA9019DD1F4">
    <w:name w:val="734B1357798746D0BC90AFA9019DD1F4"/>
    <w:rsid w:val="005477E3"/>
  </w:style>
  <w:style w:type="paragraph" w:customStyle="1" w:styleId="0A98E9818E904E3EA424E7DC2DD5795D">
    <w:name w:val="0A98E9818E904E3EA424E7DC2DD5795D"/>
    <w:rsid w:val="00D4131E"/>
  </w:style>
  <w:style w:type="paragraph" w:customStyle="1" w:styleId="5B5356B1C39245A5AA97B8E0215FB3B8">
    <w:name w:val="5B5356B1C39245A5AA97B8E0215FB3B8"/>
    <w:rsid w:val="00D41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outhwark">
      <a:dk1>
        <a:srgbClr val="F0AB00"/>
      </a:dk1>
      <a:lt1>
        <a:srgbClr val="FF6319"/>
      </a:lt1>
      <a:dk2>
        <a:srgbClr val="34B233"/>
      </a:dk2>
      <a:lt2>
        <a:srgbClr val="B6BF00"/>
      </a:lt2>
      <a:accent1>
        <a:srgbClr val="00C0B5"/>
      </a:accent1>
      <a:accent2>
        <a:srgbClr val="00A9E0"/>
      </a:accent2>
      <a:accent3>
        <a:srgbClr val="0065BD"/>
      </a:accent3>
      <a:accent4>
        <a:srgbClr val="80379B"/>
      </a:accent4>
      <a:accent5>
        <a:srgbClr val="CF0072"/>
      </a:accent5>
      <a:accent6>
        <a:srgbClr val="E00034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C175-CF06-4787-BF77-36124AE1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Report Coloured Background.dotm</Template>
  <TotalTime>3</TotalTime>
  <Pages>19</Pages>
  <Words>2812</Words>
  <Characters>16030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Common Purpose Grants</vt:lpstr>
    </vt:vector>
  </TitlesOfParts>
  <Company>Southwark Council</Company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Common Purpose Grants</dc:title>
  <dc:subject>Opening date: Monday 24 September  |  Closing date: Monday 29 October
Please read the Guide for Applicants before completing this form.</dc:subject>
  <dc:creator>Pitt, Katherine</dc:creator>
  <cp:lastModifiedBy>Dow, Reisha</cp:lastModifiedBy>
  <cp:revision>2</cp:revision>
  <cp:lastPrinted>2018-09-04T09:01:00Z</cp:lastPrinted>
  <dcterms:created xsi:type="dcterms:W3CDTF">2018-10-05T11:08:00Z</dcterms:created>
  <dcterms:modified xsi:type="dcterms:W3CDTF">2018-10-05T11:08:00Z</dcterms:modified>
</cp:coreProperties>
</file>