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7FD" w:rsidRDefault="005C5568" w:rsidP="00B517FD">
      <w:pPr>
        <w:pStyle w:val="swtextintro"/>
      </w:pPr>
      <w:r w:rsidRPr="00CB7D9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3199130</wp:posOffset>
                </wp:positionV>
                <wp:extent cx="5079365" cy="51816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9365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E4D" w:rsidRPr="00C17789" w:rsidRDefault="004B5E9C" w:rsidP="00B517FD">
                            <w:pPr>
                              <w:pStyle w:val="swbartext"/>
                            </w:pPr>
                            <w:r>
                              <w:t>Southwark Travel Assistance Team – appealing mode</w:t>
                            </w:r>
                          </w:p>
                        </w:txbxContent>
                      </wps:txbx>
                      <wps:bodyPr rot="0" vert="horz" wrap="square" lIns="0" tIns="9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.55pt;margin-top:251.9pt;width:399.95pt;height:40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" filled="f" fillcolor="black" stroked="f">
                <v:textbox inset="0,2.5mm,0,0">
                  <w:txbxContent>
                    <w:p w:rsidR="00954E4D" w:rsidRPr="00C17789" w:rsidRDefault="004B5E9C" w:rsidP="00B517FD">
                      <w:pPr>
                        <w:pStyle w:val="swbartext"/>
                      </w:pPr>
                      <w:r>
                        <w:t>Southwark Travel Assistance Team – appealing mode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7D9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1827530</wp:posOffset>
                </wp:positionV>
                <wp:extent cx="6889115" cy="1143000"/>
                <wp:effectExtent l="0" t="0" r="0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11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9A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E4D" w:rsidRPr="005D459F" w:rsidRDefault="004B5E9C" w:rsidP="00B517FD">
                            <w:pPr>
                              <w:pStyle w:val="swmaintitle"/>
                            </w:pPr>
                            <w:r>
                              <w:t>Stage 1 Appeal Request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2.55pt;margin-top:143.9pt;width:542.4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" filled="f" fillcolor="#0079a5" stroked="f">
                <v:textbox inset="0,0,0,0">
                  <w:txbxContent>
                    <w:p w:rsidR="00954E4D" w:rsidRPr="005D459F" w:rsidRDefault="004B5E9C" w:rsidP="00B517FD">
                      <w:pPr>
                        <w:pStyle w:val="swmaintitle"/>
                      </w:pPr>
                      <w:r>
                        <w:t>Stage 1 Appeal Request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7D9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5052695</wp:posOffset>
                </wp:positionH>
                <wp:positionV relativeFrom="page">
                  <wp:posOffset>3199130</wp:posOffset>
                </wp:positionV>
                <wp:extent cx="2543810" cy="365125"/>
                <wp:effectExtent l="4445" t="0" r="444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365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E4D" w:rsidRPr="00B80C13" w:rsidRDefault="00954E4D" w:rsidP="00B517FD">
                            <w:pPr>
                              <w:pStyle w:val="swbarwebaddress"/>
                            </w:pPr>
                            <w:r w:rsidRPr="00B80C13">
                              <w:t>www.southwark.gov</w:t>
                            </w:r>
                            <w:r>
                              <w:t>.uk</w:t>
                            </w:r>
                          </w:p>
                        </w:txbxContent>
                      </wps:txbx>
                      <wps:bodyPr rot="0" vert="horz" wrap="square" lIns="180000" tIns="90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97.85pt;margin-top:251.9pt;width:200.3pt;height:28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" fillcolor="black" stroked="f">
                <v:textbox inset="5mm,2.5mm,0,0">
                  <w:txbxContent>
                    <w:p w:rsidR="00954E4D" w:rsidRPr="00B80C13" w:rsidRDefault="00954E4D" w:rsidP="00B517FD">
                      <w:pPr>
                        <w:pStyle w:val="swbarwebaddress"/>
                      </w:pPr>
                      <w:r w:rsidRPr="00B80C13">
                        <w:t>www.southwark.gov</w:t>
                      </w:r>
                      <w:r>
                        <w:t>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7D9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-53340</wp:posOffset>
                </wp:positionH>
                <wp:positionV relativeFrom="page">
                  <wp:posOffset>3201035</wp:posOffset>
                </wp:positionV>
                <wp:extent cx="5106035" cy="365125"/>
                <wp:effectExtent l="3810" t="635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6035" cy="365125"/>
                        </a:xfrm>
                        <a:prstGeom prst="rect">
                          <a:avLst/>
                        </a:prstGeom>
                        <a:solidFill>
                          <a:srgbClr val="0074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020B7" id="Rectangle 2" o:spid="_x0000_s1026" style="position:absolute;margin-left:-4.2pt;margin-top:252.05pt;width:402.05pt;height:28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" fillcolor="#007499" stroked="f">
                <w10:wrap anchorx="page" anchory="page"/>
              </v:rect>
            </w:pict>
          </mc:Fallback>
        </mc:AlternateContent>
      </w:r>
      <w:r w:rsidR="00A86D18">
        <w:t>If you feel that the type of travel assistance offered is not sufficient to meet the child’s/young person’s needs, you can request an appeal</w:t>
      </w:r>
      <w:r w:rsidR="00B517FD">
        <w:t>.</w:t>
      </w:r>
      <w:r w:rsidR="00A86D18">
        <w:t xml:space="preserve">  You must put your </w:t>
      </w:r>
      <w:r w:rsidR="006E1C4B">
        <w:t xml:space="preserve">request to us within </w:t>
      </w:r>
      <w:r w:rsidR="006217AA">
        <w:rPr>
          <w:u w:val="single"/>
        </w:rPr>
        <w:t>20</w:t>
      </w:r>
      <w:r w:rsidR="006E1C4B">
        <w:rPr>
          <w:u w:val="single"/>
        </w:rPr>
        <w:t xml:space="preserve"> working days</w:t>
      </w:r>
      <w:r w:rsidR="006E1C4B">
        <w:t xml:space="preserve"> of our decision </w:t>
      </w:r>
      <w:r w:rsidR="00A86F52">
        <w:t xml:space="preserve">that </w:t>
      </w:r>
      <w:r w:rsidR="006E1C4B">
        <w:t>outlin</w:t>
      </w:r>
      <w:r w:rsidR="00A86F52">
        <w:t>ed</w:t>
      </w:r>
      <w:r w:rsidR="006E1C4B">
        <w:t xml:space="preserve"> the type of assistance offered.</w:t>
      </w:r>
    </w:p>
    <w:p w:rsidR="006E1C4B" w:rsidRPr="006E1C4B" w:rsidRDefault="006E1C4B" w:rsidP="006E1C4B">
      <w:pPr>
        <w:pStyle w:val="swtex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Please use this form to put your appeal request to us.  You will need to clearly state the reasons why you believe the type of assistance offered is not sufficient.</w:t>
      </w:r>
    </w:p>
    <w:p w:rsidR="00B517FD" w:rsidRDefault="00A733C6" w:rsidP="00B517FD">
      <w:pPr>
        <w:pStyle w:val="swtextsubhead"/>
      </w:pPr>
      <w:r>
        <w:t>Please complete all section of this form.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4"/>
        <w:gridCol w:w="5083"/>
      </w:tblGrid>
      <w:tr w:rsidR="00A733C6" w:rsidRPr="00A733C6" w:rsidTr="009C17CC">
        <w:tc>
          <w:tcPr>
            <w:tcW w:w="10423" w:type="dxa"/>
            <w:gridSpan w:val="2"/>
            <w:shd w:val="clear" w:color="auto" w:fill="31849B"/>
          </w:tcPr>
          <w:p w:rsidR="00A733C6" w:rsidRPr="00A733C6" w:rsidRDefault="00A733C6" w:rsidP="00A733C6">
            <w:pPr>
              <w:numPr>
                <w:ilvl w:val="0"/>
                <w:numId w:val="1"/>
              </w:numPr>
              <w:spacing w:after="160" w:line="320" w:lineRule="exact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</w:pPr>
            <w:r w:rsidRPr="00A733C6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>Pupil Information</w:t>
            </w:r>
          </w:p>
        </w:tc>
      </w:tr>
      <w:tr w:rsidR="00A733C6" w:rsidRPr="00A733C6" w:rsidTr="009C17CC">
        <w:tc>
          <w:tcPr>
            <w:tcW w:w="5211" w:type="dxa"/>
            <w:shd w:val="clear" w:color="auto" w:fill="DAEEF3"/>
          </w:tcPr>
          <w:p w:rsidR="00A733C6" w:rsidRPr="00A733C6" w:rsidRDefault="00A733C6" w:rsidP="00A733C6">
            <w:pPr>
              <w:spacing w:before="320" w:after="320" w:line="320" w:lineRule="exact"/>
              <w:rPr>
                <w:rFonts w:ascii="Arial" w:hAnsi="Arial" w:cs="Arial"/>
                <w:b/>
                <w:bCs/>
                <w:color w:val="215868"/>
                <w:sz w:val="22"/>
                <w:szCs w:val="22"/>
                <w:lang w:val="en-GB"/>
              </w:rPr>
            </w:pPr>
            <w:r w:rsidRPr="00A733C6">
              <w:rPr>
                <w:rFonts w:ascii="Arial" w:hAnsi="Arial" w:cs="Arial"/>
                <w:b/>
                <w:bCs/>
                <w:color w:val="215868"/>
                <w:sz w:val="22"/>
                <w:szCs w:val="22"/>
                <w:lang w:val="en-GB"/>
              </w:rPr>
              <w:t>Name</w:t>
            </w:r>
          </w:p>
        </w:tc>
        <w:tc>
          <w:tcPr>
            <w:tcW w:w="5212" w:type="dxa"/>
            <w:shd w:val="clear" w:color="auto" w:fill="auto"/>
          </w:tcPr>
          <w:p w:rsidR="00A733C6" w:rsidRPr="00A733C6" w:rsidRDefault="00A733C6" w:rsidP="00A733C6">
            <w:pPr>
              <w:spacing w:after="160" w:line="3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733C6" w:rsidRPr="00A733C6" w:rsidTr="009C17CC">
        <w:tc>
          <w:tcPr>
            <w:tcW w:w="5211" w:type="dxa"/>
            <w:shd w:val="clear" w:color="auto" w:fill="DAEEF3"/>
          </w:tcPr>
          <w:p w:rsidR="00A733C6" w:rsidRPr="00A733C6" w:rsidRDefault="00A733C6" w:rsidP="00A733C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</w:p>
          <w:p w:rsidR="00A733C6" w:rsidRPr="00A733C6" w:rsidRDefault="00A733C6" w:rsidP="00A733C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  <w:r w:rsidRPr="00A733C6"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  <w:t>Date of Birth</w:t>
            </w:r>
          </w:p>
          <w:p w:rsidR="00A733C6" w:rsidRPr="00A733C6" w:rsidRDefault="00A733C6" w:rsidP="00A733C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</w:p>
        </w:tc>
        <w:tc>
          <w:tcPr>
            <w:tcW w:w="5212" w:type="dxa"/>
            <w:shd w:val="clear" w:color="auto" w:fill="auto"/>
          </w:tcPr>
          <w:p w:rsidR="00A733C6" w:rsidRPr="00A733C6" w:rsidRDefault="00A733C6" w:rsidP="00A733C6">
            <w:pPr>
              <w:spacing w:after="160" w:line="3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733C6" w:rsidRPr="00A733C6" w:rsidTr="009C17CC">
        <w:tc>
          <w:tcPr>
            <w:tcW w:w="5211" w:type="dxa"/>
            <w:shd w:val="clear" w:color="auto" w:fill="DAEEF3"/>
          </w:tcPr>
          <w:p w:rsidR="00A733C6" w:rsidRPr="00A733C6" w:rsidRDefault="00A733C6" w:rsidP="00A733C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</w:p>
          <w:p w:rsidR="00A733C6" w:rsidRPr="00A733C6" w:rsidRDefault="00A733C6" w:rsidP="00A733C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  <w:r w:rsidRPr="00A733C6"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  <w:t>Home Address</w:t>
            </w:r>
          </w:p>
          <w:p w:rsidR="00A733C6" w:rsidRPr="00A733C6" w:rsidRDefault="00A733C6" w:rsidP="00A733C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</w:p>
        </w:tc>
        <w:tc>
          <w:tcPr>
            <w:tcW w:w="5212" w:type="dxa"/>
            <w:shd w:val="clear" w:color="auto" w:fill="auto"/>
          </w:tcPr>
          <w:p w:rsidR="00A733C6" w:rsidRPr="00A733C6" w:rsidRDefault="00A733C6" w:rsidP="00A733C6">
            <w:pPr>
              <w:spacing w:after="160" w:line="3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733C6" w:rsidRPr="00A733C6" w:rsidTr="009C17CC">
        <w:tc>
          <w:tcPr>
            <w:tcW w:w="5211" w:type="dxa"/>
            <w:shd w:val="clear" w:color="auto" w:fill="DAEEF3"/>
          </w:tcPr>
          <w:p w:rsidR="00A733C6" w:rsidRPr="00A733C6" w:rsidRDefault="00A733C6" w:rsidP="00A733C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</w:p>
          <w:p w:rsidR="00A733C6" w:rsidRPr="00A733C6" w:rsidRDefault="00A733C6" w:rsidP="00A733C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  <w:r w:rsidRPr="00A733C6"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  <w:t>Name of School</w:t>
            </w:r>
          </w:p>
          <w:p w:rsidR="00A733C6" w:rsidRPr="00A733C6" w:rsidRDefault="00A733C6" w:rsidP="00A733C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</w:p>
        </w:tc>
        <w:tc>
          <w:tcPr>
            <w:tcW w:w="5212" w:type="dxa"/>
            <w:shd w:val="clear" w:color="auto" w:fill="auto"/>
          </w:tcPr>
          <w:p w:rsidR="00A733C6" w:rsidRPr="00A733C6" w:rsidRDefault="00A733C6" w:rsidP="00A733C6">
            <w:pPr>
              <w:spacing w:after="160" w:line="3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A733C6" w:rsidRPr="00CB7D90" w:rsidRDefault="00954E4D" w:rsidP="00B517FD">
      <w:pPr>
        <w:pStyle w:val="swtext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7"/>
      </w:tblGrid>
      <w:tr w:rsidR="00A733C6" w:rsidTr="009C17CC">
        <w:tc>
          <w:tcPr>
            <w:tcW w:w="10423" w:type="dxa"/>
            <w:shd w:val="clear" w:color="auto" w:fill="31849B"/>
          </w:tcPr>
          <w:p w:rsidR="00A733C6" w:rsidRPr="001C2995" w:rsidRDefault="00A733C6" w:rsidP="00A733C6">
            <w:pPr>
              <w:pStyle w:val="swtext"/>
              <w:numPr>
                <w:ilvl w:val="0"/>
                <w:numId w:val="1"/>
              </w:numPr>
              <w:jc w:val="center"/>
              <w:rPr>
                <w:color w:val="FFFFFF"/>
              </w:rPr>
            </w:pPr>
            <w:r w:rsidRPr="001C2995">
              <w:rPr>
                <w:b/>
                <w:color w:val="FFFFFF"/>
              </w:rPr>
              <w:lastRenderedPageBreak/>
              <w:t>Reasons for requesting an appeal</w:t>
            </w:r>
          </w:p>
        </w:tc>
      </w:tr>
      <w:tr w:rsidR="00A733C6" w:rsidTr="009C17CC">
        <w:tc>
          <w:tcPr>
            <w:tcW w:w="10423" w:type="dxa"/>
            <w:shd w:val="clear" w:color="auto" w:fill="DAEEF3"/>
          </w:tcPr>
          <w:p w:rsidR="00D20366" w:rsidRDefault="00A733C6" w:rsidP="00D20366">
            <w:pPr>
              <w:pStyle w:val="swtext"/>
              <w:rPr>
                <w:color w:val="215868"/>
              </w:rPr>
            </w:pPr>
            <w:r w:rsidRPr="00A733C6">
              <w:rPr>
                <w:color w:val="215868"/>
              </w:rPr>
              <w:t xml:space="preserve">Please use this space to tell us why you believe the </w:t>
            </w:r>
            <w:r w:rsidR="00D20366">
              <w:rPr>
                <w:color w:val="215868"/>
              </w:rPr>
              <w:t xml:space="preserve">type of assistance offered is not sufficient.  </w:t>
            </w:r>
          </w:p>
          <w:p w:rsidR="00A733C6" w:rsidRPr="001C2995" w:rsidRDefault="00A733C6" w:rsidP="00D20366">
            <w:pPr>
              <w:pStyle w:val="swtext"/>
              <w:rPr>
                <w:color w:val="215868"/>
              </w:rPr>
            </w:pPr>
            <w:r w:rsidRPr="00A733C6">
              <w:rPr>
                <w:color w:val="215868"/>
              </w:rPr>
              <w:t>Please also attach any other relevant supporting information.</w:t>
            </w:r>
            <w:r w:rsidR="00D80E24">
              <w:rPr>
                <w:color w:val="215868"/>
              </w:rPr>
              <w:t xml:space="preserve">  </w:t>
            </w:r>
            <w:r w:rsidR="00D80E24">
              <w:rPr>
                <w:b/>
                <w:color w:val="215868"/>
              </w:rPr>
              <w:t xml:space="preserve">Please note that if you are appealing on the basis of medical issues, we will only usually consider those issues if they are supported by a recent letter from a </w:t>
            </w:r>
            <w:r w:rsidR="00D80E24">
              <w:rPr>
                <w:b/>
                <w:i/>
                <w:color w:val="215868"/>
                <w:u w:val="single"/>
              </w:rPr>
              <w:t>hospital consultant.</w:t>
            </w:r>
            <w:r w:rsidR="00D80E24">
              <w:rPr>
                <w:b/>
                <w:color w:val="215868"/>
              </w:rPr>
              <w:t xml:space="preserve">  We will not usually consider letters of support from GPs.</w:t>
            </w:r>
          </w:p>
        </w:tc>
      </w:tr>
      <w:tr w:rsidR="00A733C6" w:rsidTr="009C17CC">
        <w:trPr>
          <w:trHeight w:val="1460"/>
        </w:trPr>
        <w:tc>
          <w:tcPr>
            <w:tcW w:w="10423" w:type="dxa"/>
            <w:shd w:val="clear" w:color="auto" w:fill="FFFFFF"/>
          </w:tcPr>
          <w:p w:rsidR="00A733C6" w:rsidRDefault="00A733C6" w:rsidP="009C17CC">
            <w:pPr>
              <w:pStyle w:val="swtext"/>
            </w:pPr>
          </w:p>
          <w:p w:rsidR="00A733C6" w:rsidRDefault="00A733C6" w:rsidP="009C17CC">
            <w:pPr>
              <w:pStyle w:val="swtext"/>
            </w:pPr>
          </w:p>
          <w:p w:rsidR="00A733C6" w:rsidRDefault="00A733C6" w:rsidP="009C17CC">
            <w:pPr>
              <w:pStyle w:val="swtext"/>
            </w:pPr>
          </w:p>
          <w:p w:rsidR="00A733C6" w:rsidRDefault="00A733C6" w:rsidP="009C17CC">
            <w:pPr>
              <w:pStyle w:val="swtext"/>
            </w:pPr>
          </w:p>
          <w:p w:rsidR="00A733C6" w:rsidRDefault="00A733C6" w:rsidP="009C17CC">
            <w:pPr>
              <w:pStyle w:val="swtext"/>
            </w:pPr>
          </w:p>
          <w:p w:rsidR="00A733C6" w:rsidRDefault="00A733C6" w:rsidP="009C17CC">
            <w:pPr>
              <w:pStyle w:val="swtext"/>
            </w:pPr>
          </w:p>
          <w:p w:rsidR="00A733C6" w:rsidRDefault="00A733C6" w:rsidP="009C17CC">
            <w:pPr>
              <w:pStyle w:val="swtext"/>
            </w:pPr>
          </w:p>
          <w:p w:rsidR="00A733C6" w:rsidRDefault="00A733C6" w:rsidP="009C17CC">
            <w:pPr>
              <w:pStyle w:val="swtext"/>
            </w:pPr>
          </w:p>
          <w:p w:rsidR="00A733C6" w:rsidRDefault="00A733C6" w:rsidP="009C17CC">
            <w:pPr>
              <w:pStyle w:val="swtext"/>
            </w:pPr>
          </w:p>
          <w:p w:rsidR="00A733C6" w:rsidRDefault="00A733C6" w:rsidP="009C17CC">
            <w:pPr>
              <w:pStyle w:val="swtext"/>
            </w:pPr>
          </w:p>
          <w:p w:rsidR="00A733C6" w:rsidRDefault="00A733C6" w:rsidP="009C17CC">
            <w:pPr>
              <w:pStyle w:val="swtext"/>
            </w:pPr>
          </w:p>
          <w:p w:rsidR="00A733C6" w:rsidRDefault="00A733C6" w:rsidP="009C17CC">
            <w:pPr>
              <w:pStyle w:val="swtext"/>
            </w:pPr>
          </w:p>
          <w:p w:rsidR="00A733C6" w:rsidRDefault="00A733C6" w:rsidP="009C17CC">
            <w:pPr>
              <w:pStyle w:val="swtext"/>
            </w:pPr>
          </w:p>
          <w:p w:rsidR="00A733C6" w:rsidRDefault="00A733C6" w:rsidP="009C17CC">
            <w:pPr>
              <w:pStyle w:val="swtext"/>
            </w:pPr>
          </w:p>
          <w:p w:rsidR="00A733C6" w:rsidRDefault="00A733C6" w:rsidP="009C17CC">
            <w:pPr>
              <w:pStyle w:val="swtext"/>
            </w:pPr>
          </w:p>
          <w:p w:rsidR="00A733C6" w:rsidRDefault="00A733C6" w:rsidP="009C17CC">
            <w:pPr>
              <w:pStyle w:val="swtext"/>
            </w:pPr>
          </w:p>
          <w:p w:rsidR="00A733C6" w:rsidRDefault="00A733C6" w:rsidP="009C17CC">
            <w:pPr>
              <w:pStyle w:val="swtext"/>
            </w:pPr>
          </w:p>
          <w:p w:rsidR="00A733C6" w:rsidRDefault="00A733C6" w:rsidP="009C17CC">
            <w:pPr>
              <w:pStyle w:val="swtext"/>
            </w:pPr>
          </w:p>
          <w:p w:rsidR="00A733C6" w:rsidRDefault="00A733C6" w:rsidP="009C17CC">
            <w:pPr>
              <w:pStyle w:val="swtext"/>
            </w:pPr>
          </w:p>
          <w:p w:rsidR="00A733C6" w:rsidRDefault="00A733C6" w:rsidP="009C17CC">
            <w:pPr>
              <w:pStyle w:val="swtext"/>
            </w:pPr>
          </w:p>
          <w:p w:rsidR="00A733C6" w:rsidRDefault="00A733C6" w:rsidP="009C17CC">
            <w:pPr>
              <w:pStyle w:val="swtext"/>
            </w:pPr>
          </w:p>
          <w:p w:rsidR="00D20366" w:rsidRDefault="00D20366" w:rsidP="009C17CC">
            <w:pPr>
              <w:pStyle w:val="swtext"/>
            </w:pPr>
          </w:p>
          <w:p w:rsidR="00D20366" w:rsidRDefault="00D20366" w:rsidP="009C17CC">
            <w:pPr>
              <w:pStyle w:val="swtext"/>
            </w:pPr>
          </w:p>
          <w:p w:rsidR="00D20366" w:rsidRDefault="00D20366" w:rsidP="009C17CC">
            <w:pPr>
              <w:pStyle w:val="swtext"/>
            </w:pPr>
          </w:p>
          <w:p w:rsidR="00A733C6" w:rsidRDefault="00D20366" w:rsidP="009C17CC">
            <w:pPr>
              <w:pStyle w:val="swtext"/>
            </w:pPr>
            <w:r>
              <w:t>(Please continue on a separate sheet and attached to form)</w:t>
            </w:r>
          </w:p>
        </w:tc>
      </w:tr>
    </w:tbl>
    <w:p w:rsidR="00B517FD" w:rsidRPr="00CB7D90" w:rsidRDefault="00B517FD" w:rsidP="00B517FD">
      <w:pPr>
        <w:pStyle w:val="swtext"/>
      </w:pPr>
    </w:p>
    <w:p w:rsidR="00B517FD" w:rsidRDefault="00B517FD" w:rsidP="00B517FD">
      <w:pPr>
        <w:pStyle w:val="swbarwebaddress"/>
      </w:pPr>
    </w:p>
    <w:p w:rsidR="00D20366" w:rsidRDefault="00D20366" w:rsidP="00B517FD">
      <w:pPr>
        <w:pStyle w:val="swbarwebaddress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5082"/>
      </w:tblGrid>
      <w:tr w:rsidR="00D20366" w:rsidRPr="00D20366" w:rsidTr="009C17CC">
        <w:tc>
          <w:tcPr>
            <w:tcW w:w="10423" w:type="dxa"/>
            <w:gridSpan w:val="2"/>
            <w:shd w:val="clear" w:color="auto" w:fill="31849B"/>
          </w:tcPr>
          <w:p w:rsidR="00D20366" w:rsidRPr="00D20366" w:rsidRDefault="00D20366" w:rsidP="00D20366">
            <w:pPr>
              <w:numPr>
                <w:ilvl w:val="0"/>
                <w:numId w:val="3"/>
              </w:numPr>
              <w:spacing w:after="160" w:line="320" w:lineRule="exact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n-GB"/>
              </w:rPr>
            </w:pPr>
            <w:r w:rsidRPr="00D20366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>Declaration</w:t>
            </w:r>
          </w:p>
        </w:tc>
      </w:tr>
      <w:tr w:rsidR="00D20366" w:rsidRPr="00D20366" w:rsidTr="009C17CC">
        <w:tc>
          <w:tcPr>
            <w:tcW w:w="5211" w:type="dxa"/>
            <w:shd w:val="clear" w:color="auto" w:fill="DAEEF3"/>
          </w:tcPr>
          <w:p w:rsidR="00D20366" w:rsidRPr="00D20366" w:rsidRDefault="00D20366" w:rsidP="00D20366">
            <w:pPr>
              <w:spacing w:before="320" w:after="320" w:line="320" w:lineRule="exact"/>
              <w:rPr>
                <w:rFonts w:ascii="Arial" w:hAnsi="Arial" w:cs="Arial"/>
                <w:b/>
                <w:bCs/>
                <w:color w:val="215868"/>
                <w:sz w:val="22"/>
                <w:szCs w:val="22"/>
                <w:lang w:val="en-GB"/>
              </w:rPr>
            </w:pPr>
            <w:r w:rsidRPr="00D20366">
              <w:rPr>
                <w:rFonts w:ascii="Arial" w:hAnsi="Arial" w:cs="Arial"/>
                <w:b/>
                <w:bCs/>
                <w:color w:val="215868"/>
                <w:sz w:val="22"/>
                <w:szCs w:val="22"/>
                <w:lang w:val="en-GB"/>
              </w:rPr>
              <w:lastRenderedPageBreak/>
              <w:t>Name of person submitting appeal</w:t>
            </w:r>
          </w:p>
        </w:tc>
        <w:tc>
          <w:tcPr>
            <w:tcW w:w="5212" w:type="dxa"/>
            <w:shd w:val="clear" w:color="auto" w:fill="auto"/>
          </w:tcPr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366" w:rsidRPr="00D20366" w:rsidTr="009C17CC">
        <w:tc>
          <w:tcPr>
            <w:tcW w:w="5211" w:type="dxa"/>
            <w:shd w:val="clear" w:color="auto" w:fill="DAEEF3"/>
          </w:tcPr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</w:p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  <w:r w:rsidRPr="00D20366"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  <w:t xml:space="preserve">Relationship to pupil </w:t>
            </w:r>
          </w:p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  <w:r w:rsidRPr="00D20366"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  <w:t>(if acting on behalf of someone, please provide a copy of that person’s consent)</w:t>
            </w:r>
          </w:p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</w:p>
        </w:tc>
        <w:tc>
          <w:tcPr>
            <w:tcW w:w="5212" w:type="dxa"/>
            <w:shd w:val="clear" w:color="auto" w:fill="auto"/>
          </w:tcPr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366" w:rsidRPr="00D20366" w:rsidTr="009C17CC">
        <w:tc>
          <w:tcPr>
            <w:tcW w:w="5211" w:type="dxa"/>
            <w:shd w:val="clear" w:color="auto" w:fill="DAEEF3"/>
          </w:tcPr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</w:p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  <w:r w:rsidRPr="00D20366"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  <w:t>Contact address</w:t>
            </w:r>
          </w:p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</w:p>
        </w:tc>
        <w:tc>
          <w:tcPr>
            <w:tcW w:w="5212" w:type="dxa"/>
            <w:shd w:val="clear" w:color="auto" w:fill="auto"/>
          </w:tcPr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366" w:rsidRPr="00D20366" w:rsidTr="009C17CC">
        <w:tc>
          <w:tcPr>
            <w:tcW w:w="5211" w:type="dxa"/>
            <w:shd w:val="clear" w:color="auto" w:fill="DAEEF3"/>
          </w:tcPr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</w:p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  <w:r w:rsidRPr="00D20366"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  <w:t>Contact telephone number</w:t>
            </w:r>
          </w:p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</w:p>
        </w:tc>
        <w:tc>
          <w:tcPr>
            <w:tcW w:w="5212" w:type="dxa"/>
            <w:shd w:val="clear" w:color="auto" w:fill="auto"/>
          </w:tcPr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366" w:rsidRPr="00D20366" w:rsidTr="009C17CC">
        <w:tc>
          <w:tcPr>
            <w:tcW w:w="5211" w:type="dxa"/>
            <w:shd w:val="clear" w:color="auto" w:fill="DAEEF3"/>
          </w:tcPr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</w:p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  <w:r w:rsidRPr="00D20366"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  <w:t>Contact email address</w:t>
            </w:r>
          </w:p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</w:p>
        </w:tc>
        <w:tc>
          <w:tcPr>
            <w:tcW w:w="5212" w:type="dxa"/>
            <w:shd w:val="clear" w:color="auto" w:fill="auto"/>
          </w:tcPr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366" w:rsidRPr="00D20366" w:rsidTr="009C17CC">
        <w:tc>
          <w:tcPr>
            <w:tcW w:w="5211" w:type="dxa"/>
            <w:shd w:val="clear" w:color="auto" w:fill="DAEEF3"/>
          </w:tcPr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</w:p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  <w:r w:rsidRPr="00D20366"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  <w:lastRenderedPageBreak/>
              <w:t>Please state your preferred method of communications from us (please circle)</w:t>
            </w:r>
          </w:p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</w:p>
        </w:tc>
        <w:tc>
          <w:tcPr>
            <w:tcW w:w="5212" w:type="dxa"/>
            <w:shd w:val="clear" w:color="auto" w:fill="auto"/>
          </w:tcPr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20366" w:rsidRPr="00D20366" w:rsidRDefault="00D20366" w:rsidP="00D20366">
            <w:pPr>
              <w:spacing w:after="160" w:line="320" w:lineRule="exact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20366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Post / email </w:t>
            </w:r>
          </w:p>
        </w:tc>
      </w:tr>
      <w:tr w:rsidR="00D20366" w:rsidRPr="00D20366" w:rsidTr="009C17CC">
        <w:tc>
          <w:tcPr>
            <w:tcW w:w="5211" w:type="dxa"/>
            <w:shd w:val="clear" w:color="auto" w:fill="DAEEF3"/>
          </w:tcPr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</w:p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  <w:r w:rsidRPr="00D20366"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  <w:t>Signature</w:t>
            </w:r>
          </w:p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</w:p>
        </w:tc>
        <w:tc>
          <w:tcPr>
            <w:tcW w:w="5212" w:type="dxa"/>
            <w:shd w:val="clear" w:color="auto" w:fill="auto"/>
          </w:tcPr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20366" w:rsidRPr="00D20366" w:rsidTr="009C17CC">
        <w:tc>
          <w:tcPr>
            <w:tcW w:w="5211" w:type="dxa"/>
            <w:shd w:val="clear" w:color="auto" w:fill="DAEEF3"/>
          </w:tcPr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</w:p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  <w:r w:rsidRPr="00D20366"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  <w:t>Date</w:t>
            </w:r>
          </w:p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b/>
                <w:color w:val="215868"/>
                <w:sz w:val="22"/>
                <w:szCs w:val="22"/>
                <w:lang w:val="en-GB"/>
              </w:rPr>
            </w:pPr>
          </w:p>
        </w:tc>
        <w:tc>
          <w:tcPr>
            <w:tcW w:w="5212" w:type="dxa"/>
            <w:shd w:val="clear" w:color="auto" w:fill="auto"/>
          </w:tcPr>
          <w:p w:rsidR="00D20366" w:rsidRPr="00D20366" w:rsidRDefault="00D20366" w:rsidP="00D20366">
            <w:pPr>
              <w:spacing w:after="160" w:line="3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20366" w:rsidRDefault="00D20366" w:rsidP="00B517FD">
      <w:pPr>
        <w:pStyle w:val="swbarwebaddress"/>
      </w:pPr>
    </w:p>
    <w:p w:rsidR="0007193F" w:rsidRPr="00B94D24" w:rsidRDefault="005C5568" w:rsidP="00B517FD">
      <w:pPr>
        <w:pStyle w:val="swbarwebaddress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91300" cy="1853565"/>
                <wp:effectExtent l="11430" t="698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558" w:rsidRDefault="00FD4558" w:rsidP="00FD455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4F77">
                              <w:rPr>
                                <w:rFonts w:ascii="Arial" w:hAnsi="Arial" w:cs="Arial"/>
                              </w:rPr>
                              <w:t xml:space="preserve">Once the form is completed, please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email </w:t>
                            </w:r>
                            <w:r w:rsidRPr="008F4F77">
                              <w:rPr>
                                <w:rFonts w:ascii="Arial" w:hAnsi="Arial" w:cs="Arial"/>
                              </w:rPr>
                              <w:t xml:space="preserve">to: </w:t>
                            </w:r>
                          </w:p>
                          <w:p w:rsidR="00FD4558" w:rsidRDefault="00FD4558" w:rsidP="00FD455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4558" w:rsidRDefault="00FD4558" w:rsidP="00FD4558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7" w:history="1">
                              <w:r w:rsidRPr="00CA43D1">
                                <w:rPr>
                                  <w:rStyle w:val="Hyperlink"/>
                                  <w:rFonts w:ascii="Arial" w:hAnsi="Arial" w:cs="Arial"/>
                                </w:rPr>
                                <w:t>Travelassistance@southwark.gov.uk</w:t>
                              </w:r>
                            </w:hyperlink>
                          </w:p>
                          <w:p w:rsidR="00FD4558" w:rsidRDefault="00FD4558" w:rsidP="00FD455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4558" w:rsidRPr="008F4F77" w:rsidRDefault="00FD4558" w:rsidP="00FD455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put Stage 1 Appeal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Request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 in the subject line of your email</w:t>
                            </w:r>
                          </w:p>
                          <w:p w:rsidR="00FD4558" w:rsidRPr="008F4F77" w:rsidRDefault="00FD4558" w:rsidP="00FD455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D4558" w:rsidRPr="008F4F77" w:rsidRDefault="00FD4558" w:rsidP="00FD455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4F77">
                              <w:rPr>
                                <w:rFonts w:ascii="Arial" w:hAnsi="Arial" w:cs="Arial"/>
                              </w:rPr>
                              <w:t>Please note that during the appeals process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8F4F77">
                              <w:rPr>
                                <w:rFonts w:ascii="Arial" w:hAnsi="Arial" w:cs="Arial"/>
                              </w:rPr>
                              <w:t xml:space="preserve"> no travel assistance will be provided.  Parents are legally responsible for ensuring their child attends school.</w:t>
                            </w:r>
                          </w:p>
                          <w:p w:rsidR="00FD4558" w:rsidRPr="007B356E" w:rsidRDefault="00FD4558" w:rsidP="00FD455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74A6B" w:rsidRPr="008F4F77" w:rsidRDefault="00F74A6B" w:rsidP="00F74A6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4A6B" w:rsidRPr="008F4F77" w:rsidRDefault="00F74A6B" w:rsidP="00F74A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4F77">
                              <w:rPr>
                                <w:rFonts w:ascii="Arial" w:hAnsi="Arial" w:cs="Arial"/>
                              </w:rPr>
                              <w:t>Please note that during the appeals process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8F4F7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B6B57">
                              <w:rPr>
                                <w:rFonts w:ascii="Arial" w:hAnsi="Arial" w:cs="Arial"/>
                              </w:rPr>
                              <w:t>the type of travel assistance offered will not change</w:t>
                            </w:r>
                            <w:r w:rsidRPr="008F4F77">
                              <w:rPr>
                                <w:rFonts w:ascii="Arial" w:hAnsi="Arial" w:cs="Arial"/>
                              </w:rPr>
                              <w:t>.  Parents are legally responsible for ensuring their child attends school.</w:t>
                            </w:r>
                          </w:p>
                          <w:p w:rsidR="0007193F" w:rsidRDefault="0007193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0;width:519pt;height:145.95pt;z-index:25165977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">
                <v:textbox style="mso-fit-shape-to-text:t">
                  <w:txbxContent>
                    <w:p w:rsidR="00FD4558" w:rsidRDefault="00FD4558" w:rsidP="00FD4558">
                      <w:pPr>
                        <w:rPr>
                          <w:rFonts w:ascii="Arial" w:hAnsi="Arial" w:cs="Arial"/>
                        </w:rPr>
                      </w:pPr>
                      <w:r w:rsidRPr="008F4F77">
                        <w:rPr>
                          <w:rFonts w:ascii="Arial" w:hAnsi="Arial" w:cs="Arial"/>
                        </w:rPr>
                        <w:t xml:space="preserve">Once the form is completed, please </w:t>
                      </w:r>
                      <w:r>
                        <w:rPr>
                          <w:rFonts w:ascii="Arial" w:hAnsi="Arial" w:cs="Arial"/>
                        </w:rPr>
                        <w:t xml:space="preserve">email </w:t>
                      </w:r>
                      <w:r w:rsidRPr="008F4F77">
                        <w:rPr>
                          <w:rFonts w:ascii="Arial" w:hAnsi="Arial" w:cs="Arial"/>
                        </w:rPr>
                        <w:t xml:space="preserve">to: </w:t>
                      </w:r>
                    </w:p>
                    <w:p w:rsidR="00FD4558" w:rsidRDefault="00FD4558" w:rsidP="00FD4558">
                      <w:pPr>
                        <w:rPr>
                          <w:rFonts w:ascii="Arial" w:hAnsi="Arial" w:cs="Arial"/>
                        </w:rPr>
                      </w:pPr>
                    </w:p>
                    <w:p w:rsidR="00FD4558" w:rsidRDefault="00FD4558" w:rsidP="00FD4558">
                      <w:pPr>
                        <w:rPr>
                          <w:rFonts w:ascii="Arial" w:hAnsi="Arial" w:cs="Arial"/>
                        </w:rPr>
                      </w:pPr>
                      <w:hyperlink r:id="rId8" w:history="1">
                        <w:r w:rsidRPr="00CA43D1">
                          <w:rPr>
                            <w:rStyle w:val="Hyperlink"/>
                            <w:rFonts w:ascii="Arial" w:hAnsi="Arial" w:cs="Arial"/>
                          </w:rPr>
                          <w:t>Travelassistance@southwark.gov.uk</w:t>
                        </w:r>
                      </w:hyperlink>
                    </w:p>
                    <w:p w:rsidR="00FD4558" w:rsidRDefault="00FD4558" w:rsidP="00FD4558">
                      <w:pPr>
                        <w:rPr>
                          <w:rFonts w:ascii="Arial" w:hAnsi="Arial" w:cs="Arial"/>
                        </w:rPr>
                      </w:pPr>
                    </w:p>
                    <w:p w:rsidR="00FD4558" w:rsidRPr="008F4F77" w:rsidRDefault="00FD4558" w:rsidP="00FD455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put Stage 1 Appeal</w:t>
                      </w:r>
                      <w:r>
                        <w:rPr>
                          <w:rFonts w:ascii="Arial" w:hAnsi="Arial" w:cs="Arial"/>
                        </w:rPr>
                        <w:t xml:space="preserve"> Request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in the subject line of your email</w:t>
                      </w:r>
                    </w:p>
                    <w:p w:rsidR="00FD4558" w:rsidRPr="008F4F77" w:rsidRDefault="00FD4558" w:rsidP="00FD4558">
                      <w:pPr>
                        <w:rPr>
                          <w:rFonts w:ascii="Arial" w:hAnsi="Arial" w:cs="Arial"/>
                        </w:rPr>
                      </w:pPr>
                    </w:p>
                    <w:p w:rsidR="00FD4558" w:rsidRPr="008F4F77" w:rsidRDefault="00FD4558" w:rsidP="00FD4558">
                      <w:pPr>
                        <w:rPr>
                          <w:rFonts w:ascii="Arial" w:hAnsi="Arial" w:cs="Arial"/>
                        </w:rPr>
                      </w:pPr>
                      <w:r w:rsidRPr="008F4F77">
                        <w:rPr>
                          <w:rFonts w:ascii="Arial" w:hAnsi="Arial" w:cs="Arial"/>
                        </w:rPr>
                        <w:t>Please note that during the appeals process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8F4F77">
                        <w:rPr>
                          <w:rFonts w:ascii="Arial" w:hAnsi="Arial" w:cs="Arial"/>
                        </w:rPr>
                        <w:t xml:space="preserve"> no travel assistance will be provided.  Parents are legally responsible for ensuring their child attends school.</w:t>
                      </w:r>
                    </w:p>
                    <w:p w:rsidR="00FD4558" w:rsidRPr="007B356E" w:rsidRDefault="00FD4558" w:rsidP="00FD455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74A6B" w:rsidRPr="008F4F77" w:rsidRDefault="00F74A6B" w:rsidP="00F74A6B">
                      <w:pPr>
                        <w:rPr>
                          <w:rFonts w:ascii="Arial" w:hAnsi="Arial" w:cs="Arial"/>
                        </w:rPr>
                      </w:pPr>
                    </w:p>
                    <w:p w:rsidR="00F74A6B" w:rsidRPr="008F4F77" w:rsidRDefault="00F74A6B" w:rsidP="00F74A6B">
                      <w:pPr>
                        <w:rPr>
                          <w:rFonts w:ascii="Arial" w:hAnsi="Arial" w:cs="Arial"/>
                        </w:rPr>
                      </w:pPr>
                      <w:r w:rsidRPr="008F4F77">
                        <w:rPr>
                          <w:rFonts w:ascii="Arial" w:hAnsi="Arial" w:cs="Arial"/>
                        </w:rPr>
                        <w:t>Please note that during the appeals process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8F4F77">
                        <w:rPr>
                          <w:rFonts w:ascii="Arial" w:hAnsi="Arial" w:cs="Arial"/>
                        </w:rPr>
                        <w:t xml:space="preserve"> </w:t>
                      </w:r>
                      <w:r w:rsidR="004B6B57">
                        <w:rPr>
                          <w:rFonts w:ascii="Arial" w:hAnsi="Arial" w:cs="Arial"/>
                        </w:rPr>
                        <w:t>the type of travel assistance offered will not change</w:t>
                      </w:r>
                      <w:r w:rsidRPr="008F4F77">
                        <w:rPr>
                          <w:rFonts w:ascii="Arial" w:hAnsi="Arial" w:cs="Arial"/>
                        </w:rPr>
                        <w:t>.  Parents are legally responsible for ensuring their child attends school.</w:t>
                      </w:r>
                    </w:p>
                    <w:p w:rsidR="0007193F" w:rsidRDefault="0007193F"/>
                  </w:txbxContent>
                </v:textbox>
              </v:shape>
            </w:pict>
          </mc:Fallback>
        </mc:AlternateContent>
      </w:r>
    </w:p>
    <w:sectPr w:rsidR="0007193F" w:rsidRPr="00B94D24" w:rsidSect="00954E4D">
      <w:headerReference w:type="first" r:id="rId9"/>
      <w:footerReference w:type="first" r:id="rId10"/>
      <w:pgSz w:w="11909" w:h="16834" w:code="9"/>
      <w:pgMar w:top="1134" w:right="851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59" w:rsidRDefault="005E0459">
      <w:r>
        <w:separator/>
      </w:r>
    </w:p>
  </w:endnote>
  <w:endnote w:type="continuationSeparator" w:id="0">
    <w:p w:rsidR="005E0459" w:rsidRDefault="005E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C6" w:rsidRDefault="00A733C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4558">
      <w:rPr>
        <w:noProof/>
      </w:rPr>
      <w:t>1</w:t>
    </w:r>
    <w:r>
      <w:rPr>
        <w:noProof/>
      </w:rPr>
      <w:fldChar w:fldCharType="end"/>
    </w:r>
  </w:p>
  <w:p w:rsidR="00A733C6" w:rsidRDefault="00A73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59" w:rsidRDefault="005E0459">
      <w:r>
        <w:separator/>
      </w:r>
    </w:p>
  </w:footnote>
  <w:footnote w:type="continuationSeparator" w:id="0">
    <w:p w:rsidR="005E0459" w:rsidRDefault="005E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E4D" w:rsidRDefault="005C5568">
    <w:pPr>
      <w:pStyle w:val="Header"/>
    </w:pPr>
    <w:r>
      <w:rPr>
        <w:noProof/>
        <w:szCs w:val="20"/>
        <w:lang w:val="en-GB" w:eastAsia="en-GB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4122420</wp:posOffset>
          </wp:positionH>
          <wp:positionV relativeFrom="paragraph">
            <wp:posOffset>-457200</wp:posOffset>
          </wp:positionV>
          <wp:extent cx="2891790" cy="1800225"/>
          <wp:effectExtent l="0" t="0" r="0" b="0"/>
          <wp:wrapTight wrapText="bothSides">
            <wp:wrapPolygon edited="0">
              <wp:start x="0" y="0"/>
              <wp:lineTo x="0" y="21486"/>
              <wp:lineTo x="21486" y="21486"/>
              <wp:lineTo x="21486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4E4D" w:rsidRDefault="00954E4D">
    <w:pPr>
      <w:pStyle w:val="Header"/>
    </w:pPr>
  </w:p>
  <w:p w:rsidR="00954E4D" w:rsidRDefault="00954E4D" w:rsidP="00954E4D">
    <w:pPr>
      <w:pStyle w:val="Header"/>
      <w:tabs>
        <w:tab w:val="clear" w:pos="8640"/>
        <w:tab w:val="left" w:pos="4320"/>
      </w:tabs>
    </w:pPr>
    <w:r>
      <w:tab/>
    </w: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  <w:p w:rsidR="00954E4D" w:rsidRDefault="00954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013D"/>
    <w:multiLevelType w:val="hybridMultilevel"/>
    <w:tmpl w:val="531A9D18"/>
    <w:lvl w:ilvl="0" w:tplc="F74A95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74CD"/>
    <w:multiLevelType w:val="hybridMultilevel"/>
    <w:tmpl w:val="5002BD54"/>
    <w:lvl w:ilvl="0" w:tplc="F74A95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A0854"/>
    <w:multiLevelType w:val="hybridMultilevel"/>
    <w:tmpl w:val="531A9D18"/>
    <w:lvl w:ilvl="0" w:tplc="F74A95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121">
      <o:colormru v:ext="edit" colors="#007499,#82302f,#1fbbb0,#ce1141,#24923c,#7082c0,#5c3896,#a634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54"/>
    <w:rsid w:val="0007193F"/>
    <w:rsid w:val="000D1844"/>
    <w:rsid w:val="001B64C5"/>
    <w:rsid w:val="0027411E"/>
    <w:rsid w:val="0028564B"/>
    <w:rsid w:val="00380B01"/>
    <w:rsid w:val="004B5E9C"/>
    <w:rsid w:val="004B6B57"/>
    <w:rsid w:val="00587E4B"/>
    <w:rsid w:val="005C5568"/>
    <w:rsid w:val="005E0459"/>
    <w:rsid w:val="006217AA"/>
    <w:rsid w:val="006E1C4B"/>
    <w:rsid w:val="00883C20"/>
    <w:rsid w:val="00954B98"/>
    <w:rsid w:val="00954E4D"/>
    <w:rsid w:val="00967AB1"/>
    <w:rsid w:val="009A136E"/>
    <w:rsid w:val="009A2D37"/>
    <w:rsid w:val="009C17CC"/>
    <w:rsid w:val="00A27975"/>
    <w:rsid w:val="00A733C6"/>
    <w:rsid w:val="00A86354"/>
    <w:rsid w:val="00A86D18"/>
    <w:rsid w:val="00A86F52"/>
    <w:rsid w:val="00B517FD"/>
    <w:rsid w:val="00CD66DA"/>
    <w:rsid w:val="00D20366"/>
    <w:rsid w:val="00D80E24"/>
    <w:rsid w:val="00DC2931"/>
    <w:rsid w:val="00E23B6B"/>
    <w:rsid w:val="00F74A6B"/>
    <w:rsid w:val="00FD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007499,#82302f,#1fbbb0,#ce1141,#24923c,#7082c0,#5c3896,#a63493"/>
    </o:shapedefaults>
    <o:shapelayout v:ext="edit">
      <o:idmap v:ext="edit" data="1"/>
    </o:shapelayout>
  </w:shapeDefaults>
  <w:decimalSymbol w:val="."/>
  <w:listSeparator w:val=","/>
  <w14:docId w14:val="72FFB068"/>
  <w15:chartTrackingRefBased/>
  <w15:docId w15:val="{DBA0958C-972D-4219-A011-8040C3A5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926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64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wmaintitle">
    <w:name w:val="sw_maintitle"/>
    <w:next w:val="Normal"/>
    <w:autoRedefine/>
    <w:rsid w:val="00D57CDA"/>
    <w:rPr>
      <w:rFonts w:ascii="Arial" w:hAnsi="Arial" w:cs="Arial"/>
      <w:bCs/>
      <w:color w:val="007499"/>
      <w:sz w:val="72"/>
      <w:szCs w:val="56"/>
      <w:lang w:eastAsia="en-US"/>
    </w:rPr>
  </w:style>
  <w:style w:type="paragraph" w:customStyle="1" w:styleId="swbartext">
    <w:name w:val="sw_bar_text"/>
    <w:autoRedefine/>
    <w:rsid w:val="00476876"/>
    <w:rPr>
      <w:rFonts w:ascii="Arial" w:hAnsi="Arial"/>
      <w:b/>
      <w:color w:val="FFFFFF"/>
      <w:sz w:val="26"/>
      <w:szCs w:val="28"/>
      <w:lang w:eastAsia="en-US"/>
    </w:rPr>
  </w:style>
  <w:style w:type="paragraph" w:styleId="Header">
    <w:name w:val="header"/>
    <w:basedOn w:val="Normal"/>
    <w:rsid w:val="0084565B"/>
    <w:pPr>
      <w:tabs>
        <w:tab w:val="center" w:pos="4320"/>
        <w:tab w:val="right" w:pos="8640"/>
      </w:tabs>
    </w:pPr>
  </w:style>
  <w:style w:type="paragraph" w:customStyle="1" w:styleId="swtextintro">
    <w:name w:val="sw_textintro"/>
    <w:next w:val="swtext"/>
    <w:rsid w:val="00861A60"/>
    <w:pPr>
      <w:spacing w:after="300" w:line="360" w:lineRule="exact"/>
    </w:pPr>
    <w:rPr>
      <w:rFonts w:ascii="Arial" w:hAnsi="Arial"/>
      <w:sz w:val="28"/>
      <w:szCs w:val="28"/>
      <w:lang w:val="en-US" w:eastAsia="en-US"/>
    </w:rPr>
  </w:style>
  <w:style w:type="paragraph" w:customStyle="1" w:styleId="swtextsubhead">
    <w:name w:val="sw_textsubhead"/>
    <w:next w:val="swtext"/>
    <w:autoRedefine/>
    <w:rsid w:val="00D57CDA"/>
    <w:pPr>
      <w:spacing w:before="320" w:after="320" w:line="320" w:lineRule="exact"/>
    </w:pPr>
    <w:rPr>
      <w:rFonts w:ascii="Arial" w:hAnsi="Arial" w:cs="Arial"/>
      <w:b/>
      <w:bCs/>
      <w:color w:val="007499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CB7D90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4565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33C6"/>
    <w:rPr>
      <w:sz w:val="24"/>
      <w:szCs w:val="24"/>
      <w:lang w:val="en-US" w:eastAsia="en-US"/>
    </w:rPr>
  </w:style>
  <w:style w:type="paragraph" w:customStyle="1" w:styleId="swtext">
    <w:name w:val="sw_text"/>
    <w:rsid w:val="00861A60"/>
    <w:pPr>
      <w:spacing w:after="160" w:line="320" w:lineRule="exact"/>
    </w:pPr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07193F"/>
    <w:rPr>
      <w:rFonts w:ascii="Tahoma" w:hAnsi="Tahoma" w:cs="Tahoma"/>
      <w:sz w:val="16"/>
      <w:szCs w:val="16"/>
    </w:rPr>
  </w:style>
  <w:style w:type="paragraph" w:customStyle="1" w:styleId="swbarwebaddress">
    <w:name w:val="sw_bar_webaddress"/>
    <w:rsid w:val="006801F5"/>
    <w:rPr>
      <w:rFonts w:ascii="Arial" w:hAnsi="Arial"/>
      <w:b/>
      <w:color w:val="FFFFFF"/>
      <w:sz w:val="26"/>
      <w:szCs w:val="26"/>
      <w:lang w:eastAsia="en-US"/>
    </w:rPr>
  </w:style>
  <w:style w:type="paragraph" w:customStyle="1" w:styleId="swtextsubsub">
    <w:name w:val="sw_text_subsub"/>
    <w:next w:val="swtext"/>
    <w:rsid w:val="00861A60"/>
    <w:pPr>
      <w:spacing w:line="320" w:lineRule="exact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BalloonTextChar">
    <w:name w:val="Balloon Text Char"/>
    <w:link w:val="BalloonText"/>
    <w:rsid w:val="0007193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FD4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velassistance@southwark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velassistance@southwark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awson\Local%20Settings\Temp\46\a4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report</Template>
  <TotalTime>0</TotalTime>
  <Pages>3</Pages>
  <Words>226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report template</vt:lpstr>
    </vt:vector>
  </TitlesOfParts>
  <Company>Southwark Council</Company>
  <LinksUpToDate>false</LinksUpToDate>
  <CharactersWithSpaces>1430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report template</dc:title>
  <dc:subject/>
  <dc:creator>kpawson</dc:creator>
  <cp:keywords/>
  <cp:lastModifiedBy>Entwistle, Flynn</cp:lastModifiedBy>
  <cp:revision>2</cp:revision>
  <cp:lastPrinted>2009-01-19T15:18:00Z</cp:lastPrinted>
  <dcterms:created xsi:type="dcterms:W3CDTF">2020-12-08T12:31:00Z</dcterms:created>
  <dcterms:modified xsi:type="dcterms:W3CDTF">2020-12-08T12:31:00Z</dcterms:modified>
</cp:coreProperties>
</file>