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680427" w14:textId="77777777" w:rsidR="006979A0" w:rsidRDefault="002F7F88" w:rsidP="006979A0">
      <w:pPr>
        <w:pStyle w:val="Heading1"/>
        <w:jc w:val="center"/>
        <w:rPr>
          <w:color w:val="0065BD"/>
          <w:sz w:val="96"/>
          <w:szCs w:val="120"/>
        </w:rPr>
      </w:pPr>
      <w:r w:rsidRPr="002F7F88">
        <w:rPr>
          <w:color w:val="0065BD"/>
          <w:sz w:val="96"/>
          <w:szCs w:val="120"/>
        </w:rPr>
        <w:t>Southwark Cou</w:t>
      </w:r>
      <w:r w:rsidR="00F754C7">
        <w:rPr>
          <w:color w:val="0065BD"/>
          <w:sz w:val="96"/>
          <w:szCs w:val="120"/>
        </w:rPr>
        <w:t xml:space="preserve">ncil </w:t>
      </w:r>
      <w:r w:rsidR="006723E0">
        <w:rPr>
          <w:color w:val="0065BD"/>
          <w:sz w:val="96"/>
          <w:szCs w:val="120"/>
        </w:rPr>
        <w:t>202</w:t>
      </w:r>
      <w:r w:rsidR="0015646D">
        <w:rPr>
          <w:color w:val="0065BD"/>
          <w:sz w:val="96"/>
          <w:szCs w:val="120"/>
        </w:rPr>
        <w:t>3</w:t>
      </w:r>
      <w:r w:rsidR="006723E0">
        <w:rPr>
          <w:color w:val="0065BD"/>
          <w:sz w:val="96"/>
          <w:szCs w:val="120"/>
        </w:rPr>
        <w:t>/2</w:t>
      </w:r>
      <w:r w:rsidR="0015646D">
        <w:rPr>
          <w:color w:val="0065BD"/>
          <w:sz w:val="96"/>
          <w:szCs w:val="120"/>
        </w:rPr>
        <w:t>4</w:t>
      </w:r>
      <w:r w:rsidR="006723E0">
        <w:rPr>
          <w:color w:val="0065BD"/>
          <w:sz w:val="96"/>
          <w:szCs w:val="120"/>
        </w:rPr>
        <w:t xml:space="preserve"> </w:t>
      </w:r>
      <w:r w:rsidR="006979A0">
        <w:rPr>
          <w:color w:val="0065BD"/>
          <w:sz w:val="96"/>
          <w:szCs w:val="120"/>
        </w:rPr>
        <w:t>RESIDENTS PARTICIPATION FUND</w:t>
      </w:r>
    </w:p>
    <w:p w14:paraId="0E7406D7" w14:textId="77777777" w:rsidR="00055F28" w:rsidRDefault="006979A0" w:rsidP="006979A0">
      <w:pPr>
        <w:pStyle w:val="Heading1"/>
        <w:jc w:val="center"/>
        <w:rPr>
          <w:color w:val="0065BD"/>
          <w:sz w:val="96"/>
          <w:szCs w:val="120"/>
        </w:rPr>
      </w:pPr>
      <w:r>
        <w:rPr>
          <w:color w:val="0065BD"/>
          <w:sz w:val="96"/>
          <w:szCs w:val="120"/>
        </w:rPr>
        <w:t>ANNUAL GRANT</w:t>
      </w:r>
      <w:r w:rsidR="00F754C7" w:rsidRPr="002F7F88">
        <w:rPr>
          <w:color w:val="0065BD"/>
          <w:sz w:val="96"/>
          <w:szCs w:val="120"/>
        </w:rPr>
        <w:t xml:space="preserve"> </w:t>
      </w:r>
      <w:r w:rsidR="002F7F88" w:rsidRPr="002F7F88">
        <w:rPr>
          <w:color w:val="0065BD"/>
          <w:sz w:val="96"/>
          <w:szCs w:val="120"/>
        </w:rPr>
        <w:t>F</w:t>
      </w:r>
      <w:r w:rsidR="00F754C7">
        <w:rPr>
          <w:color w:val="0065BD"/>
          <w:sz w:val="96"/>
          <w:szCs w:val="120"/>
        </w:rPr>
        <w:t>ORM:</w:t>
      </w:r>
      <w:r w:rsidR="002F7F88" w:rsidRPr="002F7F88">
        <w:rPr>
          <w:color w:val="0065BD"/>
          <w:sz w:val="96"/>
          <w:szCs w:val="120"/>
        </w:rPr>
        <w:t xml:space="preserve"> A</w:t>
      </w:r>
    </w:p>
    <w:sdt>
      <w:sdtPr>
        <w:rPr>
          <w:sz w:val="52"/>
          <w:szCs w:val="60"/>
        </w:rPr>
        <w:alias w:val="Sub"/>
        <w:tag w:val=""/>
        <w:id w:val="2020652767"/>
        <w:placeholder>
          <w:docPart w:val="11466BB011A14A7A83965DF923E6845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14372234" w14:textId="77777777" w:rsidR="006148BE" w:rsidRPr="00443FA2" w:rsidRDefault="00875111" w:rsidP="006148BE">
          <w:pPr>
            <w:pStyle w:val="Heading2"/>
            <w:rPr>
              <w:sz w:val="60"/>
              <w:szCs w:val="60"/>
            </w:rPr>
          </w:pPr>
          <w:r>
            <w:rPr>
              <w:sz w:val="52"/>
              <w:szCs w:val="60"/>
            </w:rPr>
            <w:t xml:space="preserve">For Sheltered Housing Units (SHUs), Tenant Management Organisations (TMOs) and Tenants and Residents Associations (TRAs). </w:t>
          </w:r>
          <w:r>
            <w:rPr>
              <w:sz w:val="52"/>
              <w:szCs w:val="60"/>
            </w:rPr>
            <w:br/>
          </w:r>
          <w:r>
            <w:rPr>
              <w:sz w:val="52"/>
              <w:szCs w:val="60"/>
            </w:rPr>
            <w:lastRenderedPageBreak/>
            <w:t>NAME OF APPLYING ORGANISATION:</w:t>
          </w:r>
          <w:r>
            <w:rPr>
              <w:sz w:val="52"/>
              <w:szCs w:val="60"/>
            </w:rPr>
            <w:br/>
          </w:r>
          <w:r>
            <w:rPr>
              <w:sz w:val="52"/>
              <w:szCs w:val="60"/>
            </w:rPr>
            <w:br/>
          </w:r>
          <w:r>
            <w:rPr>
              <w:sz w:val="52"/>
              <w:szCs w:val="60"/>
            </w:rPr>
            <w:lastRenderedPageBreak/>
            <w:br/>
            <w:t>FINANCIAL YEAR:</w:t>
          </w:r>
        </w:p>
      </w:sdtContent>
    </w:sdt>
    <w:tbl>
      <w:tblPr>
        <w:tblpPr w:leftFromText="181" w:rightFromText="181" w:vertAnchor="page" w:horzAnchor="page" w:tblpX="681" w:tblpY="15106"/>
        <w:tblOverlap w:val="never"/>
        <w:tblW w:w="10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Blank"/>
      </w:tblPr>
      <w:tblGrid>
        <w:gridCol w:w="7032"/>
        <w:gridCol w:w="3608"/>
      </w:tblGrid>
      <w:tr w:rsidR="00011E8A" w14:paraId="738CA90B" w14:textId="77777777" w:rsidTr="00395ADC">
        <w:trPr>
          <w:trHeight w:hRule="exact" w:val="1056"/>
        </w:trPr>
        <w:tc>
          <w:tcPr>
            <w:tcW w:w="7032" w:type="dxa"/>
            <w:vAlign w:val="bottom"/>
          </w:tcPr>
          <w:p w14:paraId="2227D76F" w14:textId="77777777" w:rsidR="00011E8A" w:rsidRDefault="00453E9C" w:rsidP="0072661C">
            <w:pPr>
              <w:spacing w:after="0" w:line="240" w:lineRule="auto"/>
            </w:pPr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1305659041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77750F77" wp14:editId="2C44C829">
                      <wp:extent cx="1025638" cy="463510"/>
                      <wp:effectExtent l="0" t="0" r="3175" b="0"/>
                      <wp:docPr id="10" name="Picture 1" descr="Decorative" title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38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-506517841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4C314A8D" wp14:editId="03939AD1">
                          <wp:extent cx="360000" cy="360000"/>
                          <wp:effectExtent l="0" t="0" r="0" b="0"/>
                          <wp:docPr id="6" name="Rectangl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BCF1CDF" w14:textId="77777777" w:rsidR="00670010" w:rsidRDefault="00670010" w:rsidP="0067001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4C314A8D" id="Rectangle 6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" filled="f" stroked="f" strokeweight="2pt">
                          <v:path arrowok="t"/>
                          <o:lock v:ext="edit" aspectratio="t"/>
                          <v:textbox>
                            <w:txbxContent>
                              <w:p w14:paraId="6BCF1CDF" w14:textId="77777777" w:rsidR="00670010" w:rsidRDefault="00670010" w:rsidP="0067001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-1306547003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2A6013B0" wp14:editId="42E00341">
                      <wp:extent cx="1025638" cy="463510"/>
                      <wp:effectExtent l="0" t="0" r="3175" b="0"/>
                      <wp:docPr id="2" name="Picture 1" descr="Decorative" title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38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1651325828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6F1B3B32" wp14:editId="7161D65A">
                          <wp:extent cx="360000" cy="360000"/>
                          <wp:effectExtent l="0" t="0" r="0" b="0"/>
                          <wp:docPr id="4" name="Rectangl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205BE49" w14:textId="77777777" w:rsidR="00670010" w:rsidRDefault="00670010" w:rsidP="0067001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F1B3B32" id="Rectangle 4" o:spid="_x0000_s1027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" filled="f" stroked="f" strokeweight="2pt">
                          <v:path arrowok="t"/>
                          <o:lock v:ext="edit" aspectratio="t"/>
                          <v:textbox>
                            <w:txbxContent>
                              <w:p w14:paraId="4205BE49" w14:textId="77777777" w:rsidR="00670010" w:rsidRDefault="00670010" w:rsidP="0067001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Campaign logo, right-click to Change Picture"/>
                <w:tag w:val="Secondary logo"/>
                <w:id w:val="35781487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3FCB781A" wp14:editId="23B9C62E">
                      <wp:extent cx="1025638" cy="463510"/>
                      <wp:effectExtent l="0" t="0" r="3175" b="0"/>
                      <wp:docPr id="3" name="Picture 1" descr="Decorative" title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38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8" w:type="dxa"/>
            <w:vAlign w:val="bottom"/>
          </w:tcPr>
          <w:sdt>
            <w:sdtPr>
              <w:id w:val="401255605"/>
              <w:lock w:val="sdtContentLocked"/>
            </w:sdtPr>
            <w:sdtEndPr/>
            <w:sdtContent>
              <w:p w14:paraId="6D80716F" w14:textId="77777777" w:rsidR="00011E8A" w:rsidRDefault="00011E8A" w:rsidP="00B27006">
                <w:pPr>
                  <w:spacing w:after="0" w:line="240" w:lineRule="auto"/>
                  <w:jc w:val="right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A0FD8A6" wp14:editId="4CF75536">
                      <wp:extent cx="1511811" cy="670561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uthwark logo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811" cy="6705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63DFB03" w14:textId="77777777" w:rsidR="00956A2C" w:rsidRDefault="00AB61BB" w:rsidP="006148BE">
      <w:r>
        <w:rPr>
          <w:noProof/>
          <w:lang w:eastAsia="en-GB"/>
        </w:rPr>
        <w:drawing>
          <wp:inline distT="0" distB="0" distL="0" distR="0" wp14:anchorId="04666180" wp14:editId="16972340">
            <wp:extent cx="5733422" cy="3510845"/>
            <wp:effectExtent l="0" t="0" r="635" b="0"/>
            <wp:docPr id="7" name="Picture 7" descr="Decorative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O image 2 - ha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9135" w14:textId="77777777" w:rsidR="00443FA2" w:rsidRDefault="00443FA2" w:rsidP="006148BE"/>
    <w:p w14:paraId="4976867B" w14:textId="77777777" w:rsidR="00421464" w:rsidRDefault="00421464" w:rsidP="00421464">
      <w:pPr>
        <w:spacing w:after="0" w:line="240" w:lineRule="auto"/>
        <w:jc w:val="center"/>
        <w:rPr>
          <w:rFonts w:ascii="Arial" w:eastAsia="Times New Roman" w:hAnsi="Arial" w:cs="Arial"/>
          <w:b/>
          <w:color w:val="0065BD"/>
          <w:lang w:eastAsia="en-GB"/>
        </w:rPr>
      </w:pPr>
    </w:p>
    <w:p w14:paraId="6311E98F" w14:textId="77777777" w:rsidR="002F7F88" w:rsidRPr="00421464" w:rsidRDefault="002F7F88" w:rsidP="00421464">
      <w:pPr>
        <w:spacing w:after="0" w:line="240" w:lineRule="auto"/>
        <w:jc w:val="center"/>
        <w:rPr>
          <w:rFonts w:ascii="Arial" w:eastAsia="Times New Roman" w:hAnsi="Arial" w:cs="Arial"/>
          <w:b/>
          <w:color w:val="0065BD"/>
          <w:lang w:eastAsia="en-GB"/>
        </w:rPr>
      </w:pPr>
    </w:p>
    <w:p w14:paraId="4139FABA" w14:textId="77777777" w:rsidR="00275A7B" w:rsidRDefault="002F7F88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  <w:r>
        <w:rPr>
          <w:rFonts w:ascii="Arial" w:eastAsia="Times New Roman" w:hAnsi="Arial" w:cs="Arial"/>
          <w:b/>
          <w:color w:val="CF0072"/>
          <w:lang w:eastAsia="en-GB"/>
        </w:rPr>
        <w:tab/>
      </w:r>
    </w:p>
    <w:p w14:paraId="68547AFF" w14:textId="77777777" w:rsidR="00275A7B" w:rsidRDefault="00275A7B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</w:p>
    <w:p w14:paraId="0BFF8924" w14:textId="77777777" w:rsidR="006979A0" w:rsidRDefault="006979A0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</w:p>
    <w:p w14:paraId="653CF142" w14:textId="77777777" w:rsidR="006979A0" w:rsidRDefault="006979A0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</w:p>
    <w:p w14:paraId="6E00603E" w14:textId="77777777" w:rsidR="006979A0" w:rsidRDefault="006979A0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</w:p>
    <w:p w14:paraId="1F79209D" w14:textId="77777777" w:rsidR="006979A0" w:rsidRDefault="006979A0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</w:p>
    <w:p w14:paraId="04E4E4B4" w14:textId="77777777" w:rsidR="00421464" w:rsidRDefault="002F7F88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  <w:r>
        <w:rPr>
          <w:rFonts w:ascii="Arial" w:eastAsia="Times New Roman" w:hAnsi="Arial" w:cs="Arial"/>
          <w:b/>
          <w:color w:val="CF0072"/>
          <w:lang w:eastAsia="en-GB"/>
        </w:rPr>
        <w:t>GUIDANCE</w:t>
      </w:r>
    </w:p>
    <w:p w14:paraId="5C2693AC" w14:textId="77777777" w:rsidR="002F7F88" w:rsidRDefault="002F7F88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</w:p>
    <w:p w14:paraId="4EFC15DC" w14:textId="77777777" w:rsidR="002F7F88" w:rsidRPr="00174196" w:rsidRDefault="002F7F88" w:rsidP="00174196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lang w:eastAsia="en-GB"/>
        </w:rPr>
      </w:pPr>
    </w:p>
    <w:p w14:paraId="37DF73BC" w14:textId="77777777" w:rsidR="00421464" w:rsidRPr="00061DA8" w:rsidRDefault="002F7F88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AIM</w:t>
      </w:r>
    </w:p>
    <w:p w14:paraId="1267D2D5" w14:textId="77777777" w:rsidR="00835888" w:rsidRPr="00C741C7" w:rsidRDefault="00835888" w:rsidP="00421464">
      <w:pPr>
        <w:spacing w:after="0"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340FFF8F" w14:textId="77777777" w:rsidR="00421464" w:rsidRPr="00567C13" w:rsidRDefault="00F73FCF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Southwark Council </w:t>
      </w:r>
      <w:r w:rsidR="007501EB" w:rsidRPr="00567C13">
        <w:rPr>
          <w:rFonts w:eastAsia="Times New Roman" w:cstheme="minorHAnsi"/>
          <w:color w:val="767676"/>
          <w:sz w:val="24"/>
          <w:szCs w:val="24"/>
          <w:lang w:eastAsia="en-GB"/>
        </w:rPr>
        <w:t>provide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s</w:t>
      </w:r>
      <w:r w:rsidR="00421464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financi</w:t>
      </w:r>
      <w:r w:rsidR="00DA79AE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al support to existing and new </w:t>
      </w:r>
      <w:r w:rsidR="000A7828" w:rsidRPr="00567C13">
        <w:rPr>
          <w:rFonts w:eastAsia="Times New Roman" w:cstheme="minorHAnsi"/>
          <w:color w:val="767676"/>
          <w:sz w:val="24"/>
          <w:szCs w:val="24"/>
          <w:lang w:eastAsia="en-GB"/>
        </w:rPr>
        <w:t>Sheltered Housing Units (SHUs),</w:t>
      </w:r>
      <w:r w:rsidR="00DA79AE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Tenant Management Organisations </w:t>
      </w:r>
      <w:r w:rsidR="000A7828" w:rsidRPr="00567C13">
        <w:rPr>
          <w:rFonts w:eastAsia="Times New Roman" w:cstheme="minorHAnsi"/>
          <w:color w:val="767676"/>
          <w:sz w:val="24"/>
          <w:szCs w:val="24"/>
          <w:lang w:eastAsia="en-GB"/>
        </w:rPr>
        <w:t>(TMOs) and</w:t>
      </w:r>
      <w:r w:rsidR="00D0745E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Tenants and Residents Associations (TRAs) </w:t>
      </w:r>
      <w:r w:rsidR="004B1344">
        <w:rPr>
          <w:rFonts w:eastAsia="Times New Roman" w:cstheme="minorHAnsi"/>
          <w:color w:val="767676"/>
          <w:sz w:val="24"/>
          <w:szCs w:val="24"/>
          <w:lang w:eastAsia="en-GB"/>
        </w:rPr>
        <w:t>for</w:t>
      </w:r>
    </w:p>
    <w:p w14:paraId="64CBE40B" w14:textId="77777777" w:rsidR="00421464" w:rsidRPr="00542318" w:rsidRDefault="00421464" w:rsidP="00421464">
      <w:pPr>
        <w:spacing w:after="0"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7CF864B1" w14:textId="77777777" w:rsidR="00421464" w:rsidRPr="00567C13" w:rsidRDefault="00421464" w:rsidP="00567C1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Running costs</w:t>
      </w:r>
    </w:p>
    <w:p w14:paraId="603BCD50" w14:textId="77777777" w:rsidR="00421464" w:rsidRPr="00567C13" w:rsidRDefault="004B1344" w:rsidP="00567C1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Community </w:t>
      </w:r>
      <w:r w:rsidR="00421464" w:rsidRPr="00567C13">
        <w:rPr>
          <w:rFonts w:eastAsia="Times New Roman" w:cstheme="minorHAnsi"/>
          <w:color w:val="767676"/>
          <w:sz w:val="24"/>
          <w:szCs w:val="24"/>
          <w:lang w:eastAsia="en-GB"/>
        </w:rPr>
        <w:t>Activities</w:t>
      </w:r>
    </w:p>
    <w:p w14:paraId="71406F5E" w14:textId="77777777" w:rsidR="00C32E4C" w:rsidRDefault="00C32E4C" w:rsidP="00421464">
      <w:pPr>
        <w:spacing w:after="0"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4FFD6C46" w14:textId="77777777" w:rsidR="00C32E4C" w:rsidRDefault="004B1344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>
        <w:rPr>
          <w:rFonts w:ascii="Arial" w:eastAsia="Times New Roman" w:hAnsi="Arial" w:cs="Arial"/>
          <w:b/>
          <w:color w:val="0065BD"/>
          <w:lang w:eastAsia="en-GB"/>
        </w:rPr>
        <w:t>FUNDING FORMULA/</w:t>
      </w:r>
      <w:r w:rsidR="00F754C7">
        <w:rPr>
          <w:rFonts w:ascii="Arial" w:eastAsia="Times New Roman" w:hAnsi="Arial" w:cs="Arial"/>
          <w:b/>
          <w:color w:val="0065BD"/>
          <w:lang w:eastAsia="en-GB"/>
        </w:rPr>
        <w:t xml:space="preserve">AMOUNT OF </w:t>
      </w:r>
      <w:r w:rsidR="002F7F88" w:rsidRPr="00061DA8">
        <w:rPr>
          <w:rFonts w:ascii="Arial" w:eastAsia="Times New Roman" w:hAnsi="Arial" w:cs="Arial"/>
          <w:b/>
          <w:color w:val="0065BD"/>
          <w:lang w:eastAsia="en-GB"/>
        </w:rPr>
        <w:t>ANNUAL GRANT</w:t>
      </w:r>
    </w:p>
    <w:p w14:paraId="482F8E79" w14:textId="77777777" w:rsidR="004B1344" w:rsidRPr="004B1344" w:rsidRDefault="004B1344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</w:p>
    <w:p w14:paraId="63799803" w14:textId="77777777" w:rsidR="000A7828" w:rsidRPr="00567C13" w:rsidRDefault="00C32E4C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grant is calculated according </w:t>
      </w:r>
      <w:r w:rsidR="000A7828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to the number of properties </w:t>
      </w:r>
      <w:r w:rsidR="004B1344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that form part of </w:t>
      </w:r>
      <w:r w:rsidR="000A7828" w:rsidRPr="00567C13">
        <w:rPr>
          <w:rFonts w:eastAsia="Times New Roman" w:cstheme="minorHAnsi"/>
          <w:color w:val="767676"/>
          <w:sz w:val="24"/>
          <w:szCs w:val="24"/>
          <w:lang w:eastAsia="en-GB"/>
        </w:rPr>
        <w:t>the S</w:t>
      </w:r>
      <w:r w:rsidR="00544B5A" w:rsidRPr="00567C13">
        <w:rPr>
          <w:rFonts w:eastAsia="Times New Roman" w:cstheme="minorHAnsi"/>
          <w:color w:val="767676"/>
          <w:sz w:val="24"/>
          <w:szCs w:val="24"/>
          <w:lang w:eastAsia="en-GB"/>
        </w:rPr>
        <w:t>HU</w:t>
      </w:r>
      <w:r w:rsidR="000A7828" w:rsidRPr="00567C13">
        <w:rPr>
          <w:rFonts w:eastAsia="Times New Roman" w:cstheme="minorHAnsi"/>
          <w:color w:val="767676"/>
          <w:sz w:val="24"/>
          <w:szCs w:val="24"/>
          <w:lang w:eastAsia="en-GB"/>
        </w:rPr>
        <w:t>/TMO/TRA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, at</w:t>
      </w:r>
      <w:r w:rsidR="00933828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 coefficient of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£5</w:t>
      </w:r>
      <w:r w:rsidR="007974AC">
        <w:rPr>
          <w:rFonts w:eastAsia="Times New Roman" w:cstheme="minorHAnsi"/>
          <w:color w:val="767676"/>
          <w:sz w:val="24"/>
          <w:szCs w:val="24"/>
          <w:lang w:eastAsia="en-GB"/>
        </w:rPr>
        <w:t>.5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per property.</w:t>
      </w:r>
    </w:p>
    <w:p w14:paraId="4AC9A60C" w14:textId="77777777" w:rsidR="006A29F7" w:rsidRPr="00567C13" w:rsidRDefault="00C32E4C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933828">
        <w:rPr>
          <w:rFonts w:eastAsia="Times New Roman" w:cstheme="minorHAnsi"/>
          <w:b/>
          <w:color w:val="767676"/>
          <w:sz w:val="24"/>
          <w:szCs w:val="24"/>
          <w:lang w:eastAsia="en-GB"/>
        </w:rPr>
        <w:t>For example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if the </w:t>
      </w:r>
      <w:r w:rsidR="000A7828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SHU/TMO/TRA </w:t>
      </w:r>
      <w:r w:rsidR="006A3796" w:rsidRPr="00567C13">
        <w:rPr>
          <w:rFonts w:eastAsia="Times New Roman" w:cstheme="minorHAnsi"/>
          <w:color w:val="767676"/>
          <w:sz w:val="24"/>
          <w:szCs w:val="24"/>
          <w:lang w:eastAsia="en-GB"/>
        </w:rPr>
        <w:t>covers</w:t>
      </w:r>
      <w:r w:rsidR="00544B5A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300 properties the grant will </w:t>
      </w:r>
      <w:r w:rsidR="00DB4464">
        <w:rPr>
          <w:rFonts w:eastAsia="Times New Roman" w:cstheme="minorHAnsi"/>
          <w:color w:val="767676"/>
          <w:sz w:val="24"/>
          <w:szCs w:val="24"/>
          <w:lang w:eastAsia="en-GB"/>
        </w:rPr>
        <w:t>be £1,650.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</w:p>
    <w:p w14:paraId="34F3F6F9" w14:textId="77777777" w:rsidR="00C32E4C" w:rsidRPr="00567C13" w:rsidRDefault="00C32E4C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The minimum grant paid is £1,</w:t>
      </w:r>
      <w:r w:rsidR="00DB4464">
        <w:rPr>
          <w:rFonts w:eastAsia="Times New Roman" w:cstheme="minorHAnsi"/>
          <w:color w:val="767676"/>
          <w:sz w:val="24"/>
          <w:szCs w:val="24"/>
          <w:lang w:eastAsia="en-GB"/>
        </w:rPr>
        <w:t>3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00</w:t>
      </w:r>
      <w:r w:rsidR="006A29F7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(up to 2</w:t>
      </w:r>
      <w:r w:rsidR="00F61362">
        <w:rPr>
          <w:rFonts w:eastAsia="Times New Roman" w:cstheme="minorHAnsi"/>
          <w:color w:val="767676"/>
          <w:sz w:val="24"/>
          <w:szCs w:val="24"/>
          <w:lang w:eastAsia="en-GB"/>
        </w:rPr>
        <w:t>36</w:t>
      </w:r>
      <w:r w:rsidR="006A29F7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properties).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In order to receive the grant certain conditions have to be met which are detailed below.</w:t>
      </w:r>
    </w:p>
    <w:p w14:paraId="0E56756B" w14:textId="77777777" w:rsidR="005E220E" w:rsidRDefault="005E220E" w:rsidP="00421464">
      <w:pPr>
        <w:spacing w:after="0"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25E33DE0" w14:textId="77777777" w:rsidR="005E220E" w:rsidRPr="00061DA8" w:rsidRDefault="005E220E" w:rsidP="00AB6522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DECISION PROCESS</w:t>
      </w:r>
    </w:p>
    <w:p w14:paraId="19C9701A" w14:textId="77777777" w:rsidR="005E220E" w:rsidRPr="00AB6522" w:rsidRDefault="005E220E" w:rsidP="005E220E">
      <w:pPr>
        <w:spacing w:after="0"/>
        <w:jc w:val="center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5FDE51FC" w14:textId="77777777" w:rsidR="005E220E" w:rsidRPr="00567C13" w:rsidRDefault="005E220E" w:rsidP="005E220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The decisions on individual applications will be made by Southwark Council officers.</w:t>
      </w:r>
    </w:p>
    <w:p w14:paraId="6EFC27C1" w14:textId="77777777" w:rsidR="005E220E" w:rsidRPr="00567C13" w:rsidRDefault="005E220E" w:rsidP="005E220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5A8E16F1" w14:textId="77777777" w:rsidR="005E220E" w:rsidRPr="00061DA8" w:rsidRDefault="002F7F88" w:rsidP="005E220E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APPEALS PROCEDURE</w:t>
      </w:r>
    </w:p>
    <w:p w14:paraId="1812F0E6" w14:textId="77777777" w:rsidR="005E220E" w:rsidRPr="00251EE2" w:rsidRDefault="005E220E" w:rsidP="005E220E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29B056C3" w14:textId="77777777" w:rsidR="005E220E" w:rsidRPr="00567C13" w:rsidRDefault="005E220E" w:rsidP="005E220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If your application for funding is unsuccessful we will therefore write to inform you of the outcome and of your right to appeal.  </w:t>
      </w:r>
    </w:p>
    <w:p w14:paraId="6CFD3AF2" w14:textId="77777777" w:rsidR="006E6B88" w:rsidRDefault="005E220E" w:rsidP="004B6D1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Appeals must be made within three months from the date of the decision to the</w:t>
      </w:r>
      <w:r w:rsidR="00F73FCF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Council officers</w:t>
      </w:r>
      <w:r w:rsidR="004B6D1E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and should be sent to</w:t>
      </w:r>
      <w:r w:rsidR="006E6B88">
        <w:rPr>
          <w:rFonts w:eastAsia="Times New Roman" w:cstheme="minorHAnsi"/>
          <w:color w:val="767676"/>
          <w:sz w:val="24"/>
          <w:szCs w:val="24"/>
          <w:lang w:eastAsia="en-GB"/>
        </w:rPr>
        <w:t>:</w:t>
      </w:r>
    </w:p>
    <w:p w14:paraId="49CB5A63" w14:textId="77777777" w:rsidR="004B6D1E" w:rsidRPr="004B6D1E" w:rsidRDefault="00667476" w:rsidP="004B6D1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>Yasmin White</w:t>
      </w:r>
    </w:p>
    <w:p w14:paraId="19576734" w14:textId="77777777" w:rsidR="00667476" w:rsidRDefault="004B6D1E" w:rsidP="004B6D1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4B6D1E">
        <w:rPr>
          <w:rFonts w:eastAsia="Times New Roman" w:cstheme="minorHAnsi"/>
          <w:color w:val="767676"/>
          <w:sz w:val="24"/>
          <w:szCs w:val="24"/>
          <w:lang w:eastAsia="en-GB"/>
        </w:rPr>
        <w:t xml:space="preserve">Resident Involvement Manager| </w:t>
      </w:r>
      <w:r w:rsidR="00667476" w:rsidRPr="00667476">
        <w:rPr>
          <w:rFonts w:eastAsia="Times New Roman" w:cstheme="minorHAnsi"/>
          <w:color w:val="767676"/>
          <w:sz w:val="24"/>
          <w:szCs w:val="24"/>
          <w:lang w:eastAsia="en-GB"/>
        </w:rPr>
        <w:t>Environment and Social Regeneration</w:t>
      </w:r>
      <w:r w:rsidR="00667476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</w:p>
    <w:p w14:paraId="491EE432" w14:textId="77777777" w:rsidR="004B6D1E" w:rsidRPr="004B6D1E" w:rsidRDefault="004B6D1E" w:rsidP="004B6D1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4B6D1E">
        <w:rPr>
          <w:rFonts w:eastAsia="Times New Roman" w:cstheme="minorHAnsi"/>
          <w:color w:val="767676"/>
          <w:sz w:val="24"/>
          <w:szCs w:val="24"/>
          <w:lang w:eastAsia="en-GB"/>
        </w:rPr>
        <w:t>Southwark Council | 160 Tooley Street | London | SE1 2QH</w:t>
      </w:r>
    </w:p>
    <w:p w14:paraId="412535BE" w14:textId="77777777" w:rsidR="005E220E" w:rsidRPr="00567C13" w:rsidRDefault="005E220E" w:rsidP="005E220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After the a</w:t>
      </w:r>
      <w:r w:rsidR="00F73FCF">
        <w:rPr>
          <w:rFonts w:eastAsia="Times New Roman" w:cstheme="minorHAnsi"/>
          <w:color w:val="767676"/>
          <w:sz w:val="24"/>
          <w:szCs w:val="24"/>
          <w:lang w:eastAsia="en-GB"/>
        </w:rPr>
        <w:t xml:space="preserve">ppeal will be heard by the officers, the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decision is final.</w:t>
      </w:r>
    </w:p>
    <w:p w14:paraId="4B8BA339" w14:textId="77777777" w:rsidR="005E220E" w:rsidRPr="00567C13" w:rsidRDefault="005E220E" w:rsidP="005E220E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Please contact Maurizio D’Antona, Tenant Grants Offi</w:t>
      </w:r>
      <w:r w:rsidR="00667476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cer, for details of the appeal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procedure. (</w:t>
      </w:r>
      <w:hyperlink r:id="rId11" w:history="1">
        <w:r w:rsidRPr="00567C13">
          <w:rPr>
            <w:rFonts w:eastAsia="Times New Roman" w:cstheme="minorHAnsi"/>
            <w:color w:val="767676"/>
            <w:sz w:val="24"/>
            <w:szCs w:val="24"/>
            <w:lang w:eastAsia="en-GB"/>
          </w:rPr>
          <w:t>Maurizio.D’Antona@southwark.gov.uk</w:t>
        </w:r>
      </w:hyperlink>
      <w:r w:rsidR="00667476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020 7525 0228). </w:t>
      </w:r>
    </w:p>
    <w:p w14:paraId="47019C72" w14:textId="77777777" w:rsidR="005E220E" w:rsidRPr="00251EE2" w:rsidRDefault="005E220E" w:rsidP="005E220E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23DB99FB" w14:textId="77777777" w:rsidR="00C1245D" w:rsidRPr="00061DA8" w:rsidRDefault="002F7F88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 xml:space="preserve">CRITERIA FOR EXISTING SHUS/TMOS/TRAS – </w:t>
      </w:r>
    </w:p>
    <w:p w14:paraId="3AAF007C" w14:textId="77777777" w:rsidR="00421464" w:rsidRPr="00061DA8" w:rsidRDefault="002F7F88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RECOGNITION AND FUNDING</w:t>
      </w:r>
      <w:r w:rsidR="0064236C">
        <w:rPr>
          <w:rFonts w:ascii="Arial" w:eastAsia="Times New Roman" w:hAnsi="Arial" w:cs="Arial"/>
          <w:b/>
          <w:color w:val="0065BD"/>
          <w:lang w:eastAsia="en-GB"/>
        </w:rPr>
        <w:t xml:space="preserve"> </w:t>
      </w:r>
      <w:r w:rsidR="0064236C" w:rsidRPr="00061DA8">
        <w:rPr>
          <w:rFonts w:ascii="Arial" w:eastAsia="Times New Roman" w:hAnsi="Arial" w:cs="Arial"/>
          <w:b/>
          <w:color w:val="0065BD"/>
          <w:lang w:eastAsia="en-GB"/>
        </w:rPr>
        <w:t xml:space="preserve">OR RECOGNITION ONLY </w:t>
      </w:r>
    </w:p>
    <w:p w14:paraId="66B267C4" w14:textId="77777777" w:rsidR="00421464" w:rsidRPr="00421464" w:rsidRDefault="00421464" w:rsidP="00421464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6543B86C" w14:textId="77777777" w:rsidR="00DA79AE" w:rsidRPr="00567C13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Please note that </w:t>
      </w:r>
      <w:r w:rsidR="00DA79AE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</w:t>
      </w:r>
      <w:r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>funding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C1245D" w:rsidRPr="00567C13">
        <w:rPr>
          <w:rFonts w:eastAsia="Times New Roman" w:cstheme="minorHAnsi"/>
          <w:color w:val="767676"/>
          <w:sz w:val="24"/>
          <w:szCs w:val="24"/>
          <w:lang w:eastAsia="en-GB"/>
        </w:rPr>
        <w:t>is</w:t>
      </w:r>
      <w:r w:rsidR="00D0745E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conditional upon the </w:t>
      </w:r>
      <w:r w:rsidR="007974AC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SHU/TMO/TRA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a</w:t>
      </w:r>
      <w:r w:rsidR="00404770" w:rsidRPr="00567C13">
        <w:rPr>
          <w:rFonts w:eastAsia="Times New Roman" w:cstheme="minorHAnsi"/>
          <w:color w:val="767676"/>
          <w:sz w:val="24"/>
          <w:szCs w:val="24"/>
          <w:lang w:eastAsia="en-GB"/>
        </w:rPr>
        <w:t>dopting</w:t>
      </w:r>
      <w:r w:rsidR="008036A6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 </w:t>
      </w:r>
      <w:r w:rsidR="00933828">
        <w:rPr>
          <w:rFonts w:eastAsia="Times New Roman" w:cstheme="minorHAnsi"/>
          <w:color w:val="767676"/>
          <w:sz w:val="24"/>
          <w:szCs w:val="24"/>
          <w:lang w:eastAsia="en-GB"/>
        </w:rPr>
        <w:t>C</w:t>
      </w:r>
      <w:r w:rsidR="008036A6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onstitution that is based </w:t>
      </w:r>
      <w:r w:rsidR="00404770" w:rsidRPr="00567C13">
        <w:rPr>
          <w:rFonts w:eastAsia="Times New Roman" w:cstheme="minorHAnsi"/>
          <w:color w:val="767676"/>
          <w:sz w:val="24"/>
          <w:szCs w:val="24"/>
          <w:lang w:eastAsia="en-GB"/>
        </w:rPr>
        <w:t>on</w:t>
      </w:r>
      <w:r w:rsidR="008036A6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the</w:t>
      </w:r>
      <w:r w:rsidR="00404770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C1245D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Southwark Council’s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Model Constitution</w:t>
      </w:r>
      <w:r w:rsidR="007772A7" w:rsidRPr="00567C13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</w:p>
    <w:p w14:paraId="7206E87D" w14:textId="77777777" w:rsidR="00DA79AE" w:rsidRDefault="00DA79AE" w:rsidP="00421464">
      <w:pPr>
        <w:spacing w:after="0"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0E11FAC6" w14:textId="77777777" w:rsidR="00421464" w:rsidRPr="00567C13" w:rsidRDefault="00DA79AE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All applicants must meet the following criteria</w:t>
      </w:r>
      <w:r w:rsidR="007772A7" w:rsidRPr="00567C13">
        <w:rPr>
          <w:rFonts w:eastAsia="Times New Roman" w:cstheme="minorHAnsi"/>
          <w:color w:val="767676"/>
          <w:sz w:val="24"/>
          <w:szCs w:val="24"/>
          <w:lang w:eastAsia="en-GB"/>
        </w:rPr>
        <w:t>:</w:t>
      </w:r>
    </w:p>
    <w:p w14:paraId="62CE3F0A" w14:textId="77777777" w:rsidR="00421464" w:rsidRPr="00542318" w:rsidRDefault="00421464" w:rsidP="00421464">
      <w:pPr>
        <w:spacing w:after="0"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1D555CEB" w14:textId="77777777" w:rsidR="00FA170B" w:rsidRDefault="00421464" w:rsidP="00567C1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Have a  valid </w:t>
      </w:r>
      <w:r w:rsidR="00376453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SHU/TMO/TRA </w:t>
      </w:r>
      <w:r w:rsidR="007772A7" w:rsidRPr="00567C13">
        <w:rPr>
          <w:rFonts w:eastAsia="Times New Roman" w:cstheme="minorHAnsi"/>
          <w:color w:val="767676"/>
          <w:sz w:val="24"/>
          <w:szCs w:val="24"/>
          <w:lang w:eastAsia="en-GB"/>
        </w:rPr>
        <w:t>B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ank/</w:t>
      </w:r>
      <w:r w:rsidR="007772A7" w:rsidRPr="00567C13">
        <w:rPr>
          <w:rFonts w:eastAsia="Times New Roman" w:cstheme="minorHAnsi"/>
          <w:color w:val="767676"/>
          <w:sz w:val="24"/>
          <w:szCs w:val="24"/>
          <w:lang w:eastAsia="en-GB"/>
        </w:rPr>
        <w:t>B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uilding Society/Credit Union acc</w:t>
      </w:r>
      <w:r w:rsidR="00DA79AE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ount in the name of the of the </w:t>
      </w:r>
      <w:r w:rsidR="00376453" w:rsidRPr="00567C13">
        <w:rPr>
          <w:rFonts w:eastAsia="Times New Roman" w:cstheme="minorHAnsi"/>
          <w:color w:val="767676"/>
          <w:sz w:val="24"/>
          <w:szCs w:val="24"/>
          <w:lang w:eastAsia="en-GB"/>
        </w:rPr>
        <w:t>SHU/TMO/TRA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6EDA67A1" w14:textId="77777777" w:rsidR="0042452A" w:rsidRPr="00567C13" w:rsidRDefault="0042452A" w:rsidP="0042452A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4BC67789" w14:textId="77777777" w:rsidR="0042452A" w:rsidRDefault="008741D1" w:rsidP="00567C1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Call </w:t>
      </w:r>
      <w:r w:rsidR="00421464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an </w:t>
      </w:r>
      <w:r w:rsidR="00736066" w:rsidRPr="00567C13">
        <w:rPr>
          <w:rFonts w:eastAsia="Times New Roman" w:cstheme="minorHAnsi"/>
          <w:color w:val="767676"/>
          <w:sz w:val="24"/>
          <w:szCs w:val="24"/>
          <w:lang w:eastAsia="en-GB"/>
        </w:rPr>
        <w:t>Annual General</w:t>
      </w:r>
      <w:r w:rsidR="00E50BEC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421464" w:rsidRPr="00567C13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="00E50BEC" w:rsidRPr="00567C13">
        <w:rPr>
          <w:rFonts w:eastAsia="Times New Roman" w:cstheme="minorHAnsi"/>
          <w:color w:val="767676"/>
          <w:sz w:val="24"/>
          <w:szCs w:val="24"/>
          <w:lang w:eastAsia="en-GB"/>
        </w:rPr>
        <w:t>eeting</w:t>
      </w:r>
      <w:r w:rsidR="007772A7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(AGM) </w:t>
      </w:r>
      <w:r w:rsidR="00421464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at which </w:t>
      </w:r>
      <w:r w:rsidR="004B1344">
        <w:rPr>
          <w:rFonts w:eastAsia="Times New Roman" w:cstheme="minorHAnsi"/>
          <w:color w:val="767676"/>
          <w:sz w:val="24"/>
          <w:szCs w:val="24"/>
          <w:lang w:eastAsia="en-GB"/>
        </w:rPr>
        <w:t xml:space="preserve">independently verified </w:t>
      </w:r>
      <w:r w:rsidR="007772A7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financial </w:t>
      </w:r>
      <w:r w:rsidR="00421464" w:rsidRPr="00567C13">
        <w:rPr>
          <w:rFonts w:eastAsia="Times New Roman" w:cstheme="minorHAnsi"/>
          <w:color w:val="767676"/>
          <w:sz w:val="24"/>
          <w:szCs w:val="24"/>
          <w:lang w:eastAsia="en-GB"/>
        </w:rPr>
        <w:t>a</w:t>
      </w:r>
      <w:r w:rsidR="00E50BEC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ccounts are presented </w:t>
      </w:r>
      <w:r w:rsidR="007772A7" w:rsidRPr="00567C13">
        <w:rPr>
          <w:rFonts w:eastAsia="Times New Roman" w:cstheme="minorHAnsi"/>
          <w:color w:val="767676"/>
          <w:sz w:val="24"/>
          <w:szCs w:val="24"/>
          <w:lang w:eastAsia="en-GB"/>
        </w:rPr>
        <w:t>and</w:t>
      </w:r>
      <w:r w:rsidR="00E50BEC"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agreed</w:t>
      </w:r>
      <w:r w:rsidR="00DA79AE" w:rsidRPr="00567C13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17E499EA" w14:textId="77777777" w:rsidR="00DA79AE" w:rsidRPr="00567C13" w:rsidRDefault="00DA79AE" w:rsidP="0042452A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</w:p>
    <w:p w14:paraId="37F16300" w14:textId="77777777" w:rsidR="00174196" w:rsidRPr="008741D1" w:rsidRDefault="00DA79AE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I</w:t>
      </w:r>
      <w:r w:rsidR="00E50BEC" w:rsidRPr="008741D1">
        <w:rPr>
          <w:rFonts w:eastAsia="Times New Roman" w:cstheme="minorHAnsi"/>
          <w:color w:val="767676"/>
          <w:sz w:val="24"/>
          <w:szCs w:val="24"/>
          <w:lang w:eastAsia="en-GB"/>
        </w:rPr>
        <w:t>f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financial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accounts </w:t>
      </w:r>
      <w:r w:rsidR="008741D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can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n</w:t>
      </w:r>
      <w:r w:rsidR="007501EB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ot </w:t>
      </w:r>
      <w:r w:rsidR="004B134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presen</w:t>
      </w:r>
      <w:r w:rsidR="004B1344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ted </w:t>
      </w:r>
      <w:r w:rsidR="007501EB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and</w:t>
      </w:r>
      <w:r w:rsidR="00E50BEC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agreed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at an Annual General Meeting</w:t>
      </w:r>
      <w:r w:rsidR="008538B2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(AGM</w:t>
      </w:r>
      <w:r w:rsidR="000D1E6B" w:rsidRPr="008741D1">
        <w:rPr>
          <w:rFonts w:eastAsia="Times New Roman" w:cstheme="minorHAnsi"/>
          <w:color w:val="767676"/>
          <w:sz w:val="24"/>
          <w:szCs w:val="24"/>
          <w:lang w:eastAsia="en-GB"/>
        </w:rPr>
        <w:t>) then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174196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G</w:t>
      </w:r>
      <w:r w:rsidR="00E50BEC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eneral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="00E50BEC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eeting </w:t>
      </w:r>
      <w:r w:rsidR="008538B2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(GM)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must be held</w:t>
      </w:r>
      <w:r w:rsidR="00C75776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thus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</w:t>
      </w:r>
      <w:r w:rsidR="006A29F7" w:rsidRPr="008741D1">
        <w:rPr>
          <w:rFonts w:eastAsia="Times New Roman" w:cstheme="minorHAnsi"/>
          <w:color w:val="767676"/>
          <w:sz w:val="24"/>
          <w:szCs w:val="24"/>
          <w:lang w:eastAsia="en-GB"/>
        </w:rPr>
        <w:t>financial</w:t>
      </w:r>
      <w:r w:rsidR="008538B2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statements/</w:t>
      </w:r>
      <w:r w:rsidR="006A29F7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accounts</w:t>
      </w:r>
      <w:r w:rsidR="00C75776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can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be presented and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agreed</w:t>
      </w:r>
      <w:r w:rsidR="00174196" w:rsidRPr="008741D1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426FCB4B" w14:textId="77777777" w:rsidR="0042452A" w:rsidRPr="0042452A" w:rsidRDefault="0042452A" w:rsidP="0042452A">
      <w:pPr>
        <w:pStyle w:val="ListParagraph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55D6E359" w14:textId="77777777" w:rsidR="00FA170B" w:rsidRPr="008741D1" w:rsidRDefault="00632245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>Ho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ld a minimum of two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eetings </w:t>
      </w:r>
      <w:r w:rsidR="00C1245D" w:rsidRPr="008741D1">
        <w:rPr>
          <w:rFonts w:eastAsia="Times New Roman" w:cstheme="minorHAnsi"/>
          <w:color w:val="767676"/>
          <w:sz w:val="24"/>
          <w:szCs w:val="24"/>
          <w:lang w:eastAsia="en-GB"/>
        </w:rPr>
        <w:t>per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year</w:t>
      </w:r>
      <w:r w:rsidR="00643260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of which</w:t>
      </w:r>
      <w:r w:rsidR="00643260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one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must be an A</w:t>
      </w:r>
      <w:r w:rsidR="00736066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nnual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G</w:t>
      </w:r>
      <w:r w:rsidR="00736066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eneral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="00736066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eeting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and the other a General Meeting.</w:t>
      </w:r>
    </w:p>
    <w:p w14:paraId="2FDCA4C6" w14:textId="77777777" w:rsidR="0042452A" w:rsidRPr="00567C13" w:rsidRDefault="0042452A" w:rsidP="0042452A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3EAA18CC" w14:textId="77777777" w:rsidR="00421464" w:rsidRPr="008741D1" w:rsidRDefault="00632245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Provide independently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verified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financial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accounts which must</w:t>
      </w:r>
      <w:r w:rsidR="002A61C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be signed, dated and contain the address of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verifier</w:t>
      </w:r>
      <w:r w:rsidR="002A61C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. The verifier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should declare </w:t>
      </w:r>
      <w:r w:rsidR="00875111">
        <w:rPr>
          <w:rFonts w:eastAsia="Times New Roman" w:cstheme="minorHAnsi"/>
          <w:color w:val="767676"/>
          <w:sz w:val="24"/>
          <w:szCs w:val="24"/>
          <w:lang w:eastAsia="en-GB"/>
        </w:rPr>
        <w:t>the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professional qualification</w:t>
      </w:r>
      <w:r w:rsidR="002A61C1">
        <w:rPr>
          <w:rFonts w:eastAsia="Times New Roman" w:cstheme="minorHAnsi"/>
          <w:color w:val="767676"/>
          <w:sz w:val="24"/>
          <w:szCs w:val="24"/>
          <w:lang w:eastAsia="en-GB"/>
        </w:rPr>
        <w:t>/status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(e.g. chartered accountant, charity, etc.). A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stamp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with the relevant </w:t>
      </w:r>
      <w:r w:rsidR="00933828">
        <w:rPr>
          <w:rFonts w:eastAsia="Times New Roman" w:cstheme="minorHAnsi"/>
          <w:color w:val="767676"/>
          <w:sz w:val="24"/>
          <w:szCs w:val="24"/>
          <w:lang w:eastAsia="en-GB"/>
        </w:rPr>
        <w:t>partic</w:t>
      </w:r>
      <w:r w:rsidR="00933828" w:rsidRPr="008741D1">
        <w:rPr>
          <w:rFonts w:eastAsia="Times New Roman" w:cstheme="minorHAnsi"/>
          <w:color w:val="767676"/>
          <w:sz w:val="24"/>
          <w:szCs w:val="24"/>
          <w:lang w:eastAsia="en-GB"/>
        </w:rPr>
        <w:t>ulars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2A61C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is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acceptable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1E860DEC" w14:textId="77777777" w:rsidR="0042452A" w:rsidRPr="00567C13" w:rsidRDefault="0042452A" w:rsidP="0042452A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17D0D8F9" w14:textId="77777777" w:rsidR="00EA3838" w:rsidRPr="00EA3838" w:rsidRDefault="00EA3838" w:rsidP="00EA383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EA3838">
        <w:rPr>
          <w:rFonts w:eastAsia="Times New Roman" w:cstheme="minorHAnsi"/>
          <w:color w:val="767676"/>
          <w:sz w:val="24"/>
          <w:szCs w:val="24"/>
          <w:lang w:eastAsia="en-GB"/>
        </w:rPr>
        <w:t xml:space="preserve">Have at least two </w:t>
      </w:r>
      <w:r w:rsidR="00933828">
        <w:rPr>
          <w:rFonts w:eastAsia="Times New Roman" w:cstheme="minorHAnsi"/>
          <w:color w:val="767676"/>
          <w:sz w:val="24"/>
          <w:szCs w:val="24"/>
          <w:lang w:eastAsia="en-GB"/>
        </w:rPr>
        <w:t>separate</w:t>
      </w:r>
      <w:r w:rsidRPr="00EA3838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signatories for the SHU/TMO/TRA Bank/Building Society/Credit Union account.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To avoid a conflict of interest these guarantors cannot sign the completion of the form as well.</w:t>
      </w:r>
    </w:p>
    <w:p w14:paraId="422091D0" w14:textId="77777777" w:rsidR="0042452A" w:rsidRPr="00567C13" w:rsidRDefault="0042452A" w:rsidP="0042452A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7686ABBB" w14:textId="77777777" w:rsidR="00FA170B" w:rsidRPr="008741D1" w:rsidRDefault="002C5C61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The SHU</w:t>
      </w:r>
      <w:r w:rsidR="00376453" w:rsidRPr="008741D1">
        <w:rPr>
          <w:rFonts w:eastAsia="Times New Roman" w:cstheme="minorHAnsi"/>
          <w:color w:val="767676"/>
          <w:sz w:val="24"/>
          <w:szCs w:val="24"/>
          <w:lang w:eastAsia="en-GB"/>
        </w:rPr>
        <w:t>/TMO/TRA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will pay back unspent </w:t>
      </w:r>
      <w:r w:rsidR="00933828">
        <w:rPr>
          <w:rFonts w:eastAsia="Times New Roman" w:cstheme="minorHAnsi"/>
          <w:color w:val="767676"/>
          <w:sz w:val="24"/>
          <w:szCs w:val="24"/>
          <w:lang w:eastAsia="en-GB"/>
        </w:rPr>
        <w:t xml:space="preserve">RP </w:t>
      </w:r>
      <w:r w:rsidR="00376453" w:rsidRPr="008741D1">
        <w:rPr>
          <w:rFonts w:eastAsia="Times New Roman" w:cstheme="minorHAnsi"/>
          <w:color w:val="767676"/>
          <w:sz w:val="24"/>
          <w:szCs w:val="24"/>
          <w:lang w:eastAsia="en-GB"/>
        </w:rPr>
        <w:t>F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und money in the event of dissolution/de-recognition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2777169A" w14:textId="77777777" w:rsidR="00897E90" w:rsidRPr="00897E90" w:rsidRDefault="00897E90" w:rsidP="00897E90">
      <w:pPr>
        <w:pStyle w:val="ListParagraph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1EAADA8E" w14:textId="77777777" w:rsidR="0042452A" w:rsidRPr="008741D1" w:rsidRDefault="00632245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>No person who has the initiative</w:t>
      </w:r>
      <w:r w:rsidR="00404770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to decide on how monie</w:t>
      </w:r>
      <w:r w:rsidR="00CE2803" w:rsidRPr="008741D1">
        <w:rPr>
          <w:rFonts w:eastAsia="Times New Roman" w:cstheme="minorHAnsi"/>
          <w:color w:val="767676"/>
          <w:sz w:val="24"/>
          <w:szCs w:val="24"/>
          <w:lang w:eastAsia="en-GB"/>
        </w:rPr>
        <w:t>s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6979A0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from the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Fund</w:t>
      </w:r>
      <w:r w:rsidR="00CE2803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631753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are </w:t>
      </w:r>
      <w:r w:rsidR="00643260">
        <w:rPr>
          <w:rFonts w:eastAsia="Times New Roman" w:cstheme="minorHAnsi"/>
          <w:color w:val="767676"/>
          <w:sz w:val="24"/>
          <w:szCs w:val="24"/>
          <w:lang w:eastAsia="en-GB"/>
        </w:rPr>
        <w:t>spent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404770" w:rsidRPr="008741D1">
        <w:rPr>
          <w:rFonts w:eastAsia="Times New Roman" w:cstheme="minorHAnsi"/>
          <w:color w:val="767676"/>
          <w:sz w:val="24"/>
          <w:szCs w:val="24"/>
          <w:lang w:eastAsia="en-GB"/>
        </w:rPr>
        <w:t>shall personally benefit from it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  <w:r w:rsidR="00CE2803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i.e.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Chair, or treasurer or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committee member of the </w:t>
      </w:r>
      <w:r w:rsidR="00376453" w:rsidRPr="008741D1">
        <w:rPr>
          <w:rFonts w:eastAsia="Times New Roman" w:cstheme="minorHAnsi"/>
          <w:color w:val="767676"/>
          <w:sz w:val="24"/>
          <w:szCs w:val="24"/>
          <w:lang w:eastAsia="en-GB"/>
        </w:rPr>
        <w:t>SHU/TMO/TRA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1B8F2D70" w14:textId="77777777" w:rsidR="00897E90" w:rsidRDefault="00897E90" w:rsidP="00897E90">
      <w:pPr>
        <w:spacing w:after="0" w:line="360" w:lineRule="auto"/>
        <w:ind w:left="714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5ECEEFD6" w14:textId="77777777" w:rsidR="00933828" w:rsidRDefault="00376453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SHU/TMO/TRA </w:t>
      </w:r>
      <w:r w:rsidR="00736066" w:rsidRPr="008741D1">
        <w:rPr>
          <w:rFonts w:eastAsia="Times New Roman" w:cstheme="minorHAnsi"/>
          <w:color w:val="767676"/>
          <w:sz w:val="24"/>
          <w:szCs w:val="24"/>
          <w:lang w:eastAsia="en-GB"/>
        </w:rPr>
        <w:t>must</w:t>
      </w:r>
      <w:r w:rsidR="003350C3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invite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 me</w:t>
      </w:r>
      <w:r w:rsidR="003350C3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mber from 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</w:t>
      </w:r>
      <w:r w:rsidR="002D45A7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Southwark Council </w:t>
      </w:r>
      <w:r w:rsidR="003350C3" w:rsidRPr="008741D1">
        <w:rPr>
          <w:rFonts w:eastAsia="Times New Roman" w:cstheme="minorHAnsi"/>
          <w:color w:val="767676"/>
          <w:sz w:val="24"/>
          <w:szCs w:val="24"/>
          <w:lang w:eastAsia="en-GB"/>
        </w:rPr>
        <w:t>Communities</w:t>
      </w:r>
      <w:r w:rsidR="002C5C61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Team to the </w:t>
      </w:r>
      <w:r w:rsidR="008538B2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Annual General Meeting (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>AGM</w:t>
      </w:r>
      <w:r w:rsidR="008538B2" w:rsidRPr="008741D1">
        <w:rPr>
          <w:rFonts w:eastAsia="Times New Roman" w:cstheme="minorHAnsi"/>
          <w:color w:val="767676"/>
          <w:sz w:val="24"/>
          <w:szCs w:val="24"/>
          <w:lang w:eastAsia="en-GB"/>
        </w:rPr>
        <w:t>)</w:t>
      </w:r>
      <w:r w:rsidR="002D45A7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either </w:t>
      </w:r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via </w:t>
      </w:r>
      <w:r w:rsidR="002D45A7" w:rsidRPr="008741D1">
        <w:rPr>
          <w:rFonts w:eastAsia="Times New Roman" w:cstheme="minorHAnsi"/>
          <w:color w:val="767676"/>
          <w:sz w:val="24"/>
          <w:szCs w:val="24"/>
          <w:lang w:eastAsia="en-GB"/>
        </w:rPr>
        <w:t>email</w:t>
      </w:r>
      <w:r w:rsidR="0064236C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</w:t>
      </w:r>
      <w:r w:rsidR="002D45A7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hyperlink r:id="rId12" w:history="1">
        <w:r w:rsidR="00421464" w:rsidRPr="008741D1">
          <w:rPr>
            <w:rFonts w:eastAsia="Times New Roman" w:cstheme="minorHAnsi"/>
            <w:color w:val="767676"/>
            <w:sz w:val="24"/>
            <w:szCs w:val="24"/>
            <w:lang w:eastAsia="en-GB"/>
          </w:rPr>
          <w:t>resident.involvement@southwark.gov.uk</w:t>
        </w:r>
      </w:hyperlink>
      <w:r w:rsidR="00421464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or </w:t>
      </w:r>
    </w:p>
    <w:p w14:paraId="43D3CFE4" w14:textId="77777777" w:rsidR="00A3102E" w:rsidRPr="0064236C" w:rsidRDefault="00421464" w:rsidP="0064236C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in writing to London Borough of</w:t>
      </w:r>
      <w:r w:rsidR="003350C3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Southwark, Communities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Team, 160 Tooley Street, </w:t>
      </w:r>
      <w:r w:rsidR="00FA263F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5th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Floor, Hub </w:t>
      </w:r>
      <w:r w:rsidR="00FA263F" w:rsidRPr="008741D1">
        <w:rPr>
          <w:rFonts w:eastAsia="Times New Roman" w:cstheme="minorHAnsi"/>
          <w:color w:val="767676"/>
          <w:sz w:val="24"/>
          <w:szCs w:val="24"/>
          <w:lang w:eastAsia="en-GB"/>
        </w:rPr>
        <w:t>3, Area D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PO Box 64529, London SE1P 5LQ.</w:t>
      </w:r>
    </w:p>
    <w:p w14:paraId="2FDB2DEE" w14:textId="77777777" w:rsidR="00421464" w:rsidRPr="0064236C" w:rsidRDefault="00421464" w:rsidP="0064236C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067DBD9C" w14:textId="77777777" w:rsidR="002F7F88" w:rsidRDefault="002F7F88" w:rsidP="00421464">
      <w:pPr>
        <w:spacing w:after="0"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20DFBB5A" w14:textId="77777777" w:rsidR="00327078" w:rsidRPr="00061DA8" w:rsidRDefault="00327078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S</w:t>
      </w:r>
      <w:r w:rsidR="002F7F88" w:rsidRPr="00061DA8">
        <w:rPr>
          <w:rFonts w:ascii="Arial" w:eastAsia="Times New Roman" w:hAnsi="Arial" w:cs="Arial"/>
          <w:b/>
          <w:color w:val="0065BD"/>
          <w:lang w:eastAsia="en-GB"/>
        </w:rPr>
        <w:t>AFEGUARDING</w:t>
      </w:r>
    </w:p>
    <w:p w14:paraId="42232F95" w14:textId="77777777" w:rsidR="00421464" w:rsidRPr="00421464" w:rsidRDefault="00421464" w:rsidP="00421464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5AE53055" w14:textId="77777777" w:rsidR="00421464" w:rsidRPr="0064236C" w:rsidRDefault="00933828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>I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n addition to the above criteria being met, </w:t>
      </w:r>
      <w:r w:rsidR="00376453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SHUs/TMOs/TRAs </w:t>
      </w:r>
      <w:r w:rsidR="002D2D31" w:rsidRPr="0064236C">
        <w:rPr>
          <w:rFonts w:eastAsia="Times New Roman" w:cstheme="minorHAnsi"/>
          <w:color w:val="767676"/>
          <w:sz w:val="24"/>
          <w:szCs w:val="24"/>
          <w:lang w:eastAsia="en-GB"/>
        </w:rPr>
        <w:t>must ensure</w:t>
      </w:r>
      <w:r w:rsidR="00C1245D" w:rsidRPr="0064236C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  <w:r w:rsidR="002D2D31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CA2DBD" w:rsidRPr="0064236C">
        <w:rPr>
          <w:rFonts w:eastAsia="Times New Roman" w:cstheme="minorHAnsi"/>
          <w:color w:val="767676"/>
          <w:sz w:val="24"/>
          <w:szCs w:val="24"/>
          <w:lang w:eastAsia="en-GB"/>
        </w:rPr>
        <w:t>that a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>ll volunteers/sta</w:t>
      </w:r>
      <w:r w:rsidR="002C5C61" w:rsidRPr="0064236C">
        <w:rPr>
          <w:rFonts w:eastAsia="Times New Roman" w:cstheme="minorHAnsi"/>
          <w:color w:val="767676"/>
          <w:sz w:val="24"/>
          <w:szCs w:val="24"/>
          <w:lang w:eastAsia="en-GB"/>
        </w:rPr>
        <w:t>ff working on behalf of the</w:t>
      </w:r>
      <w:r w:rsidR="00376453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SHU/TMO/TRA 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with specific access to children 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>and/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or vulnerable adults have a </w:t>
      </w:r>
      <w:r w:rsidR="002516D2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current </w:t>
      </w:r>
      <w:r w:rsidR="00421464" w:rsidRPr="00933828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DBS 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>(</w:t>
      </w:r>
      <w:r w:rsidR="002516D2" w:rsidRPr="0064236C">
        <w:rPr>
          <w:rFonts w:eastAsia="Times New Roman" w:cstheme="minorHAnsi"/>
          <w:color w:val="767676"/>
          <w:sz w:val="24"/>
          <w:szCs w:val="24"/>
          <w:lang w:eastAsia="en-GB"/>
        </w:rPr>
        <w:t>Disclosure and Barring Service) check.</w:t>
      </w:r>
    </w:p>
    <w:p w14:paraId="257C187A" w14:textId="77777777" w:rsidR="00C1245D" w:rsidRPr="0064236C" w:rsidRDefault="00C1245D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This 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 xml:space="preserve">regulation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applies to all </w:t>
      </w:r>
      <w:r w:rsidR="00376453" w:rsidRPr="0064236C">
        <w:rPr>
          <w:rFonts w:eastAsia="Times New Roman" w:cstheme="minorHAnsi"/>
          <w:color w:val="767676"/>
          <w:sz w:val="24"/>
          <w:szCs w:val="24"/>
          <w:lang w:eastAsia="en-GB"/>
        </w:rPr>
        <w:t>SHUs/TMOs/TRAs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, whether they are existing, start-up or re-launch</w:t>
      </w:r>
      <w:r w:rsidR="00376453" w:rsidRPr="0064236C">
        <w:rPr>
          <w:rFonts w:eastAsia="Times New Roman" w:cstheme="minorHAnsi"/>
          <w:color w:val="767676"/>
          <w:sz w:val="24"/>
          <w:szCs w:val="24"/>
          <w:lang w:eastAsia="en-GB"/>
        </w:rPr>
        <w:t>ed</w:t>
      </w:r>
      <w:r w:rsidR="002C5C61" w:rsidRPr="0064236C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24C3D3DE" w14:textId="77777777" w:rsidR="00421464" w:rsidRPr="00933828" w:rsidRDefault="00933828" w:rsidP="00421464">
      <w:pPr>
        <w:spacing w:after="0" w:line="240" w:lineRule="auto"/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</w:pPr>
      <w:r w:rsidRPr="00933828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>It is strongly recommended that the claimants have their own written safeguard policy.</w:t>
      </w:r>
    </w:p>
    <w:p w14:paraId="07A3B36F" w14:textId="77777777" w:rsidR="00570263" w:rsidRDefault="00570263" w:rsidP="00421464">
      <w:pPr>
        <w:spacing w:after="0" w:line="240" w:lineRule="auto"/>
        <w:rPr>
          <w:rFonts w:asciiTheme="majorHAnsi" w:eastAsia="Times New Roman" w:hAnsiTheme="majorHAnsi" w:cstheme="majorHAnsi"/>
          <w:b/>
          <w:color w:val="0065BD"/>
          <w:sz w:val="24"/>
          <w:szCs w:val="24"/>
          <w:lang w:eastAsia="en-GB"/>
        </w:rPr>
      </w:pPr>
    </w:p>
    <w:p w14:paraId="2E275D40" w14:textId="77777777" w:rsidR="00421464" w:rsidRPr="00061DA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REQUIREMENTS:</w:t>
      </w:r>
    </w:p>
    <w:p w14:paraId="3731355F" w14:textId="77777777" w:rsidR="00421464" w:rsidRPr="00421464" w:rsidRDefault="00421464" w:rsidP="00421464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75D93E2C" w14:textId="77777777" w:rsidR="00421464" w:rsidRDefault="00D0745E" w:rsidP="00FA170B">
      <w:pPr>
        <w:numPr>
          <w:ilvl w:val="0"/>
          <w:numId w:val="20"/>
        </w:numPr>
        <w:spacing w:after="0" w:line="36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Only </w:t>
      </w:r>
      <w:r w:rsidR="002706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SHUs/TMOs/TRAs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recognised </w:t>
      </w:r>
      <w:r w:rsidR="002706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by Southwark Council 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>may apply f</w:t>
      </w:r>
      <w:r w:rsidR="002C5C61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or </w:t>
      </w:r>
      <w:r w:rsidR="00C32E4C" w:rsidRPr="0064236C">
        <w:rPr>
          <w:rFonts w:eastAsia="Times New Roman" w:cstheme="minorHAnsi"/>
          <w:color w:val="767676"/>
          <w:sz w:val="24"/>
          <w:szCs w:val="24"/>
          <w:lang w:eastAsia="en-GB"/>
        </w:rPr>
        <w:t>f</w:t>
      </w:r>
      <w:r w:rsidR="00F76C69" w:rsidRPr="0064236C">
        <w:rPr>
          <w:rFonts w:eastAsia="Times New Roman" w:cstheme="minorHAnsi"/>
          <w:color w:val="767676"/>
          <w:sz w:val="24"/>
          <w:szCs w:val="24"/>
          <w:lang w:eastAsia="en-GB"/>
        </w:rPr>
        <w:t>unding</w:t>
      </w:r>
      <w:r w:rsidR="008538B2" w:rsidRPr="0064236C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2A3314D3" w14:textId="77777777" w:rsidR="00933828" w:rsidRDefault="00933828" w:rsidP="00933828">
      <w:pPr>
        <w:spacing w:after="0" w:line="360" w:lineRule="auto"/>
        <w:ind w:left="720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04B2996E" w14:textId="77777777" w:rsidR="00C32E4C" w:rsidRDefault="002C5C61" w:rsidP="0064236C">
      <w:pPr>
        <w:numPr>
          <w:ilvl w:val="0"/>
          <w:numId w:val="20"/>
        </w:numPr>
        <w:spacing w:after="0" w:line="36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Organisations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can only apply for grant funding </w:t>
      </w:r>
      <w:r w:rsidR="00061D0A">
        <w:rPr>
          <w:rFonts w:eastAsia="Times New Roman" w:cstheme="minorHAnsi"/>
          <w:b/>
          <w:color w:val="767676"/>
          <w:sz w:val="24"/>
          <w:szCs w:val="24"/>
          <w:lang w:eastAsia="en-GB"/>
        </w:rPr>
        <w:t>every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financial year</w:t>
      </w:r>
      <w:r w:rsidR="00061DA8" w:rsidRPr="0064236C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  <w:r w:rsidR="000D1E6B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commencing from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</w:t>
      </w:r>
      <w:r w:rsidR="00421464"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1st </w:t>
      </w:r>
      <w:r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of </w:t>
      </w:r>
      <w:r w:rsidR="00421464"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>April up to the 3</w:t>
      </w:r>
      <w:r w:rsidR="002D45A7"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>0th</w:t>
      </w:r>
      <w:r w:rsidR="00421464"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</w:t>
      </w:r>
      <w:r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of </w:t>
      </w:r>
      <w:r w:rsidR="002D45A7"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>September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of 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following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calendar </w:t>
      </w:r>
      <w:r w:rsidR="00421464" w:rsidRPr="0064236C">
        <w:rPr>
          <w:rFonts w:eastAsia="Times New Roman" w:cstheme="minorHAnsi"/>
          <w:color w:val="767676"/>
          <w:sz w:val="24"/>
          <w:szCs w:val="24"/>
          <w:lang w:eastAsia="en-GB"/>
        </w:rPr>
        <w:t>year</w:t>
      </w:r>
      <w:r w:rsidR="005C470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e.g. </w:t>
      </w:r>
      <w:r w:rsidR="0015646D">
        <w:rPr>
          <w:rFonts w:eastAsia="Times New Roman" w:cstheme="minorHAnsi"/>
          <w:color w:val="767676"/>
          <w:sz w:val="24"/>
          <w:szCs w:val="24"/>
          <w:lang w:eastAsia="en-GB"/>
        </w:rPr>
        <w:t>for 2023/24</w:t>
      </w:r>
      <w:r w:rsidR="00505B8B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5C470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from </w:t>
      </w:r>
      <w:r w:rsidR="00AD098E">
        <w:rPr>
          <w:rFonts w:eastAsia="Times New Roman" w:cstheme="minorHAnsi"/>
          <w:color w:val="767676"/>
          <w:sz w:val="24"/>
          <w:szCs w:val="24"/>
          <w:lang w:eastAsia="en-GB"/>
        </w:rPr>
        <w:t>the</w:t>
      </w:r>
      <w:r w:rsidR="0015646D">
        <w:rPr>
          <w:rFonts w:eastAsia="Times New Roman" w:cstheme="minorHAnsi"/>
          <w:color w:val="767676"/>
          <w:sz w:val="24"/>
          <w:szCs w:val="24"/>
          <w:lang w:eastAsia="en-GB"/>
        </w:rPr>
        <w:t>1st of April 2023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to </w:t>
      </w:r>
      <w:r w:rsidR="00AD098E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3</w:t>
      </w:r>
      <w:r w:rsidR="002D45A7" w:rsidRPr="0064236C">
        <w:rPr>
          <w:rFonts w:eastAsia="Times New Roman" w:cstheme="minorHAnsi"/>
          <w:color w:val="767676"/>
          <w:sz w:val="24"/>
          <w:szCs w:val="24"/>
          <w:lang w:eastAsia="en-GB"/>
        </w:rPr>
        <w:t>0th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of </w:t>
      </w:r>
      <w:r w:rsidR="002D45A7" w:rsidRPr="0064236C">
        <w:rPr>
          <w:rFonts w:eastAsia="Times New Roman" w:cstheme="minorHAnsi"/>
          <w:color w:val="767676"/>
          <w:sz w:val="24"/>
          <w:szCs w:val="24"/>
          <w:lang w:eastAsia="en-GB"/>
        </w:rPr>
        <w:t>September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20</w:t>
      </w:r>
      <w:r w:rsidR="0015646D">
        <w:rPr>
          <w:rFonts w:eastAsia="Times New Roman" w:cstheme="minorHAnsi"/>
          <w:color w:val="767676"/>
          <w:sz w:val="24"/>
          <w:szCs w:val="24"/>
          <w:lang w:eastAsia="en-GB"/>
        </w:rPr>
        <w:t>24</w:t>
      </w:r>
      <w:r w:rsidR="008538B2" w:rsidRPr="0064236C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52B4BBF8" w14:textId="77777777" w:rsidR="00505B8B" w:rsidRDefault="00505B8B" w:rsidP="00505B8B">
      <w:pPr>
        <w:pStyle w:val="ListParagraph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>That is, the application window is open for 18 months.</w:t>
      </w:r>
    </w:p>
    <w:p w14:paraId="7A9BFCF8" w14:textId="77777777" w:rsidR="00505B8B" w:rsidRDefault="00505B8B" w:rsidP="00505B8B">
      <w:pPr>
        <w:spacing w:after="0" w:line="360" w:lineRule="auto"/>
        <w:ind w:left="720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4D44BB2A" w14:textId="77777777" w:rsidR="00B65138" w:rsidRPr="0064236C" w:rsidRDefault="00B65138" w:rsidP="00B65138">
      <w:pPr>
        <w:spacing w:after="0" w:line="360" w:lineRule="auto"/>
        <w:ind w:left="720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60CD2AE0" w14:textId="77777777" w:rsidR="00421464" w:rsidRDefault="00421464" w:rsidP="00FA170B">
      <w:pPr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Grants may not be used to discriminate on the basis</w:t>
      </w:r>
      <w:r w:rsidR="00CE2803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of the nine protected</w:t>
      </w:r>
      <w:r w:rsidR="000D1E6B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CE2803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characteristics from the </w:t>
      </w:r>
      <w:r w:rsidR="00CE2803"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>Equality Act</w:t>
      </w:r>
      <w:r w:rsidR="00376453" w:rsidRPr="0064236C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2010</w:t>
      </w:r>
      <w:r w:rsidR="002C5C61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: </w:t>
      </w:r>
      <w:r w:rsidR="003270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>age, disability, gender, gender reassignment,</w:t>
      </w:r>
      <w:r w:rsidR="002706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marriage and </w:t>
      </w:r>
      <w:r w:rsidR="003270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civil partnership, pregnancy and </w:t>
      </w:r>
      <w:r w:rsidR="00CE2803" w:rsidRPr="0064236C">
        <w:rPr>
          <w:rFonts w:eastAsia="Times New Roman" w:cstheme="minorHAnsi"/>
          <w:color w:val="767676"/>
          <w:sz w:val="24"/>
          <w:szCs w:val="24"/>
          <w:lang w:eastAsia="en-GB"/>
        </w:rPr>
        <w:t>maternity</w:t>
      </w:r>
      <w:r w:rsidR="003270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>, race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, religion</w:t>
      </w:r>
      <w:r w:rsidR="003270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or belief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</w:t>
      </w:r>
      <w:r w:rsidR="003270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>sexual orientation</w:t>
      </w:r>
      <w:r w:rsidR="008538B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.</w:t>
      </w:r>
    </w:p>
    <w:p w14:paraId="39F2AD71" w14:textId="77777777" w:rsidR="00B65138" w:rsidRDefault="00B65138" w:rsidP="00B65138">
      <w:pPr>
        <w:spacing w:after="0" w:line="360" w:lineRule="auto"/>
        <w:ind w:left="720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2DF48844" w14:textId="77777777" w:rsidR="00CE2803" w:rsidRDefault="007501EB" w:rsidP="00CE2803">
      <w:pPr>
        <w:pStyle w:val="CommentText"/>
        <w:numPr>
          <w:ilvl w:val="0"/>
          <w:numId w:val="14"/>
        </w:numPr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Grants must be spent </w:t>
      </w:r>
      <w:r w:rsidR="00213C8C">
        <w:rPr>
          <w:rFonts w:eastAsia="Times New Roman" w:cstheme="minorHAnsi"/>
          <w:color w:val="767676"/>
          <w:sz w:val="24"/>
          <w:szCs w:val="24"/>
          <w:lang w:eastAsia="en-GB"/>
        </w:rPr>
        <w:t>on activities that benefit</w:t>
      </w:r>
      <w:r w:rsidR="00CE2803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the whole community</w:t>
      </w:r>
      <w:r w:rsidR="00B65138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213C8C">
        <w:rPr>
          <w:rFonts w:eastAsia="Times New Roman" w:cstheme="minorHAnsi"/>
          <w:color w:val="767676"/>
          <w:sz w:val="24"/>
          <w:szCs w:val="24"/>
          <w:lang w:eastAsia="en-GB"/>
        </w:rPr>
        <w:t>within the TRA’s catchment area.</w:t>
      </w:r>
    </w:p>
    <w:p w14:paraId="191C65BB" w14:textId="77777777" w:rsidR="00421464" w:rsidRPr="008741D1" w:rsidRDefault="00421464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Grants may not be used to support political activity or to affiliate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the applicant</w:t>
      </w:r>
      <w:r w:rsidR="002516D2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to any political organisation.</w:t>
      </w:r>
    </w:p>
    <w:p w14:paraId="71778648" w14:textId="77777777" w:rsidR="0064236C" w:rsidRPr="0064236C" w:rsidRDefault="0064236C" w:rsidP="0064236C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11675FB6" w14:textId="77777777" w:rsidR="007501EB" w:rsidRPr="008741D1" w:rsidRDefault="00421464" w:rsidP="008741D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 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>SHU/</w:t>
      </w:r>
      <w:r w:rsidR="00F75667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5F5921">
        <w:rPr>
          <w:rFonts w:eastAsia="Times New Roman" w:cstheme="minorHAnsi"/>
          <w:color w:val="767676"/>
          <w:sz w:val="24"/>
          <w:szCs w:val="24"/>
          <w:lang w:eastAsia="en-GB"/>
        </w:rPr>
        <w:t>TMO/</w:t>
      </w:r>
      <w:r w:rsidR="00376453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TRA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holding more than </w:t>
      </w:r>
      <w:r w:rsidRPr="008741D1">
        <w:rPr>
          <w:rFonts w:eastAsia="Times New Roman" w:cstheme="minorHAnsi"/>
          <w:b/>
          <w:color w:val="767676"/>
          <w:sz w:val="24"/>
          <w:szCs w:val="24"/>
          <w:lang w:eastAsia="en-GB"/>
        </w:rPr>
        <w:t>£15,000</w:t>
      </w:r>
      <w:r w:rsidR="002516D2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as net worth </w:t>
      </w:r>
      <w:r w:rsidR="002516D2" w:rsidRPr="008741D1">
        <w:rPr>
          <w:rFonts w:eastAsia="Times New Roman" w:cstheme="minorHAnsi"/>
          <w:color w:val="767676"/>
          <w:sz w:val="24"/>
          <w:szCs w:val="24"/>
          <w:lang w:eastAsia="en-GB"/>
        </w:rPr>
        <w:t>in its bank account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>/s</w:t>
      </w:r>
      <w:r w:rsidR="007501EB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B65138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and as shown in its financial statements,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will not be eligible </w:t>
      </w:r>
      <w:r w:rsidR="00376DFD" w:rsidRPr="008741D1">
        <w:rPr>
          <w:rFonts w:eastAsia="Times New Roman" w:cstheme="minorHAnsi"/>
          <w:color w:val="767676"/>
          <w:sz w:val="24"/>
          <w:szCs w:val="24"/>
          <w:lang w:eastAsia="en-GB"/>
        </w:rPr>
        <w:t>for funding unless it gives a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7501EB" w:rsidRPr="008741D1">
        <w:rPr>
          <w:rFonts w:eastAsia="Times New Roman" w:cstheme="minorHAnsi"/>
          <w:color w:val="767676"/>
          <w:sz w:val="24"/>
          <w:szCs w:val="24"/>
          <w:lang w:eastAsia="en-GB"/>
        </w:rPr>
        <w:t>valid</w:t>
      </w:r>
      <w:r w:rsidR="006A3796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reason</w:t>
      </w:r>
      <w:r w:rsidR="004D7CF7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45CF7DCB" w14:textId="77777777" w:rsidR="00FA170B" w:rsidRDefault="00421464" w:rsidP="0064236C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</w:t>
      </w:r>
      <w:r w:rsidR="00F75667">
        <w:rPr>
          <w:rFonts w:eastAsia="Times New Roman" w:cstheme="minorHAnsi"/>
          <w:color w:val="767676"/>
          <w:sz w:val="24"/>
          <w:szCs w:val="24"/>
          <w:lang w:eastAsia="en-GB"/>
        </w:rPr>
        <w:t>SHU/</w:t>
      </w:r>
      <w:r w:rsidR="00F75667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F75667">
        <w:rPr>
          <w:rFonts w:eastAsia="Times New Roman" w:cstheme="minorHAnsi"/>
          <w:color w:val="767676"/>
          <w:sz w:val="24"/>
          <w:szCs w:val="24"/>
          <w:lang w:eastAsia="en-GB"/>
        </w:rPr>
        <w:t>TMO//</w:t>
      </w:r>
      <w:r w:rsidR="00F75667"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TRA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="007501EB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ust identify </w:t>
      </w:r>
      <w:r w:rsidR="002C5C61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earmarked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project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>’s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amounts</w:t>
      </w:r>
      <w:r w:rsidR="00B05F8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or other specific amounts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7501EB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in </w:t>
      </w:r>
      <w:r w:rsidR="002C5C61" w:rsidRPr="0064236C">
        <w:rPr>
          <w:rFonts w:eastAsia="Times New Roman" w:cstheme="minorHAnsi"/>
          <w:color w:val="767676"/>
          <w:sz w:val="24"/>
          <w:szCs w:val="24"/>
          <w:lang w:eastAsia="en-GB"/>
        </w:rPr>
        <w:t>its</w:t>
      </w:r>
      <w:r w:rsidR="007501EB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bank account and</w:t>
      </w:r>
      <w:r w:rsidR="00B05F8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prove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that by removing the</w:t>
      </w:r>
      <w:r w:rsidR="007501EB" w:rsidRPr="0064236C">
        <w:rPr>
          <w:rFonts w:eastAsia="Times New Roman" w:cstheme="minorHAnsi"/>
          <w:color w:val="767676"/>
          <w:sz w:val="24"/>
          <w:szCs w:val="24"/>
          <w:lang w:eastAsia="en-GB"/>
        </w:rPr>
        <w:t>se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B05F87">
        <w:rPr>
          <w:rFonts w:eastAsia="Times New Roman" w:cstheme="minorHAnsi"/>
          <w:color w:val="767676"/>
          <w:sz w:val="24"/>
          <w:szCs w:val="24"/>
          <w:lang w:eastAsia="en-GB"/>
        </w:rPr>
        <w:t>figures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the balance will fall below the </w:t>
      </w:r>
      <w:r w:rsidRPr="00DB4464">
        <w:rPr>
          <w:rFonts w:eastAsia="Times New Roman" w:cstheme="minorHAnsi"/>
          <w:b/>
          <w:color w:val="767676"/>
          <w:sz w:val="24"/>
          <w:szCs w:val="24"/>
          <w:lang w:eastAsia="en-GB"/>
        </w:rPr>
        <w:t>£15,000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B05F87">
        <w:rPr>
          <w:rFonts w:eastAsia="Times New Roman" w:cstheme="minorHAnsi"/>
          <w:color w:val="767676"/>
          <w:sz w:val="24"/>
          <w:szCs w:val="24"/>
          <w:lang w:eastAsia="en-GB"/>
        </w:rPr>
        <w:t>cap</w:t>
      </w:r>
      <w:r w:rsidR="00F80DEB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. In this case, </w:t>
      </w:r>
      <w:r w:rsidR="00270678"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 SHU/TRA </w:t>
      </w:r>
      <w:r w:rsidR="007501EB" w:rsidRPr="0064236C">
        <w:rPr>
          <w:rFonts w:eastAsia="Times New Roman" w:cstheme="minorHAnsi"/>
          <w:color w:val="767676"/>
          <w:sz w:val="24"/>
          <w:szCs w:val="24"/>
          <w:lang w:eastAsia="en-GB"/>
        </w:rPr>
        <w:t>can</w:t>
      </w:r>
      <w:r w:rsidR="00061D0A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still apply for funding, provided the Council’s officers give their approval.</w:t>
      </w:r>
    </w:p>
    <w:p w14:paraId="4419A2D2" w14:textId="77777777" w:rsidR="0064236C" w:rsidRPr="0064236C" w:rsidRDefault="0064236C" w:rsidP="0064236C">
      <w:pPr>
        <w:pStyle w:val="ListParagraph"/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26883678" w14:textId="77777777" w:rsidR="00B65138" w:rsidRPr="004D0C22" w:rsidRDefault="00B65138" w:rsidP="00B65138">
      <w:pPr>
        <w:spacing w:after="0" w:line="240" w:lineRule="auto"/>
        <w:ind w:left="720"/>
        <w:rPr>
          <w:rFonts w:eastAsia="Times New Roman" w:cstheme="minorHAnsi"/>
          <w:color w:val="767676"/>
          <w:sz w:val="24"/>
          <w:szCs w:val="24"/>
          <w:highlight w:val="yellow"/>
          <w:lang w:eastAsia="en-GB"/>
        </w:rPr>
      </w:pPr>
    </w:p>
    <w:p w14:paraId="529E6DD0" w14:textId="77777777" w:rsidR="00FA170B" w:rsidRDefault="00FA170B" w:rsidP="00421464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22E7A4B3" w14:textId="77777777" w:rsidR="00FA170B" w:rsidRDefault="00FA170B" w:rsidP="00421464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2BA61C3A" w14:textId="77777777" w:rsidR="00FA170B" w:rsidRDefault="00FA170B" w:rsidP="00421464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1E95B590" w14:textId="77777777" w:rsidR="00FA170B" w:rsidRDefault="00FA170B" w:rsidP="00421464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70631CA4" w14:textId="77777777" w:rsidR="00FA170B" w:rsidRDefault="00FA170B" w:rsidP="00421464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254EBCC9" w14:textId="77777777" w:rsidR="00421464" w:rsidRPr="00061DA8" w:rsidRDefault="006D3307" w:rsidP="00C26878">
      <w:pPr>
        <w:spacing w:after="0" w:line="240" w:lineRule="auto"/>
        <w:jc w:val="center"/>
        <w:rPr>
          <w:rFonts w:asciiTheme="majorHAnsi" w:eastAsiaTheme="majorEastAsia" w:hAnsiTheme="majorHAnsi" w:cstheme="majorBidi"/>
          <w:bCs/>
          <w:color w:val="0065BD"/>
          <w:sz w:val="96"/>
          <w:szCs w:val="120"/>
        </w:rPr>
      </w:pPr>
      <w:r>
        <w:rPr>
          <w:rFonts w:asciiTheme="majorHAnsi" w:eastAsiaTheme="majorEastAsia" w:hAnsiTheme="majorHAnsi" w:cstheme="majorBidi"/>
          <w:bCs/>
          <w:color w:val="0065BD"/>
          <w:sz w:val="96"/>
          <w:szCs w:val="120"/>
        </w:rPr>
        <w:t>A</w:t>
      </w:r>
      <w:r w:rsidR="00F754C7" w:rsidRPr="00061DA8">
        <w:rPr>
          <w:rFonts w:asciiTheme="majorHAnsi" w:eastAsiaTheme="majorEastAsia" w:hAnsiTheme="majorHAnsi" w:cstheme="majorBidi"/>
          <w:bCs/>
          <w:color w:val="0065BD"/>
          <w:sz w:val="96"/>
          <w:szCs w:val="120"/>
        </w:rPr>
        <w:t>PPLICATION FORM</w:t>
      </w:r>
      <w:r w:rsidR="00F754C7">
        <w:rPr>
          <w:rFonts w:asciiTheme="majorHAnsi" w:eastAsiaTheme="majorEastAsia" w:hAnsiTheme="majorHAnsi" w:cstheme="majorBidi"/>
          <w:bCs/>
          <w:color w:val="0065BD"/>
          <w:sz w:val="96"/>
          <w:szCs w:val="120"/>
        </w:rPr>
        <w:t>:</w:t>
      </w:r>
      <w:r w:rsidR="00F754C7" w:rsidRPr="00061DA8">
        <w:rPr>
          <w:rFonts w:asciiTheme="majorHAnsi" w:eastAsiaTheme="majorEastAsia" w:hAnsiTheme="majorHAnsi" w:cstheme="majorBidi"/>
          <w:bCs/>
          <w:color w:val="0065BD"/>
          <w:sz w:val="96"/>
          <w:szCs w:val="120"/>
        </w:rPr>
        <w:t xml:space="preserve"> A</w:t>
      </w:r>
    </w:p>
    <w:p w14:paraId="58AD3293" w14:textId="77777777" w:rsidR="00835888" w:rsidRDefault="00835888" w:rsidP="00421464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</w:pPr>
    </w:p>
    <w:p w14:paraId="077A1D27" w14:textId="77777777" w:rsidR="00421464" w:rsidRPr="00542318" w:rsidRDefault="00061DA8" w:rsidP="00421464">
      <w:pPr>
        <w:spacing w:after="0" w:line="240" w:lineRule="auto"/>
        <w:jc w:val="center"/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</w:pP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 xml:space="preserve">TO BE COMPLETED BY EXISTING </w:t>
      </w:r>
      <w:r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SHUS</w:t>
      </w: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/T</w:t>
      </w:r>
      <w:r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MO</w:t>
      </w: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S</w:t>
      </w:r>
      <w:r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/TRAS</w:t>
      </w: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 xml:space="preserve"> ONLY</w:t>
      </w:r>
    </w:p>
    <w:p w14:paraId="72BD1C49" w14:textId="77777777" w:rsidR="00FA170B" w:rsidRDefault="00FA170B" w:rsidP="00421464">
      <w:pPr>
        <w:spacing w:after="0" w:line="240" w:lineRule="auto"/>
        <w:rPr>
          <w:rFonts w:ascii="Arial" w:eastAsia="Times New Roman" w:hAnsi="Arial" w:cs="Arial"/>
          <w:b/>
          <w:color w:val="0065BD"/>
          <w:sz w:val="24"/>
          <w:szCs w:val="24"/>
          <w:lang w:eastAsia="en-GB"/>
        </w:rPr>
      </w:pPr>
    </w:p>
    <w:p w14:paraId="5BF3026C" w14:textId="77777777" w:rsidR="004922FA" w:rsidRDefault="004922FA" w:rsidP="00421464">
      <w:pPr>
        <w:spacing w:after="0" w:line="240" w:lineRule="auto"/>
        <w:rPr>
          <w:rFonts w:ascii="Arial" w:eastAsia="Times New Roman" w:hAnsi="Arial" w:cs="Arial"/>
          <w:b/>
          <w:color w:val="0065BD"/>
          <w:sz w:val="24"/>
          <w:szCs w:val="24"/>
          <w:lang w:eastAsia="en-GB"/>
        </w:rPr>
      </w:pPr>
    </w:p>
    <w:p w14:paraId="14B0C446" w14:textId="77777777" w:rsidR="00421464" w:rsidRPr="00061DA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 xml:space="preserve">Please tick </w:t>
      </w:r>
      <w:r w:rsidR="00901DF6" w:rsidRPr="00061DA8">
        <w:rPr>
          <w:rFonts w:ascii="Arial" w:eastAsia="Times New Roman" w:hAnsi="Arial" w:cs="Arial"/>
          <w:b/>
          <w:color w:val="0065BD"/>
          <w:lang w:eastAsia="en-GB"/>
        </w:rPr>
        <w:t xml:space="preserve">the box </w:t>
      </w:r>
      <w:r w:rsidRPr="00061DA8">
        <w:rPr>
          <w:rFonts w:ascii="Arial" w:eastAsia="Times New Roman" w:hAnsi="Arial" w:cs="Arial"/>
          <w:b/>
          <w:color w:val="0065BD"/>
          <w:lang w:eastAsia="en-GB"/>
        </w:rPr>
        <w:t>which you are applying for:</w:t>
      </w:r>
    </w:p>
    <w:p w14:paraId="5C667F81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3365C0A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775E637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Recognition Only</w:t>
      </w:r>
      <w:r w:rsidRPr="00542318"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  <w:t xml:space="preserve">                                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instrText xml:space="preserve"> FORMCHECKBOX </w:instrText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separate"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end"/>
      </w:r>
    </w:p>
    <w:p w14:paraId="410DAC1D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</w:pPr>
    </w:p>
    <w:p w14:paraId="4490B01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</w:pPr>
    </w:p>
    <w:p w14:paraId="7DC08792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Recognition &amp; Funding</w:t>
      </w:r>
      <w:r w:rsidRPr="00542318"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  <w:tab/>
      </w:r>
      <w:r w:rsidRPr="00542318"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  <w:tab/>
      </w:r>
      <w:r w:rsidRPr="00542318"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  <w:tab/>
        <w:t xml:space="preserve">   </w:t>
      </w:r>
      <w:r w:rsidR="00BD0391"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  <w:t xml:space="preserve">     </w:t>
      </w:r>
      <w:r w:rsidRPr="00542318">
        <w:rPr>
          <w:rFonts w:ascii="Arial" w:eastAsia="Times New Roman" w:hAnsi="Arial" w:cs="Arial"/>
          <w:b/>
          <w:color w:val="767676"/>
          <w:sz w:val="36"/>
          <w:szCs w:val="36"/>
          <w:lang w:eastAsia="en-GB"/>
        </w:rPr>
        <w:t xml:space="preserve">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instrText xml:space="preserve"> FORMCHECKBOX </w:instrText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separate"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end"/>
      </w:r>
    </w:p>
    <w:p w14:paraId="5E1DD9BC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A36D824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50EA48F" w14:textId="77777777" w:rsidR="00421464" w:rsidRPr="00061DA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1F489" wp14:editId="332F22E8">
                <wp:simplePos x="0" y="0"/>
                <wp:positionH relativeFrom="column">
                  <wp:posOffset>3904333</wp:posOffset>
                </wp:positionH>
                <wp:positionV relativeFrom="paragraph">
                  <wp:posOffset>67804</wp:posOffset>
                </wp:positionV>
                <wp:extent cx="2236752" cy="390525"/>
                <wp:effectExtent l="0" t="0" r="11430" b="28575"/>
                <wp:wrapNone/>
                <wp:docPr id="99" name="Text Box 99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752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1427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1F489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307.45pt;margin-top:5.35pt;width:176.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">
                <v:textbox>
                  <w:txbxContent>
                    <w:p w:rsidR="004922FA" w:rsidRDefault="004922FA" w:rsidP="00421464"/>
                  </w:txbxContent>
                </v:textbox>
              </v:shape>
            </w:pict>
          </mc:Fallback>
        </mc:AlternateContent>
      </w:r>
    </w:p>
    <w:p w14:paraId="6F2BD8A2" w14:textId="77777777" w:rsidR="00421464" w:rsidRPr="00061DA8" w:rsidRDefault="00A26061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061DA8">
        <w:rPr>
          <w:rFonts w:ascii="Arial" w:eastAsia="Times New Roman" w:hAnsi="Arial" w:cs="Arial"/>
          <w:b/>
          <w:color w:val="0065BD"/>
          <w:lang w:eastAsia="en-GB"/>
        </w:rPr>
        <w:t>FINANCIAL YEAR</w:t>
      </w:r>
      <w:r w:rsidR="00421464" w:rsidRPr="00061DA8">
        <w:rPr>
          <w:rFonts w:ascii="Arial" w:eastAsia="Times New Roman" w:hAnsi="Arial" w:cs="Arial"/>
          <w:b/>
          <w:color w:val="0065BD"/>
          <w:lang w:eastAsia="en-GB"/>
        </w:rPr>
        <w:t xml:space="preserve"> you are applying for:    </w:t>
      </w:r>
    </w:p>
    <w:p w14:paraId="0022AF1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DA40974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290B89E6" w14:textId="77777777" w:rsidR="00421464" w:rsidRPr="00542318" w:rsidRDefault="00901DF6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Times New Roman" w:eastAsia="Times New Roman" w:hAnsi="Times New Roman" w:cs="Times New Roman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F0C7" wp14:editId="4F1C1AC8">
                <wp:simplePos x="0" y="0"/>
                <wp:positionH relativeFrom="column">
                  <wp:posOffset>2922199</wp:posOffset>
                </wp:positionH>
                <wp:positionV relativeFrom="paragraph">
                  <wp:posOffset>119168</wp:posOffset>
                </wp:positionV>
                <wp:extent cx="3220438" cy="390525"/>
                <wp:effectExtent l="0" t="0" r="18415" b="28575"/>
                <wp:wrapNone/>
                <wp:docPr id="98" name="Text Box 98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438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8BA3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AF0C7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9" type="#_x0000_t202" style="position:absolute;margin-left:230.1pt;margin-top:9.4pt;width:253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">
                <v:textbox>
                  <w:txbxContent>
                    <w:p w14:paraId="70548BA3" w14:textId="77777777" w:rsidR="004922FA" w:rsidRDefault="004922FA" w:rsidP="0042146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67DDC88" w14:textId="77777777" w:rsidR="00421464" w:rsidRPr="00F754C7" w:rsidRDefault="00901DF6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F754C7">
        <w:rPr>
          <w:rFonts w:ascii="Arial" w:eastAsia="Times New Roman" w:hAnsi="Arial" w:cs="Arial"/>
          <w:b/>
          <w:color w:val="0065BD"/>
          <w:lang w:eastAsia="en-GB"/>
        </w:rPr>
        <w:t xml:space="preserve">Name of your </w:t>
      </w:r>
      <w:r w:rsidR="00270678" w:rsidRPr="00F754C7">
        <w:rPr>
          <w:rFonts w:ascii="Arial" w:eastAsia="Times New Roman" w:hAnsi="Arial" w:cs="Arial"/>
          <w:b/>
          <w:color w:val="0065BD"/>
          <w:lang w:eastAsia="en-GB"/>
        </w:rPr>
        <w:t>SHU</w:t>
      </w:r>
      <w:r w:rsidRPr="00F754C7">
        <w:rPr>
          <w:rFonts w:ascii="Arial" w:eastAsia="Times New Roman" w:hAnsi="Arial" w:cs="Arial"/>
          <w:b/>
          <w:color w:val="0065BD"/>
          <w:lang w:eastAsia="en-GB"/>
        </w:rPr>
        <w:t>/T</w:t>
      </w:r>
      <w:r w:rsidR="00270678" w:rsidRPr="00F754C7">
        <w:rPr>
          <w:rFonts w:ascii="Arial" w:eastAsia="Times New Roman" w:hAnsi="Arial" w:cs="Arial"/>
          <w:b/>
          <w:color w:val="0065BD"/>
          <w:lang w:eastAsia="en-GB"/>
        </w:rPr>
        <w:t>MO</w:t>
      </w:r>
      <w:r w:rsidRPr="00F754C7">
        <w:rPr>
          <w:rFonts w:ascii="Arial" w:eastAsia="Times New Roman" w:hAnsi="Arial" w:cs="Arial"/>
          <w:b/>
          <w:color w:val="0065BD"/>
          <w:lang w:eastAsia="en-GB"/>
        </w:rPr>
        <w:t>/</w:t>
      </w:r>
      <w:r w:rsidR="00270678" w:rsidRPr="00F754C7">
        <w:rPr>
          <w:rFonts w:ascii="Arial" w:eastAsia="Times New Roman" w:hAnsi="Arial" w:cs="Arial"/>
          <w:b/>
          <w:color w:val="0065BD"/>
          <w:lang w:eastAsia="en-GB"/>
        </w:rPr>
        <w:t>TRA</w:t>
      </w:r>
      <w:r w:rsidRPr="00F754C7">
        <w:rPr>
          <w:rFonts w:ascii="Arial" w:eastAsia="Times New Roman" w:hAnsi="Arial" w:cs="Arial"/>
          <w:b/>
          <w:color w:val="0065BD"/>
          <w:lang w:eastAsia="en-GB"/>
        </w:rPr>
        <w:t>:</w:t>
      </w:r>
      <w:r w:rsidR="00421464" w:rsidRPr="00F754C7">
        <w:rPr>
          <w:rFonts w:ascii="Arial" w:eastAsia="Times New Roman" w:hAnsi="Arial" w:cs="Arial"/>
          <w:b/>
          <w:color w:val="0065BD"/>
          <w:lang w:eastAsia="en-GB"/>
        </w:rPr>
        <w:t xml:space="preserve">  </w:t>
      </w:r>
    </w:p>
    <w:p w14:paraId="55823209" w14:textId="77777777" w:rsidR="00421464" w:rsidRPr="00F754C7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</w:p>
    <w:p w14:paraId="7EC65B02" w14:textId="77777777" w:rsidR="00C26878" w:rsidRDefault="00C26878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</w:p>
    <w:p w14:paraId="1A9E5078" w14:textId="77777777" w:rsidR="00C26878" w:rsidRDefault="00C26878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</w:p>
    <w:p w14:paraId="4681BF12" w14:textId="77777777" w:rsidR="00C26878" w:rsidRDefault="00C26878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</w:p>
    <w:p w14:paraId="7A8BE735" w14:textId="77777777" w:rsidR="00C26878" w:rsidRPr="00F754C7" w:rsidRDefault="00835888" w:rsidP="00421464">
      <w:pPr>
        <w:spacing w:after="0"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 w:rsidRPr="00F754C7">
        <w:rPr>
          <w:rFonts w:ascii="Arial" w:eastAsia="Times New Roman" w:hAnsi="Arial" w:cs="Arial"/>
          <w:b/>
          <w:color w:val="0065BD"/>
          <w:lang w:eastAsia="en-GB"/>
        </w:rPr>
        <w:t>APPLICATION FORM</w:t>
      </w:r>
      <w:r w:rsidR="00421464" w:rsidRPr="00F754C7">
        <w:rPr>
          <w:rFonts w:ascii="Arial" w:eastAsia="Times New Roman" w:hAnsi="Arial" w:cs="Arial"/>
          <w:b/>
          <w:color w:val="0065BD"/>
          <w:lang w:eastAsia="en-GB"/>
        </w:rPr>
        <w:t xml:space="preserve"> A (Existing </w:t>
      </w:r>
      <w:r w:rsidR="00270678" w:rsidRPr="00F754C7">
        <w:rPr>
          <w:rFonts w:ascii="Arial" w:eastAsia="Times New Roman" w:hAnsi="Arial" w:cs="Arial"/>
          <w:b/>
          <w:color w:val="0065BD"/>
          <w:lang w:eastAsia="en-GB"/>
        </w:rPr>
        <w:t>SHU</w:t>
      </w:r>
      <w:r w:rsidR="00421464" w:rsidRPr="00F754C7">
        <w:rPr>
          <w:rFonts w:ascii="Arial" w:eastAsia="Times New Roman" w:hAnsi="Arial" w:cs="Arial"/>
          <w:b/>
          <w:color w:val="0065BD"/>
          <w:lang w:eastAsia="en-GB"/>
        </w:rPr>
        <w:t>s/T</w:t>
      </w:r>
      <w:r w:rsidR="00270678" w:rsidRPr="00F754C7">
        <w:rPr>
          <w:rFonts w:ascii="Arial" w:eastAsia="Times New Roman" w:hAnsi="Arial" w:cs="Arial"/>
          <w:b/>
          <w:color w:val="0065BD"/>
          <w:lang w:eastAsia="en-GB"/>
        </w:rPr>
        <w:t>MOs/TRA</w:t>
      </w:r>
      <w:r w:rsidR="00526846" w:rsidRPr="00F754C7">
        <w:rPr>
          <w:rFonts w:ascii="Arial" w:eastAsia="Times New Roman" w:hAnsi="Arial" w:cs="Arial"/>
          <w:b/>
          <w:color w:val="0065BD"/>
          <w:lang w:eastAsia="en-GB"/>
        </w:rPr>
        <w:t>s</w:t>
      </w:r>
      <w:r w:rsidR="00421464" w:rsidRPr="00F754C7">
        <w:rPr>
          <w:rFonts w:ascii="Arial" w:eastAsia="Times New Roman" w:hAnsi="Arial" w:cs="Arial"/>
          <w:b/>
          <w:color w:val="0065BD"/>
          <w:lang w:eastAsia="en-GB"/>
        </w:rPr>
        <w:t>)</w:t>
      </w:r>
    </w:p>
    <w:p w14:paraId="6431DC01" w14:textId="77777777" w:rsidR="00AB3AD6" w:rsidRDefault="00AB3AD6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67D20706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b/>
          <w:color w:val="767676"/>
          <w:sz w:val="24"/>
          <w:szCs w:val="24"/>
          <w:lang w:eastAsia="en-GB"/>
        </w:rPr>
        <w:t>Q1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. Name of your </w:t>
      </w:r>
      <w:r w:rsidR="0027067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SHU</w:t>
      </w:r>
      <w:r w:rsidR="00585B8A" w:rsidRPr="00BD0391">
        <w:rPr>
          <w:rFonts w:eastAsia="Times New Roman" w:cstheme="minorHAnsi"/>
          <w:color w:val="767676"/>
          <w:sz w:val="24"/>
          <w:szCs w:val="24"/>
          <w:lang w:eastAsia="en-GB"/>
        </w:rPr>
        <w:t>/</w:t>
      </w:r>
      <w:r w:rsidR="00C32E4C" w:rsidRPr="00BD0391">
        <w:rPr>
          <w:rFonts w:eastAsia="Times New Roman" w:cstheme="minorHAnsi"/>
          <w:color w:val="767676"/>
          <w:sz w:val="24"/>
          <w:szCs w:val="24"/>
          <w:lang w:eastAsia="en-GB"/>
        </w:rPr>
        <w:t>T</w:t>
      </w:r>
      <w:r w:rsidR="0027067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MO</w:t>
      </w:r>
      <w:r w:rsidR="00C32E4C" w:rsidRPr="00BD0391">
        <w:rPr>
          <w:rFonts w:eastAsia="Times New Roman" w:cstheme="minorHAnsi"/>
          <w:color w:val="767676"/>
          <w:sz w:val="24"/>
          <w:szCs w:val="24"/>
          <w:lang w:eastAsia="en-GB"/>
        </w:rPr>
        <w:t>/</w:t>
      </w:r>
      <w:r w:rsidR="0027067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TRA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: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softHyphen/>
      </w:r>
    </w:p>
    <w:p w14:paraId="7F646A43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A4D7A8F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1963A14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E2F1F20" w14:textId="77777777" w:rsidR="00421464" w:rsidRPr="00BD039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b/>
          <w:color w:val="767676"/>
          <w:sz w:val="24"/>
          <w:szCs w:val="24"/>
          <w:lang w:eastAsia="en-GB"/>
        </w:rPr>
        <w:t>Q2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. </w:t>
      </w:r>
      <w:r w:rsidR="00C32E4C" w:rsidRPr="00BD0391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ain contact postal address:</w:t>
      </w:r>
    </w:p>
    <w:p w14:paraId="10C9CB8B" w14:textId="77777777" w:rsidR="00421464" w:rsidRPr="00BD039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289260D3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12994384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CBFCFA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58E3C6C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Q3.</w:t>
      </w:r>
      <w:r w:rsidR="00C32E4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E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mail address:</w:t>
      </w:r>
    </w:p>
    <w:p w14:paraId="3CB0AD4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0F4B03F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261A3BDA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776E14D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6AE2F47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Q4. </w:t>
      </w:r>
      <w:r w:rsidR="00C32E4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Main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contact telephone number:</w:t>
      </w:r>
    </w:p>
    <w:p w14:paraId="63586446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10BB515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492ED6CC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4F326BA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Q5. Has your </w:t>
      </w:r>
      <w:r w:rsidR="00270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SHU</w:t>
      </w:r>
      <w:r w:rsidR="00C32E4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/T</w:t>
      </w:r>
      <w:r w:rsidR="00270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MO</w:t>
      </w:r>
      <w:r w:rsidR="00C32E4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/</w:t>
      </w:r>
      <w:r w:rsidR="00270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TRA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been known by any other name?</w:t>
      </w:r>
    </w:p>
    <w:p w14:paraId="1F218683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YES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instrText xml:space="preserve"> FORMCHECKBOX </w:instrText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separate"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end"/>
      </w:r>
      <w:bookmarkEnd w:id="0"/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NO  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instrText xml:space="preserve"> FORMCHECKBOX </w:instrText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r>
      <w:r w:rsidR="00453E9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separate"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end"/>
      </w:r>
      <w:bookmarkEnd w:id="1"/>
    </w:p>
    <w:p w14:paraId="64321A5E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</w:p>
    <w:p w14:paraId="712A6CA0" w14:textId="77777777" w:rsidR="00456CDA" w:rsidRDefault="00456CDA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396263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If yes, please give details:</w:t>
      </w:r>
    </w:p>
    <w:p w14:paraId="324501FE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C6A4A56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34B28FA6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13D94F1" w14:textId="77777777" w:rsidR="00C26878" w:rsidRPr="00456CDA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</w:t>
      </w:r>
      <w:r w:rsidR="00456CDA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</w:t>
      </w:r>
    </w:p>
    <w:p w14:paraId="7287BFE2" w14:textId="77777777" w:rsidR="00C26878" w:rsidRDefault="00C26878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5CD9353D" w14:textId="77777777" w:rsidR="00C32E4C" w:rsidRDefault="00C32E4C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3DC53FB" w14:textId="77777777" w:rsidR="00C32E4C" w:rsidRDefault="00C32E4C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68E9077" w14:textId="77777777" w:rsidR="00AB3AD6" w:rsidRPr="00456CDA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Q6. Committee Members</w:t>
      </w:r>
      <w:r w:rsidR="00C32E4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’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Information:</w:t>
      </w:r>
    </w:p>
    <w:p w14:paraId="2648D543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ommittee members information "/>
        <w:tblDescription w:val="Blank table for committee members information "/>
      </w:tblPr>
      <w:tblGrid>
        <w:gridCol w:w="1668"/>
        <w:gridCol w:w="1314"/>
        <w:gridCol w:w="1823"/>
        <w:gridCol w:w="1491"/>
        <w:gridCol w:w="1491"/>
        <w:gridCol w:w="1823"/>
      </w:tblGrid>
      <w:tr w:rsidR="00421464" w:rsidRPr="00421464" w14:paraId="3F54BF9D" w14:textId="77777777" w:rsidTr="00670010">
        <w:trPr>
          <w:trHeight w:val="670"/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0E0E0"/>
          </w:tcPr>
          <w:p w14:paraId="532A2F60" w14:textId="77777777" w:rsidR="0064236C" w:rsidRDefault="0064236C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14684D05" w14:textId="77777777" w:rsidR="00421464" w:rsidRPr="00421464" w:rsidRDefault="00421464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1314" w:type="dxa"/>
            <w:shd w:val="clear" w:color="auto" w:fill="E0E0E0"/>
          </w:tcPr>
          <w:p w14:paraId="005F75D0" w14:textId="77777777" w:rsidR="0064236C" w:rsidRDefault="0064236C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69375A7E" w14:textId="77777777" w:rsidR="00421464" w:rsidRPr="00421464" w:rsidRDefault="00421464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823" w:type="dxa"/>
            <w:shd w:val="clear" w:color="auto" w:fill="E0E0E0"/>
          </w:tcPr>
          <w:p w14:paraId="0B977AE1" w14:textId="77777777" w:rsidR="0064236C" w:rsidRDefault="0064236C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4D51C934" w14:textId="77777777" w:rsidR="00421464" w:rsidRPr="00421464" w:rsidRDefault="00421464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491" w:type="dxa"/>
            <w:shd w:val="clear" w:color="auto" w:fill="E0E0E0"/>
          </w:tcPr>
          <w:p w14:paraId="55A0A3F6" w14:textId="77777777" w:rsidR="0064236C" w:rsidRDefault="0064236C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0EBEE691" w14:textId="77777777" w:rsidR="00421464" w:rsidRPr="00421464" w:rsidRDefault="00421464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TEL</w:t>
            </w:r>
          </w:p>
        </w:tc>
        <w:tc>
          <w:tcPr>
            <w:tcW w:w="1491" w:type="dxa"/>
            <w:shd w:val="clear" w:color="auto" w:fill="E0E0E0"/>
          </w:tcPr>
          <w:p w14:paraId="4CA0061E" w14:textId="77777777" w:rsidR="0064236C" w:rsidRDefault="0064236C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321784A4" w14:textId="77777777" w:rsidR="00421464" w:rsidRPr="00421464" w:rsidRDefault="00421464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MOBILE</w:t>
            </w:r>
          </w:p>
        </w:tc>
        <w:tc>
          <w:tcPr>
            <w:tcW w:w="1823" w:type="dxa"/>
            <w:shd w:val="clear" w:color="auto" w:fill="E0E0E0"/>
          </w:tcPr>
          <w:p w14:paraId="4B4855F4" w14:textId="77777777" w:rsidR="0064236C" w:rsidRDefault="0064236C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31164B55" w14:textId="77777777" w:rsidR="00421464" w:rsidRPr="00421464" w:rsidRDefault="00421464" w:rsidP="0042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EMAIL</w:t>
            </w:r>
          </w:p>
        </w:tc>
      </w:tr>
      <w:tr w:rsidR="00421464" w:rsidRPr="00421464" w14:paraId="21E8CBB9" w14:textId="77777777" w:rsidTr="00670010">
        <w:trPr>
          <w:trHeight w:val="926"/>
        </w:trPr>
        <w:tc>
          <w:tcPr>
            <w:tcW w:w="1668" w:type="dxa"/>
            <w:shd w:val="clear" w:color="auto" w:fill="E0E0E0"/>
          </w:tcPr>
          <w:p w14:paraId="3147CBAB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2A5D2C99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CHAIR</w:t>
            </w:r>
          </w:p>
          <w:p w14:paraId="5384BC60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263BA411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14" w:type="dxa"/>
            <w:shd w:val="clear" w:color="auto" w:fill="auto"/>
          </w:tcPr>
          <w:p w14:paraId="5911D6F2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  <w:p w14:paraId="1C6FF9A7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  <w:p w14:paraId="0EC93930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58A39EC8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180F4F47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1E610A7F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0BDC6A5B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21464" w:rsidRPr="00421464" w14:paraId="2CEDCBFB" w14:textId="77777777" w:rsidTr="00670010">
        <w:trPr>
          <w:trHeight w:val="919"/>
        </w:trPr>
        <w:tc>
          <w:tcPr>
            <w:tcW w:w="1668" w:type="dxa"/>
            <w:shd w:val="clear" w:color="auto" w:fill="E0E0E0"/>
          </w:tcPr>
          <w:p w14:paraId="7ADC478E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6FB1FA22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VICE CHAIR</w:t>
            </w:r>
          </w:p>
          <w:p w14:paraId="19D5EBC1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3EC21944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14" w:type="dxa"/>
            <w:shd w:val="clear" w:color="auto" w:fill="auto"/>
          </w:tcPr>
          <w:p w14:paraId="37500A7D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14AF2D83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1F71B4BD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682F6856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7DC2957D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21464" w:rsidRPr="00421464" w14:paraId="70286B57" w14:textId="77777777" w:rsidTr="00670010">
        <w:trPr>
          <w:trHeight w:val="919"/>
        </w:trPr>
        <w:tc>
          <w:tcPr>
            <w:tcW w:w="1668" w:type="dxa"/>
            <w:shd w:val="clear" w:color="auto" w:fill="E0E0E0"/>
          </w:tcPr>
          <w:p w14:paraId="39B7217E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418CB949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SECRETARY</w:t>
            </w:r>
          </w:p>
          <w:p w14:paraId="4EAD0F8B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603A2228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14" w:type="dxa"/>
            <w:shd w:val="clear" w:color="auto" w:fill="auto"/>
          </w:tcPr>
          <w:p w14:paraId="313D507E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1845C433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47848483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41DC60F8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3E80D998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21464" w:rsidRPr="00421464" w14:paraId="49E221E8" w14:textId="77777777" w:rsidTr="00670010">
        <w:trPr>
          <w:trHeight w:val="937"/>
        </w:trPr>
        <w:tc>
          <w:tcPr>
            <w:tcW w:w="1668" w:type="dxa"/>
            <w:shd w:val="clear" w:color="auto" w:fill="E0E0E0"/>
          </w:tcPr>
          <w:p w14:paraId="59AAE19D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0B9E2B5D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TREASURER</w:t>
            </w:r>
          </w:p>
          <w:p w14:paraId="4DF254C5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64AAD611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14" w:type="dxa"/>
            <w:shd w:val="clear" w:color="auto" w:fill="auto"/>
          </w:tcPr>
          <w:p w14:paraId="08E3357A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0F8740FF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52D5288A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91" w:type="dxa"/>
            <w:shd w:val="clear" w:color="auto" w:fill="auto"/>
          </w:tcPr>
          <w:p w14:paraId="56810EEC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23" w:type="dxa"/>
            <w:shd w:val="clear" w:color="auto" w:fill="auto"/>
          </w:tcPr>
          <w:p w14:paraId="302656F1" w14:textId="77777777" w:rsidR="00421464" w:rsidRPr="00421464" w:rsidRDefault="00421464" w:rsidP="0042146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033BB0A1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23F3C0D2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5938F1D6" w14:textId="77777777" w:rsidR="00F754C7" w:rsidRDefault="00F754C7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8A27C66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Q7. Date of your Annual General Meeting</w:t>
      </w:r>
      <w:r w:rsidR="004922FA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(AGM)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:</w:t>
      </w:r>
    </w:p>
    <w:p w14:paraId="0C8B5735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89D535C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  <w:t>______________________________________________________________</w:t>
      </w:r>
    </w:p>
    <w:p w14:paraId="2693D8B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0EE050E" w14:textId="77777777" w:rsidR="00421464" w:rsidRPr="00BD039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b/>
          <w:color w:val="767676"/>
          <w:sz w:val="24"/>
          <w:szCs w:val="24"/>
          <w:lang w:eastAsia="en-GB"/>
        </w:rPr>
        <w:t>Q8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. If a change was made to yo</w:t>
      </w:r>
      <w:r w:rsidR="001F4E49" w:rsidRPr="00BD0391">
        <w:rPr>
          <w:rFonts w:eastAsia="Times New Roman" w:cstheme="minorHAnsi"/>
          <w:color w:val="767676"/>
          <w:sz w:val="24"/>
          <w:szCs w:val="24"/>
          <w:lang w:eastAsia="en-GB"/>
        </w:rPr>
        <w:t>ur constitution, what was th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e G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eneral 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eeting date:</w:t>
      </w:r>
    </w:p>
    <w:p w14:paraId="1644A761" w14:textId="77777777" w:rsidR="00421464" w:rsidRPr="00BD039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62D5FE0A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467FC29D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2E59D9FA" w14:textId="77777777" w:rsidR="00421464" w:rsidRPr="00BD039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b/>
          <w:color w:val="767676"/>
          <w:sz w:val="24"/>
          <w:szCs w:val="24"/>
          <w:lang w:eastAsia="en-GB"/>
        </w:rPr>
        <w:t>Q</w:t>
      </w:r>
      <w:r w:rsidR="00835888" w:rsidRPr="00BD0391">
        <w:rPr>
          <w:rFonts w:eastAsia="Times New Roman" w:cstheme="minorHAnsi"/>
          <w:b/>
          <w:color w:val="767676"/>
          <w:sz w:val="24"/>
          <w:szCs w:val="24"/>
          <w:lang w:eastAsia="en-GB"/>
        </w:rPr>
        <w:t>9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. Please give the date of the A</w:t>
      </w:r>
      <w:r w:rsidR="001B00DF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nnual 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G</w:t>
      </w:r>
      <w:r w:rsidR="001B00DF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eneral 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="001B00DF" w:rsidRPr="00BD0391">
        <w:rPr>
          <w:rFonts w:eastAsia="Times New Roman" w:cstheme="minorHAnsi"/>
          <w:color w:val="767676"/>
          <w:sz w:val="24"/>
          <w:szCs w:val="24"/>
          <w:lang w:eastAsia="en-GB"/>
        </w:rPr>
        <w:t>eeting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(AGM)</w:t>
      </w:r>
      <w:r w:rsidR="001B00DF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or 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G</w:t>
      </w:r>
      <w:r w:rsidR="001B00DF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eneral 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M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eeting</w:t>
      </w:r>
      <w:r w:rsidR="00A26061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(GM)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>during which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your </w:t>
      </w:r>
      <w:r w:rsidR="00835888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financial </w:t>
      </w:r>
      <w:r w:rsidR="008C1DBF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statements / 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accounts were agreed:</w:t>
      </w:r>
    </w:p>
    <w:p w14:paraId="480C169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2CBD010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  <w:t>______________________________________________________________</w:t>
      </w:r>
    </w:p>
    <w:p w14:paraId="2FF9BF8B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B360726" w14:textId="77777777" w:rsidR="00421464" w:rsidRPr="00BD0391" w:rsidRDefault="00A3674C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</w:t>
      </w:r>
      <w:r w:rsidR="00421464" w:rsidRPr="00F75667">
        <w:rPr>
          <w:rFonts w:eastAsia="Times New Roman" w:cstheme="minorHAnsi"/>
          <w:b/>
          <w:color w:val="767676"/>
          <w:sz w:val="24"/>
          <w:szCs w:val="24"/>
          <w:lang w:eastAsia="en-GB"/>
        </w:rPr>
        <w:t>Q10</w:t>
      </w:r>
      <w:r w:rsidR="00421464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. If your </w:t>
      </w:r>
      <w:r w:rsidR="00270678" w:rsidRPr="00F75667">
        <w:rPr>
          <w:rFonts w:eastAsia="Times New Roman" w:cstheme="minorHAnsi"/>
          <w:color w:val="767676"/>
          <w:sz w:val="24"/>
          <w:szCs w:val="24"/>
          <w:lang w:eastAsia="en-GB"/>
        </w:rPr>
        <w:t>SHU</w:t>
      </w:r>
      <w:r w:rsidR="00C32E4C" w:rsidRPr="00F75667">
        <w:rPr>
          <w:rFonts w:eastAsia="Times New Roman" w:cstheme="minorHAnsi"/>
          <w:color w:val="767676"/>
          <w:sz w:val="24"/>
          <w:szCs w:val="24"/>
          <w:lang w:eastAsia="en-GB"/>
        </w:rPr>
        <w:t>/T</w:t>
      </w:r>
      <w:r w:rsidR="00270678" w:rsidRPr="00F75667">
        <w:rPr>
          <w:rFonts w:eastAsia="Times New Roman" w:cstheme="minorHAnsi"/>
          <w:color w:val="767676"/>
          <w:sz w:val="24"/>
          <w:szCs w:val="24"/>
          <w:lang w:eastAsia="en-GB"/>
        </w:rPr>
        <w:t>MO</w:t>
      </w:r>
      <w:r w:rsidR="00C32E4C" w:rsidRPr="00F75667">
        <w:rPr>
          <w:rFonts w:eastAsia="Times New Roman" w:cstheme="minorHAnsi"/>
          <w:color w:val="767676"/>
          <w:sz w:val="24"/>
          <w:szCs w:val="24"/>
          <w:lang w:eastAsia="en-GB"/>
        </w:rPr>
        <w:t>/</w:t>
      </w:r>
      <w:r w:rsidR="00270678" w:rsidRPr="00F75667">
        <w:rPr>
          <w:rFonts w:eastAsia="Times New Roman" w:cstheme="minorHAnsi"/>
          <w:color w:val="767676"/>
          <w:sz w:val="24"/>
          <w:szCs w:val="24"/>
          <w:lang w:eastAsia="en-GB"/>
        </w:rPr>
        <w:t>T</w:t>
      </w:r>
      <w:r w:rsidR="0069673D" w:rsidRPr="00F75667">
        <w:rPr>
          <w:rFonts w:eastAsia="Times New Roman" w:cstheme="minorHAnsi"/>
          <w:color w:val="767676"/>
          <w:sz w:val="24"/>
          <w:szCs w:val="24"/>
          <w:lang w:eastAsia="en-GB"/>
        </w:rPr>
        <w:t>R</w:t>
      </w:r>
      <w:r w:rsidR="00270678" w:rsidRPr="00F75667">
        <w:rPr>
          <w:rFonts w:eastAsia="Times New Roman" w:cstheme="minorHAnsi"/>
          <w:color w:val="767676"/>
          <w:sz w:val="24"/>
          <w:szCs w:val="24"/>
          <w:lang w:eastAsia="en-GB"/>
        </w:rPr>
        <w:t>A</w:t>
      </w:r>
      <w:r w:rsidR="00421464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is an incorporated registered charity or company</w:t>
      </w:r>
      <w:r w:rsidR="003B30CE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limited by guarantee</w:t>
      </w:r>
      <w:r w:rsidR="00421464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please provide us the registration number (please note that ALL </w:t>
      </w:r>
      <w:r w:rsidR="00835888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Financial </w:t>
      </w:r>
      <w:r w:rsidR="00421464" w:rsidRPr="00F7566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Accounts must be </w:t>
      </w:r>
      <w:r w:rsidR="00376DFD" w:rsidRPr="00F75667">
        <w:rPr>
          <w:rFonts w:eastAsia="Times New Roman" w:cstheme="minorHAnsi"/>
          <w:color w:val="767676"/>
          <w:sz w:val="24"/>
          <w:szCs w:val="24"/>
          <w:lang w:eastAsia="en-GB"/>
        </w:rPr>
        <w:t>agreed at the AGM</w:t>
      </w:r>
      <w:r w:rsidR="00421464" w:rsidRPr="00F75667">
        <w:rPr>
          <w:rFonts w:eastAsia="Times New Roman" w:cstheme="minorHAnsi"/>
          <w:color w:val="767676"/>
          <w:sz w:val="24"/>
          <w:szCs w:val="24"/>
          <w:lang w:eastAsia="en-GB"/>
        </w:rPr>
        <w:t>):</w:t>
      </w:r>
      <w:r w:rsidR="00421464"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</w:p>
    <w:p w14:paraId="02BCF382" w14:textId="77777777" w:rsidR="00421464" w:rsidRPr="00BD039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25D66645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2D1E26B5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8BFBCBA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EB816A4" w14:textId="77777777" w:rsidR="00421464" w:rsidRPr="00BD039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Q11. 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Please provide your Resident Services Officer (Housing Officer) name:</w:t>
      </w:r>
    </w:p>
    <w:p w14:paraId="27498126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9EC541D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0A63B70D" w14:textId="77777777" w:rsidR="00415296" w:rsidRDefault="0041529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E723162" w14:textId="77777777" w:rsidR="00415296" w:rsidRDefault="0041529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DDD5743" w14:textId="77777777" w:rsidR="00421464" w:rsidRPr="00BD0391" w:rsidRDefault="007B69DA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b/>
          <w:color w:val="767676"/>
          <w:sz w:val="24"/>
          <w:szCs w:val="24"/>
          <w:lang w:eastAsia="en-GB"/>
        </w:rPr>
        <w:t>Q12.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Please provide your Bank/Building Society/Credit Union </w:t>
      </w:r>
      <w:r w:rsidR="00421464" w:rsidRPr="00BD0391">
        <w:rPr>
          <w:rFonts w:eastAsia="Times New Roman" w:cstheme="minorHAnsi"/>
          <w:color w:val="767676"/>
          <w:sz w:val="24"/>
          <w:szCs w:val="24"/>
          <w:lang w:eastAsia="en-GB"/>
        </w:rPr>
        <w:t>account and sort code details:</w:t>
      </w:r>
    </w:p>
    <w:p w14:paraId="5F699D4C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1C46577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CB6EF" wp14:editId="16229856">
                <wp:simplePos x="0" y="0"/>
                <wp:positionH relativeFrom="column">
                  <wp:posOffset>1370330</wp:posOffset>
                </wp:positionH>
                <wp:positionV relativeFrom="paragraph">
                  <wp:posOffset>140335</wp:posOffset>
                </wp:positionV>
                <wp:extent cx="4191000" cy="381000"/>
                <wp:effectExtent l="0" t="0" r="19050" b="19050"/>
                <wp:wrapNone/>
                <wp:docPr id="97" name="Text Box 97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27CB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B6EF" id="Text Box 97" o:spid="_x0000_s1028" type="#_x0000_t202" style="position:absolute;margin-left:107.9pt;margin-top:11.05pt;width:330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">
                <v:textbox>
                  <w:txbxContent>
                    <w:p w:rsidR="004922FA" w:rsidRDefault="004922FA" w:rsidP="00421464"/>
                  </w:txbxContent>
                </v:textbox>
              </v:shape>
            </w:pict>
          </mc:Fallback>
        </mc:AlternateContent>
      </w:r>
    </w:p>
    <w:p w14:paraId="01E6625A" w14:textId="77777777" w:rsidR="00421464" w:rsidRPr="0024647D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24647D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Name of Account:  </w:t>
      </w:r>
    </w:p>
    <w:p w14:paraId="7E57D4BC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A89196D" w14:textId="77777777" w:rsidR="00421464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48A12F02" w14:textId="77777777" w:rsidR="00096E9B" w:rsidRPr="00542318" w:rsidRDefault="00096E9B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A953358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AE6D8" wp14:editId="575DBD16">
                <wp:simplePos x="0" y="0"/>
                <wp:positionH relativeFrom="column">
                  <wp:posOffset>1373505</wp:posOffset>
                </wp:positionH>
                <wp:positionV relativeFrom="paragraph">
                  <wp:posOffset>88265</wp:posOffset>
                </wp:positionV>
                <wp:extent cx="2200275" cy="390525"/>
                <wp:effectExtent l="0" t="0" r="28575" b="28575"/>
                <wp:wrapNone/>
                <wp:docPr id="96" name="Text Box 96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A2C1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E6D8" id="Text Box 96" o:spid="_x0000_s1031" type="#_x0000_t202" style="position:absolute;margin-left:108.15pt;margin-top:6.95pt;width:173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">
                <v:textbox>
                  <w:txbxContent>
                    <w:p w14:paraId="2CD5A2C1" w14:textId="77777777" w:rsidR="004922FA" w:rsidRDefault="004922FA" w:rsidP="00421464"/>
                  </w:txbxContent>
                </v:textbox>
              </v:shape>
            </w:pict>
          </mc:Fallback>
        </mc:AlternateContent>
      </w:r>
    </w:p>
    <w:p w14:paraId="1AD19132" w14:textId="77777777" w:rsidR="00421464" w:rsidRPr="0024647D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24647D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Account Number:                                                                 </w:t>
      </w:r>
    </w:p>
    <w:p w14:paraId="74BBDEC9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65ECAFD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D9E436B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B8D5536" w14:textId="77777777" w:rsidR="00421464" w:rsidRPr="0024647D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24647D">
        <w:rPr>
          <w:rFonts w:eastAsia="Times New Roman" w:cstheme="minorHAnsi"/>
          <w:b/>
          <w:color w:val="767676"/>
          <w:sz w:val="24"/>
          <w:szCs w:val="24"/>
          <w:lang w:eastAsia="en-GB"/>
        </w:rPr>
        <w:t>Sort Code:</w:t>
      </w:r>
    </w:p>
    <w:p w14:paraId="180ABD54" w14:textId="77777777" w:rsidR="00421464" w:rsidRPr="00542318" w:rsidRDefault="00FB32B8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B5894" wp14:editId="4B61DC3D">
                <wp:simplePos x="0" y="0"/>
                <wp:positionH relativeFrom="column">
                  <wp:posOffset>26670</wp:posOffset>
                </wp:positionH>
                <wp:positionV relativeFrom="paragraph">
                  <wp:posOffset>67310</wp:posOffset>
                </wp:positionV>
                <wp:extent cx="2200275" cy="390525"/>
                <wp:effectExtent l="0" t="0" r="28575" b="28575"/>
                <wp:wrapNone/>
                <wp:docPr id="95" name="Text Box 95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66C8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5894" id="Text Box 95" o:spid="_x0000_s1030" type="#_x0000_t202" style="position:absolute;margin-left:2.1pt;margin-top:5.3pt;width:173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">
                <v:textbox>
                  <w:txbxContent>
                    <w:p w:rsidR="004922FA" w:rsidRDefault="004922FA" w:rsidP="00421464"/>
                  </w:txbxContent>
                </v:textbox>
              </v:shape>
            </w:pict>
          </mc:Fallback>
        </mc:AlternateContent>
      </w:r>
    </w:p>
    <w:p w14:paraId="4FCCD508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0156D9A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11A4A51" w14:textId="77777777" w:rsidR="00096E9B" w:rsidRDefault="00096E9B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78A1E70E" w14:textId="77777777" w:rsidR="00096E9B" w:rsidRDefault="00096E9B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762A058F" w14:textId="77777777" w:rsidR="00421464" w:rsidRPr="0024647D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24647D">
        <w:rPr>
          <w:rFonts w:eastAsia="Times New Roman" w:cstheme="minorHAnsi"/>
          <w:b/>
          <w:color w:val="767676"/>
          <w:sz w:val="24"/>
          <w:szCs w:val="24"/>
          <w:lang w:eastAsia="en-GB"/>
        </w:rPr>
        <w:t>Building Society Roll/Reference Number (If applicable):</w:t>
      </w:r>
    </w:p>
    <w:p w14:paraId="45243A5B" w14:textId="77777777" w:rsidR="00421464" w:rsidRPr="00542318" w:rsidRDefault="00AB3AD6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1FFBD" wp14:editId="354C9D39">
                <wp:simplePos x="0" y="0"/>
                <wp:positionH relativeFrom="column">
                  <wp:posOffset>-10795</wp:posOffset>
                </wp:positionH>
                <wp:positionV relativeFrom="paragraph">
                  <wp:posOffset>111760</wp:posOffset>
                </wp:positionV>
                <wp:extent cx="4171950" cy="381000"/>
                <wp:effectExtent l="0" t="0" r="19050" b="19050"/>
                <wp:wrapNone/>
                <wp:docPr id="94" name="Text Box 94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4C46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FFBD" id="Text Box 94" o:spid="_x0000_s1031" type="#_x0000_t202" style="position:absolute;margin-left:-.85pt;margin-top:8.8pt;width:328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">
                <v:textbox>
                  <w:txbxContent>
                    <w:p w:rsidR="004922FA" w:rsidRDefault="004922FA" w:rsidP="00421464"/>
                  </w:txbxContent>
                </v:textbox>
              </v:shape>
            </w:pict>
          </mc:Fallback>
        </mc:AlternateContent>
      </w:r>
    </w:p>
    <w:p w14:paraId="23CB0720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EDD2D78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6261C13" w14:textId="77777777" w:rsidR="00421464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F0FE9AE" w14:textId="77777777" w:rsidR="0042452A" w:rsidRPr="00542318" w:rsidRDefault="0042452A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0849DD0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Q13. </w:t>
      </w:r>
      <w:r w:rsidR="00021689">
        <w:rPr>
          <w:rFonts w:eastAsia="Times New Roman" w:cstheme="minorHAnsi"/>
          <w:color w:val="767676"/>
          <w:sz w:val="24"/>
          <w:szCs w:val="24"/>
          <w:lang w:eastAsia="en-GB"/>
        </w:rPr>
        <w:t>Please provide two</w:t>
      </w:r>
      <w:r w:rsidRPr="00096E9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270678" w:rsidRPr="00096E9B">
        <w:rPr>
          <w:rFonts w:eastAsia="Times New Roman" w:cstheme="minorHAnsi"/>
          <w:color w:val="767676"/>
          <w:sz w:val="24"/>
          <w:szCs w:val="24"/>
          <w:lang w:eastAsia="en-GB"/>
        </w:rPr>
        <w:t>SHU</w:t>
      </w:r>
      <w:r w:rsidR="00FB32B8" w:rsidRPr="00096E9B">
        <w:rPr>
          <w:rFonts w:eastAsia="Times New Roman" w:cstheme="minorHAnsi"/>
          <w:color w:val="767676"/>
          <w:sz w:val="24"/>
          <w:szCs w:val="24"/>
          <w:lang w:eastAsia="en-GB"/>
        </w:rPr>
        <w:t>/T</w:t>
      </w:r>
      <w:r w:rsidR="00270678" w:rsidRPr="00096E9B">
        <w:rPr>
          <w:rFonts w:eastAsia="Times New Roman" w:cstheme="minorHAnsi"/>
          <w:color w:val="767676"/>
          <w:sz w:val="24"/>
          <w:szCs w:val="24"/>
          <w:lang w:eastAsia="en-GB"/>
        </w:rPr>
        <w:t>MO</w:t>
      </w:r>
      <w:r w:rsidR="00FB32B8" w:rsidRPr="00096E9B">
        <w:rPr>
          <w:rFonts w:eastAsia="Times New Roman" w:cstheme="minorHAnsi"/>
          <w:color w:val="767676"/>
          <w:sz w:val="24"/>
          <w:szCs w:val="24"/>
          <w:lang w:eastAsia="en-GB"/>
        </w:rPr>
        <w:t>/</w:t>
      </w:r>
      <w:r w:rsidR="00270678" w:rsidRPr="00096E9B">
        <w:rPr>
          <w:rFonts w:eastAsia="Times New Roman" w:cstheme="minorHAnsi"/>
          <w:color w:val="767676"/>
          <w:sz w:val="24"/>
          <w:szCs w:val="24"/>
          <w:lang w:eastAsia="en-GB"/>
        </w:rPr>
        <w:t>TRA</w:t>
      </w:r>
      <w:r w:rsidRPr="00096E9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bank signatories</w:t>
      </w:r>
      <w:r w:rsidR="00021689">
        <w:rPr>
          <w:rFonts w:eastAsia="Times New Roman" w:cstheme="minorHAnsi"/>
          <w:color w:val="767676"/>
          <w:sz w:val="24"/>
          <w:szCs w:val="24"/>
          <w:lang w:eastAsia="en-GB"/>
        </w:rPr>
        <w:t>’</w:t>
      </w:r>
      <w:r w:rsidR="00BB6BF7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signatures</w:t>
      </w:r>
      <w:r w:rsidRPr="00096E9B">
        <w:rPr>
          <w:rFonts w:eastAsia="Times New Roman" w:cstheme="minorHAnsi"/>
          <w:color w:val="767676"/>
          <w:sz w:val="24"/>
          <w:szCs w:val="24"/>
          <w:lang w:eastAsia="en-GB"/>
        </w:rPr>
        <w:t>:</w:t>
      </w:r>
    </w:p>
    <w:p w14:paraId="5AA71A17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7A0C2EA" w14:textId="77777777" w:rsidR="00421464" w:rsidRPr="00096E9B" w:rsidRDefault="001F4E49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  </w:t>
      </w:r>
      <w:r w:rsidR="00996F98" w:rsidRPr="00996F98">
        <w:rPr>
          <w:rFonts w:eastAsia="Times New Roman" w:cstheme="minorHAnsi"/>
          <w:b/>
          <w:color w:val="767676"/>
          <w:sz w:val="24"/>
          <w:szCs w:val="24"/>
          <w:lang w:eastAsia="en-GB"/>
        </w:rPr>
        <w:t>Bank Signatory Print Full Name: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                   </w:t>
      </w:r>
      <w:r w:rsidR="00BB6BF7">
        <w:rPr>
          <w:rFonts w:eastAsia="Times New Roman" w:cstheme="minorHAnsi"/>
          <w:b/>
          <w:color w:val="767676"/>
          <w:sz w:val="24"/>
          <w:szCs w:val="24"/>
          <w:lang w:eastAsia="en-GB"/>
        </w:rPr>
        <w:t>Signature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:</w:t>
      </w:r>
    </w:p>
    <w:p w14:paraId="4D626DB0" w14:textId="77777777" w:rsidR="00421464" w:rsidRPr="00542318" w:rsidRDefault="001F4E49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869F3" wp14:editId="7E2DB3C3">
                <wp:simplePos x="0" y="0"/>
                <wp:positionH relativeFrom="column">
                  <wp:posOffset>221333</wp:posOffset>
                </wp:positionH>
                <wp:positionV relativeFrom="paragraph">
                  <wp:posOffset>87630</wp:posOffset>
                </wp:positionV>
                <wp:extent cx="2619375" cy="390525"/>
                <wp:effectExtent l="0" t="0" r="28575" b="28575"/>
                <wp:wrapNone/>
                <wp:docPr id="93" name="Text Box 93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B3C5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869F3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34" type="#_x0000_t202" alt="Blank text box for applicant to fill in" style="position:absolute;margin-left:17.45pt;margin-top:6.9pt;width:206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">
                <v:textbox>
                  <w:txbxContent>
                    <w:p w14:paraId="07EAB3C5" w14:textId="77777777" w:rsidR="004922FA" w:rsidRDefault="004922FA" w:rsidP="00421464"/>
                  </w:txbxContent>
                </v:textbox>
              </v:shape>
            </w:pict>
          </mc:Fallback>
        </mc:AlternateContent>
      </w:r>
      <w:r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3110B" wp14:editId="5BF1B59A">
                <wp:simplePos x="0" y="0"/>
                <wp:positionH relativeFrom="column">
                  <wp:posOffset>3094355</wp:posOffset>
                </wp:positionH>
                <wp:positionV relativeFrom="paragraph">
                  <wp:posOffset>87630</wp:posOffset>
                </wp:positionV>
                <wp:extent cx="2857500" cy="390525"/>
                <wp:effectExtent l="0" t="0" r="19050" b="28575"/>
                <wp:wrapNone/>
                <wp:docPr id="18" name="Text Box 18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C3AA" w14:textId="77777777" w:rsidR="004922FA" w:rsidRDefault="004922FA" w:rsidP="001F4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110B" id="Text Box 18" o:spid="_x0000_s1033" type="#_x0000_t202" style="position:absolute;margin-left:243.65pt;margin-top:6.9pt;width:2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">
                <v:textbox>
                  <w:txbxContent>
                    <w:p w:rsidR="004922FA" w:rsidRDefault="004922FA" w:rsidP="001F4E49"/>
                  </w:txbxContent>
                </v:textbox>
              </v:shape>
            </w:pict>
          </mc:Fallback>
        </mc:AlternateContent>
      </w:r>
    </w:p>
    <w:p w14:paraId="56DB1F22" w14:textId="77777777" w:rsidR="00421464" w:rsidRPr="00096E9B" w:rsidRDefault="00F754C7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(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1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)</w:t>
      </w:r>
      <w:r w:rsidR="001F4E49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                                                                         </w:t>
      </w:r>
    </w:p>
    <w:p w14:paraId="2F46350B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36DAABB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13BA991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8E4ED27" w14:textId="77777777" w:rsidR="00421464" w:rsidRPr="00542318" w:rsidRDefault="001F4E49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   </w:t>
      </w:r>
      <w:r w:rsidR="00996F98" w:rsidRPr="00996F98">
        <w:rPr>
          <w:rFonts w:eastAsia="Times New Roman" w:cstheme="minorHAnsi"/>
          <w:b/>
          <w:color w:val="767676"/>
          <w:sz w:val="24"/>
          <w:szCs w:val="24"/>
          <w:lang w:eastAsia="en-GB"/>
        </w:rPr>
        <w:t>Bank Signatory Print Full Name:</w:t>
      </w:r>
      <w:r w:rsidR="00996F98">
        <w:rPr>
          <w:b/>
          <w:bCs/>
          <w:sz w:val="23"/>
          <w:szCs w:val="23"/>
        </w:rPr>
        <w:t xml:space="preserve">                     </w:t>
      </w:r>
      <w:r w:rsidR="00BB6BF7">
        <w:rPr>
          <w:rFonts w:eastAsia="Times New Roman" w:cstheme="minorHAnsi"/>
          <w:b/>
          <w:color w:val="767676"/>
          <w:sz w:val="24"/>
          <w:szCs w:val="24"/>
          <w:lang w:eastAsia="en-GB"/>
        </w:rPr>
        <w:t>Signature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</w:t>
      </w:r>
    </w:p>
    <w:p w14:paraId="416AC3F7" w14:textId="77777777" w:rsidR="00421464" w:rsidRPr="00542318" w:rsidRDefault="0042452A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B79577" wp14:editId="1EEDE5F3">
                <wp:simplePos x="0" y="0"/>
                <wp:positionH relativeFrom="column">
                  <wp:posOffset>226060</wp:posOffset>
                </wp:positionH>
                <wp:positionV relativeFrom="paragraph">
                  <wp:posOffset>91440</wp:posOffset>
                </wp:positionV>
                <wp:extent cx="2619375" cy="390525"/>
                <wp:effectExtent l="0" t="0" r="28575" b="28575"/>
                <wp:wrapNone/>
                <wp:docPr id="1" name="Text Box 1" descr="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4F94" w14:textId="77777777" w:rsidR="0042452A" w:rsidRDefault="0042452A" w:rsidP="00424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9577" id="Text Box 1" o:spid="_x0000_s1034" type="#_x0000_t202" style="position:absolute;margin-left:17.8pt;margin-top:7.2pt;width:206.2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">
                <v:textbox>
                  <w:txbxContent>
                    <w:p w:rsidR="0042452A" w:rsidRDefault="0042452A" w:rsidP="0042452A"/>
                  </w:txbxContent>
                </v:textbox>
              </v:shape>
            </w:pict>
          </mc:Fallback>
        </mc:AlternateContent>
      </w:r>
      <w:r w:rsidR="001F4E49"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444D3" wp14:editId="05B11677">
                <wp:simplePos x="0" y="0"/>
                <wp:positionH relativeFrom="column">
                  <wp:posOffset>3094355</wp:posOffset>
                </wp:positionH>
                <wp:positionV relativeFrom="paragraph">
                  <wp:posOffset>93345</wp:posOffset>
                </wp:positionV>
                <wp:extent cx="2809875" cy="390525"/>
                <wp:effectExtent l="0" t="0" r="28575" b="28575"/>
                <wp:wrapNone/>
                <wp:docPr id="19" name="Text Box 19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CEC" w14:textId="77777777" w:rsidR="004922FA" w:rsidRDefault="004922FA" w:rsidP="001F4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44D3" id="Text Box 19" o:spid="_x0000_s1035" type="#_x0000_t202" style="position:absolute;margin-left:243.65pt;margin-top:7.35pt;width:221.2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">
                <v:textbox>
                  <w:txbxContent>
                    <w:p w:rsidR="004922FA" w:rsidRDefault="004922FA" w:rsidP="001F4E49"/>
                  </w:txbxContent>
                </v:textbox>
              </v:shape>
            </w:pict>
          </mc:Fallback>
        </mc:AlternateContent>
      </w:r>
    </w:p>
    <w:p w14:paraId="6F96F3CC" w14:textId="77777777" w:rsidR="00421464" w:rsidRPr="00096E9B" w:rsidRDefault="00F754C7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(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2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)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                                                           </w:t>
      </w:r>
    </w:p>
    <w:p w14:paraId="0D13BFB1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49AD900A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227BA5F4" w14:textId="77777777" w:rsidR="00421464" w:rsidRPr="00421464" w:rsidRDefault="00A52926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74B93" wp14:editId="168C7C53">
                <wp:simplePos x="0" y="0"/>
                <wp:positionH relativeFrom="column">
                  <wp:posOffset>-159667</wp:posOffset>
                </wp:positionH>
                <wp:positionV relativeFrom="paragraph">
                  <wp:posOffset>67733</wp:posOffset>
                </wp:positionV>
                <wp:extent cx="6172200" cy="1986845"/>
                <wp:effectExtent l="0" t="0" r="19050" b="13970"/>
                <wp:wrapNone/>
                <wp:docPr id="91" name="Text Box 91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8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995" w14:textId="77777777" w:rsidR="004922FA" w:rsidRDefault="004922FA" w:rsidP="0042146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Please note that if your Bank /Building Society/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Credit Union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account has changed since your last application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proof of your new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ank/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uilding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ociety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/Credit Union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account is required.  </w:t>
                            </w:r>
                          </w:p>
                          <w:p w14:paraId="14978EE2" w14:textId="77777777" w:rsidR="004922FA" w:rsidRDefault="004922FA" w:rsidP="0042146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most recent 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Bank /Building Society/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Credit Union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account 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clearly </w:t>
                            </w:r>
                            <w:r w:rsidR="00C260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how the </w:t>
                            </w:r>
                            <w:r w:rsidR="002706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SHU</w:t>
                            </w:r>
                            <w:r w:rsidRP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/T</w:t>
                            </w:r>
                            <w:r w:rsidR="002706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MO</w:t>
                            </w:r>
                            <w:r w:rsidRP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2706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TRA</w:t>
                            </w:r>
                            <w:r w:rsidRP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new account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65BD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 and </w:t>
                            </w:r>
                            <w:r w:rsid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account details (</w:t>
                            </w:r>
                            <w:r w:rsid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account number and sort code). </w:t>
                            </w:r>
                            <w:r w:rsidR="00F75C7C"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Bank /Building Society/</w:t>
                            </w:r>
                            <w:r w:rsid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Credit Union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letter</w:t>
                            </w:r>
                            <w:r w:rsid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FB32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5423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statement</w:t>
                            </w:r>
                            <w:r w:rsidR="00F75C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 should have this evidence.</w:t>
                            </w:r>
                          </w:p>
                          <w:p w14:paraId="15514135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4B93" id="Text Box 91" o:spid="_x0000_s1038" type="#_x0000_t202" alt="Title: Decorative - Description: Decorative" style="position:absolute;margin-left:-12.55pt;margin-top:5.35pt;width:486pt;height:1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">
                <v:textbox>
                  <w:txbxContent>
                    <w:p w14:paraId="5EB65995" w14:textId="77777777" w:rsidR="004922FA" w:rsidRDefault="004922FA" w:rsidP="0042146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>Please note that if your Bank /Building Society/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Credit Union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 account has changed since your last application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 proof of your new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>ank/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uilding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>ociety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/Credit Union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 account is required.  </w:t>
                      </w:r>
                    </w:p>
                    <w:p w14:paraId="14978EE2" w14:textId="77777777" w:rsidR="004922FA" w:rsidRDefault="004922FA" w:rsidP="0042146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most recent 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>Bank /Building Society/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Credit Union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account 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must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clearly </w:t>
                      </w:r>
                      <w:r w:rsidR="00C26023"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how the </w:t>
                      </w:r>
                      <w:r w:rsidR="00270678">
                        <w:rPr>
                          <w:b/>
                          <w:i/>
                          <w:sz w:val="24"/>
                          <w:szCs w:val="24"/>
                        </w:rPr>
                        <w:t>SHU</w:t>
                      </w:r>
                      <w:r w:rsidRPr="00F75C7C">
                        <w:rPr>
                          <w:b/>
                          <w:i/>
                          <w:sz w:val="24"/>
                          <w:szCs w:val="24"/>
                        </w:rPr>
                        <w:t>/T</w:t>
                      </w:r>
                      <w:r w:rsidR="00270678">
                        <w:rPr>
                          <w:b/>
                          <w:i/>
                          <w:sz w:val="24"/>
                          <w:szCs w:val="24"/>
                        </w:rPr>
                        <w:t>MO</w:t>
                      </w:r>
                      <w:r w:rsidRPr="00F75C7C"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  <w:r w:rsidR="00270678">
                        <w:rPr>
                          <w:b/>
                          <w:i/>
                          <w:sz w:val="24"/>
                          <w:szCs w:val="24"/>
                        </w:rPr>
                        <w:t>TRA</w:t>
                      </w:r>
                      <w:r w:rsidRPr="00F75C7C">
                        <w:rPr>
                          <w:b/>
                          <w:i/>
                          <w:sz w:val="24"/>
                          <w:szCs w:val="24"/>
                        </w:rPr>
                        <w:t xml:space="preserve"> new account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65BD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name and </w:t>
                      </w:r>
                      <w:r w:rsidR="00F75C7C">
                        <w:rPr>
                          <w:b/>
                          <w:i/>
                          <w:sz w:val="24"/>
                          <w:szCs w:val="24"/>
                        </w:rPr>
                        <w:t xml:space="preserve">new 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>account details (</w:t>
                      </w:r>
                      <w:r w:rsidR="00F75C7C">
                        <w:rPr>
                          <w:b/>
                          <w:i/>
                          <w:sz w:val="24"/>
                          <w:szCs w:val="24"/>
                        </w:rPr>
                        <w:t xml:space="preserve">account number and sort code). </w:t>
                      </w:r>
                      <w:r w:rsidR="00F75C7C" w:rsidRPr="00542318">
                        <w:rPr>
                          <w:b/>
                          <w:i/>
                          <w:sz w:val="24"/>
                          <w:szCs w:val="24"/>
                        </w:rPr>
                        <w:t>Bank /Building Society/</w:t>
                      </w:r>
                      <w:r w:rsidR="00F75C7C">
                        <w:rPr>
                          <w:b/>
                          <w:i/>
                          <w:sz w:val="24"/>
                          <w:szCs w:val="24"/>
                        </w:rPr>
                        <w:t>Credit Union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 xml:space="preserve"> letter</w:t>
                      </w:r>
                      <w:r w:rsidR="00F75C7C"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="00FB32B8">
                        <w:rPr>
                          <w:b/>
                          <w:i/>
                          <w:sz w:val="24"/>
                          <w:szCs w:val="24"/>
                        </w:rPr>
                        <w:t xml:space="preserve"> and </w:t>
                      </w:r>
                      <w:r w:rsidRPr="00542318">
                        <w:rPr>
                          <w:b/>
                          <w:i/>
                          <w:sz w:val="24"/>
                          <w:szCs w:val="24"/>
                        </w:rPr>
                        <w:t>statement</w:t>
                      </w:r>
                      <w:r w:rsidR="00F75C7C">
                        <w:rPr>
                          <w:b/>
                          <w:i/>
                          <w:sz w:val="24"/>
                          <w:szCs w:val="24"/>
                        </w:rPr>
                        <w:t>s should have this evidence.</w:t>
                      </w:r>
                    </w:p>
                    <w:p w14:paraId="15514135" w14:textId="77777777" w:rsidR="004922FA" w:rsidRDefault="004922FA" w:rsidP="00421464"/>
                  </w:txbxContent>
                </v:textbox>
              </v:shape>
            </w:pict>
          </mc:Fallback>
        </mc:AlternateContent>
      </w:r>
    </w:p>
    <w:p w14:paraId="693F3E35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en-GB"/>
        </w:rPr>
      </w:pPr>
    </w:p>
    <w:p w14:paraId="3A425AAF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en-GB"/>
        </w:rPr>
      </w:pPr>
    </w:p>
    <w:p w14:paraId="1E9DC6D7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25E1E2B9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65C3AB05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1E84DA86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69C01C3F" w14:textId="77777777" w:rsidR="00AB3AD6" w:rsidRDefault="00AB3AD6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</w:p>
    <w:p w14:paraId="0A08875D" w14:textId="77777777" w:rsidR="00AB3AD6" w:rsidRDefault="00AB3AD6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</w:p>
    <w:p w14:paraId="043DB289" w14:textId="77777777" w:rsidR="00AB3AD6" w:rsidRDefault="00AB3AD6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</w:p>
    <w:p w14:paraId="4DF6EAA4" w14:textId="77777777" w:rsidR="00C26878" w:rsidRDefault="00C26878" w:rsidP="00421464">
      <w:pP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</w:p>
    <w:p w14:paraId="14946A40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1CBCD678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137C7C6F" w14:textId="77777777" w:rsidR="00421464" w:rsidRPr="00542318" w:rsidRDefault="001F4E49" w:rsidP="00421464">
      <w:pPr>
        <w:spacing w:after="0"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DOCUMENTATION</w:t>
      </w:r>
      <w:r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 xml:space="preserve"> </w:t>
      </w: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REQUIRED</w:t>
      </w:r>
      <w:r w:rsidR="00421464"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:</w:t>
      </w:r>
    </w:p>
    <w:p w14:paraId="29BE62B3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07DD4599" w14:textId="77777777" w:rsidR="00421464" w:rsidRPr="00421464" w:rsidRDefault="00421464" w:rsidP="0042146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4EC3A685" w14:textId="77777777" w:rsidR="00421464" w:rsidRPr="00096E9B" w:rsidRDefault="00FB32B8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If </w:t>
      </w:r>
      <w:r w:rsidR="00D11A3E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all the obligatory 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information is not enclosed</w:t>
      </w:r>
      <w:r w:rsidR="00D11A3E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in the form, 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the application will be refused.  There is a right to appeal. (</w:t>
      </w:r>
      <w:r w:rsidR="00F76C69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Please r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efe</w:t>
      </w:r>
      <w:r w:rsidR="00F76C69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r to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the Appeals procedure on page </w:t>
      </w:r>
      <w:r w:rsidR="00A52926">
        <w:rPr>
          <w:rFonts w:eastAsia="Times New Roman" w:cstheme="minorHAnsi"/>
          <w:b/>
          <w:color w:val="767676"/>
          <w:sz w:val="24"/>
          <w:szCs w:val="24"/>
          <w:lang w:eastAsia="en-GB"/>
        </w:rPr>
        <w:t>3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).</w:t>
      </w:r>
    </w:p>
    <w:p w14:paraId="42D80F0A" w14:textId="77777777" w:rsidR="00421464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75C5BA7C" w14:textId="77777777" w:rsidR="0069673D" w:rsidRPr="00096E9B" w:rsidRDefault="0069673D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3D902EAB" w14:textId="77777777" w:rsidR="00421464" w:rsidRPr="00096E9B" w:rsidRDefault="00F76C69" w:rsidP="00F76C69">
      <w:pPr>
        <w:spacing w:after="0" w:line="240" w:lineRule="auto"/>
        <w:jc w:val="center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Documentation Checklist</w:t>
      </w:r>
    </w:p>
    <w:p w14:paraId="5F5B2744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46FE510A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C26023">
        <w:rPr>
          <w:rFonts w:eastAsia="Times New Roman" w:cstheme="minorHAnsi"/>
          <w:b/>
          <w:color w:val="767676"/>
          <w:sz w:val="24"/>
          <w:szCs w:val="24"/>
          <w:u w:val="single"/>
          <w:lang w:eastAsia="en-GB"/>
        </w:rPr>
        <w:t>Before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returning your grant application form</w:t>
      </w:r>
      <w:r w:rsidR="00FB32B8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,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please ensure that you have:</w:t>
      </w:r>
    </w:p>
    <w:p w14:paraId="2577D7B5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019B03E3" w14:textId="77777777" w:rsidR="00421464" w:rsidRPr="00875111" w:rsidRDefault="00F76C69" w:rsidP="00421464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Read and</w:t>
      </w:r>
      <w:r w:rsidR="00421464"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understood 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all </w:t>
      </w:r>
      <w:r w:rsidR="00421464" w:rsidRPr="00875111">
        <w:rPr>
          <w:rFonts w:eastAsia="Times New Roman" w:cstheme="minorHAnsi"/>
          <w:color w:val="767676"/>
          <w:sz w:val="24"/>
          <w:szCs w:val="24"/>
          <w:lang w:eastAsia="en-GB"/>
        </w:rPr>
        <w:t>the grant criteria.</w:t>
      </w:r>
    </w:p>
    <w:p w14:paraId="32F0D9BB" w14:textId="77777777" w:rsidR="00A52926" w:rsidRPr="00875111" w:rsidRDefault="00A52926" w:rsidP="00A52926">
      <w:pPr>
        <w:spacing w:after="0" w:line="240" w:lineRule="auto"/>
        <w:ind w:left="720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5CDDB299" w14:textId="77777777" w:rsidR="00421464" w:rsidRPr="00875111" w:rsidRDefault="00421464" w:rsidP="00421464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Complete</w:t>
      </w:r>
      <w:r w:rsidR="00B045CE" w:rsidRPr="00875111">
        <w:rPr>
          <w:rFonts w:eastAsia="Times New Roman" w:cstheme="minorHAnsi"/>
          <w:color w:val="767676"/>
          <w:sz w:val="24"/>
          <w:szCs w:val="24"/>
          <w:lang w:eastAsia="en-GB"/>
        </w:rPr>
        <w:t>d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each question on the form.  I</w:t>
      </w:r>
      <w:r w:rsidR="00C26023" w:rsidRPr="00875111">
        <w:rPr>
          <w:rFonts w:eastAsia="Times New Roman" w:cstheme="minorHAnsi"/>
          <w:color w:val="767676"/>
          <w:sz w:val="24"/>
          <w:szCs w:val="24"/>
          <w:lang w:eastAsia="en-GB"/>
        </w:rPr>
        <w:t>f the question does not concern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your application please mark it as ‘not applicable’ or </w:t>
      </w:r>
      <w:r w:rsidR="00F76C69" w:rsidRPr="00875111">
        <w:rPr>
          <w:rFonts w:eastAsia="Times New Roman" w:cstheme="minorHAnsi"/>
          <w:color w:val="767676"/>
          <w:sz w:val="24"/>
          <w:szCs w:val="24"/>
          <w:lang w:eastAsia="en-GB"/>
        </w:rPr>
        <w:t>‘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unsure</w:t>
      </w:r>
      <w:r w:rsidR="00F76C69" w:rsidRPr="00875111">
        <w:rPr>
          <w:rFonts w:eastAsia="Times New Roman" w:cstheme="minorHAnsi"/>
          <w:color w:val="767676"/>
          <w:sz w:val="24"/>
          <w:szCs w:val="24"/>
          <w:lang w:eastAsia="en-GB"/>
        </w:rPr>
        <w:t>’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401990DB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2FD6E7B1" w14:textId="77777777" w:rsidR="00A52926" w:rsidRDefault="00A52926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62834BBD" w14:textId="77777777" w:rsidR="00421464" w:rsidRDefault="00C26023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767676"/>
          <w:sz w:val="24"/>
          <w:szCs w:val="24"/>
          <w:lang w:eastAsia="en-GB"/>
        </w:rPr>
        <w:t>I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f you are an </w:t>
      </w:r>
      <w:r w:rsidRPr="00096E9B">
        <w:rPr>
          <w:rFonts w:eastAsia="Times New Roman" w:cstheme="minorHAnsi"/>
          <w:b/>
          <w:color w:val="767676"/>
          <w:sz w:val="24"/>
          <w:szCs w:val="24"/>
          <w:u w:val="single"/>
          <w:lang w:eastAsia="en-GB"/>
        </w:rPr>
        <w:t>existing SHU/TMO/TRA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color w:val="767676"/>
          <w:sz w:val="24"/>
          <w:szCs w:val="24"/>
          <w:lang w:eastAsia="en-GB"/>
        </w:rPr>
        <w:t>p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lease indicate that the following documents have been included in support of your application</w:t>
      </w:r>
      <w:r w:rsidRPr="00C26023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Please send these documents in a </w:t>
      </w:r>
      <w:r w:rsidRPr="00A52926">
        <w:rPr>
          <w:rFonts w:eastAsia="Times New Roman" w:cstheme="minorHAnsi"/>
          <w:b/>
          <w:color w:val="767676"/>
          <w:sz w:val="24"/>
          <w:szCs w:val="24"/>
          <w:u w:val="single"/>
          <w:lang w:eastAsia="en-GB"/>
        </w:rPr>
        <w:t>non- amendable format (e.g. PDF)</w:t>
      </w:r>
      <w:r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via email (please see page 12):</w:t>
      </w:r>
    </w:p>
    <w:p w14:paraId="61FD74B7" w14:textId="77777777" w:rsidR="00A52926" w:rsidRDefault="00A52926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53736F44" w14:textId="77777777" w:rsidR="00A52926" w:rsidRPr="00875111" w:rsidRDefault="00A52926" w:rsidP="00A52926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Copy of the filled</w:t>
      </w:r>
      <w:r w:rsidR="0069673D" w:rsidRPr="00875111">
        <w:rPr>
          <w:rFonts w:eastAsia="Times New Roman" w:cstheme="minorHAnsi"/>
          <w:color w:val="767676"/>
          <w:sz w:val="24"/>
          <w:szCs w:val="24"/>
          <w:lang w:eastAsia="en-GB"/>
        </w:rPr>
        <w:t>/signed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claim form</w:t>
      </w:r>
    </w:p>
    <w:p w14:paraId="0E8054EE" w14:textId="77777777" w:rsidR="00421464" w:rsidRPr="00875111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6C46DE0A" w14:textId="77777777" w:rsidR="00B41FE9" w:rsidRPr="00875111" w:rsidRDefault="00421464" w:rsidP="00A52926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Copy of your full financial statement</w:t>
      </w:r>
      <w:r w:rsidR="00251EB1" w:rsidRPr="00875111">
        <w:rPr>
          <w:rFonts w:eastAsia="Times New Roman" w:cstheme="minorHAnsi"/>
          <w:color w:val="767676"/>
          <w:sz w:val="24"/>
          <w:szCs w:val="24"/>
          <w:lang w:eastAsia="en-GB"/>
        </w:rPr>
        <w:t>s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/accounts</w:t>
      </w:r>
      <w:r w:rsidR="001B4FA5"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01752A"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that have been 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verified by an independent </w:t>
      </w:r>
      <w:r w:rsidR="00307480" w:rsidRPr="00875111">
        <w:rPr>
          <w:rFonts w:eastAsia="Times New Roman" w:cstheme="minorHAnsi"/>
          <w:color w:val="767676"/>
          <w:sz w:val="24"/>
          <w:szCs w:val="24"/>
          <w:lang w:eastAsia="en-GB"/>
        </w:rPr>
        <w:t>organisation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not associated with your </w:t>
      </w:r>
      <w:r w:rsidR="00307480" w:rsidRPr="00875111">
        <w:rPr>
          <w:rFonts w:eastAsia="Times New Roman" w:cstheme="minorHAnsi"/>
          <w:color w:val="767676"/>
          <w:sz w:val="24"/>
          <w:szCs w:val="24"/>
          <w:lang w:eastAsia="en-GB"/>
        </w:rPr>
        <w:t>SHU/TMO/TRA</w:t>
      </w:r>
      <w:r w:rsidR="00B045CE" w:rsidRPr="00875111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  <w:r w:rsidR="006F18C9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FB32B8" w:rsidRPr="00875111">
        <w:rPr>
          <w:rFonts w:eastAsia="Times New Roman" w:cstheme="minorHAnsi"/>
          <w:color w:val="767676"/>
          <w:sz w:val="24"/>
          <w:szCs w:val="24"/>
          <w:lang w:eastAsia="en-GB"/>
        </w:rPr>
        <w:t>The financial statement</w:t>
      </w:r>
      <w:r w:rsidR="00251EB1" w:rsidRPr="00875111">
        <w:rPr>
          <w:rFonts w:eastAsia="Times New Roman" w:cstheme="minorHAnsi"/>
          <w:color w:val="767676"/>
          <w:sz w:val="24"/>
          <w:szCs w:val="24"/>
          <w:lang w:eastAsia="en-GB"/>
        </w:rPr>
        <w:t>s</w:t>
      </w:r>
      <w:r w:rsidR="00FB32B8"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/accounts </w:t>
      </w:r>
      <w:r w:rsidR="0069673D" w:rsidRPr="00875111">
        <w:rPr>
          <w:rFonts w:eastAsia="Times New Roman" w:cstheme="minorHAnsi"/>
          <w:color w:val="767676"/>
          <w:sz w:val="24"/>
          <w:szCs w:val="24"/>
          <w:lang w:eastAsia="en-GB"/>
        </w:rPr>
        <w:t>must be signed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and dated</w:t>
      </w:r>
      <w:r w:rsidR="0001752A" w:rsidRPr="00875111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</w:t>
      </w:r>
    </w:p>
    <w:p w14:paraId="75C10C95" w14:textId="77777777" w:rsidR="00B41FE9" w:rsidRPr="00875111" w:rsidRDefault="00B41FE9" w:rsidP="00A52926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0A0CA026" w14:textId="77777777" w:rsidR="00421464" w:rsidRPr="00875111" w:rsidRDefault="00B41FE9" w:rsidP="00A52926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>Copy of your AGM minutes at which the financial statement</w:t>
      </w:r>
      <w:r w:rsidR="00251EB1" w:rsidRPr="00875111">
        <w:rPr>
          <w:rFonts w:eastAsia="Times New Roman" w:cstheme="minorHAnsi"/>
          <w:color w:val="767676"/>
          <w:sz w:val="24"/>
          <w:szCs w:val="24"/>
          <w:lang w:eastAsia="en-GB"/>
        </w:rPr>
        <w:t>s</w:t>
      </w:r>
      <w:r w:rsidRPr="0087511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/accounts were agreed </w:t>
      </w:r>
    </w:p>
    <w:p w14:paraId="21689A90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44FE4819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A20D35A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8590F99" w14:textId="77777777" w:rsidR="00A52926" w:rsidRDefault="00875111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1E2652" wp14:editId="12B0D575">
                <wp:simplePos x="0" y="0"/>
                <wp:positionH relativeFrom="column">
                  <wp:posOffset>-201295</wp:posOffset>
                </wp:positionH>
                <wp:positionV relativeFrom="paragraph">
                  <wp:posOffset>224790</wp:posOffset>
                </wp:positionV>
                <wp:extent cx="6505575" cy="3143250"/>
                <wp:effectExtent l="0" t="0" r="28575" b="19050"/>
                <wp:wrapNone/>
                <wp:docPr id="90" name="Text Box 90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B826" w14:textId="77777777" w:rsidR="008C1DBF" w:rsidRPr="00542318" w:rsidRDefault="008C1DBF" w:rsidP="008C1D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b/>
                                <w:sz w:val="24"/>
                                <w:szCs w:val="24"/>
                              </w:rPr>
                              <w:t>Any further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2652" id="Text Box 90" o:spid="_x0000_s1037" type="#_x0000_t202" style="position:absolute;margin-left:-15.85pt;margin-top:17.7pt;width:512.25pt;height:24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">
                <v:textbox>
                  <w:txbxContent>
                    <w:p w:rsidR="008C1DBF" w:rsidRPr="00542318" w:rsidRDefault="008C1DBF" w:rsidP="008C1D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2318">
                        <w:rPr>
                          <w:b/>
                          <w:sz w:val="24"/>
                          <w:szCs w:val="24"/>
                        </w:rPr>
                        <w:t>Any further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A082A79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652454A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D38FFDA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EBC0B1C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F0324DC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6A9F724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17B1D96" w14:textId="77777777" w:rsidR="00A52926" w:rsidRPr="00542318" w:rsidRDefault="00A52926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B2AC07D" w14:textId="77777777" w:rsidR="00AB61BB" w:rsidRDefault="00AB61BB" w:rsidP="00AB61BB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2272958" w14:textId="77777777" w:rsidR="00AB61BB" w:rsidRDefault="00AB61BB" w:rsidP="00AB61BB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369D5B5" w14:textId="77777777" w:rsidR="00AB61BB" w:rsidRDefault="00AB61BB" w:rsidP="00AB61BB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E385832" w14:textId="77777777" w:rsidR="00AB61BB" w:rsidRDefault="00AB61BB" w:rsidP="00AB61BB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29C6608" w14:textId="77777777" w:rsidR="00AB61BB" w:rsidRDefault="00AB61BB" w:rsidP="00AB61BB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5032216" w14:textId="77777777" w:rsidR="00421464" w:rsidRPr="00096E9B" w:rsidRDefault="00F75C7C" w:rsidP="00421464">
      <w:pPr>
        <w:spacing w:after="0" w:line="240" w:lineRule="auto"/>
        <w:rPr>
          <w:rFonts w:ascii="Arial" w:eastAsia="Times New Roman" w:hAnsi="Arial" w:cs="Arial"/>
          <w:b/>
          <w:color w:val="auto"/>
          <w:lang w:eastAsia="en-GB"/>
        </w:rPr>
      </w:pPr>
      <w:r w:rsidRPr="00096E9B">
        <w:rPr>
          <w:rFonts w:ascii="Arial" w:eastAsia="Times New Roman" w:hAnsi="Arial" w:cs="Arial"/>
          <w:b/>
          <w:color w:val="auto"/>
          <w:lang w:eastAsia="en-GB"/>
        </w:rPr>
        <w:t xml:space="preserve">TO COMPLETE YOUR APPLICATION, </w:t>
      </w:r>
      <w:r w:rsidR="00275A7B">
        <w:rPr>
          <w:rFonts w:ascii="Arial" w:eastAsia="Times New Roman" w:hAnsi="Arial" w:cs="Arial"/>
          <w:b/>
          <w:color w:val="auto"/>
          <w:lang w:eastAsia="en-GB"/>
        </w:rPr>
        <w:t>PLEASE FILL THE FO</w:t>
      </w:r>
      <w:r w:rsidR="006F18C9">
        <w:rPr>
          <w:rFonts w:ascii="Arial" w:eastAsia="Times New Roman" w:hAnsi="Arial" w:cs="Arial"/>
          <w:b/>
          <w:color w:val="auto"/>
          <w:lang w:eastAsia="en-GB"/>
        </w:rPr>
        <w:t>LLOWING:</w:t>
      </w:r>
    </w:p>
    <w:p w14:paraId="743F9662" w14:textId="77777777" w:rsidR="004922FA" w:rsidRDefault="004922FA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46791920" w14:textId="77777777" w:rsidR="00A52926" w:rsidRDefault="00A52926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EC5AD47" w14:textId="77777777" w:rsidR="00421464" w:rsidRPr="00096E9B" w:rsidRDefault="00F76C69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  <w:r w:rsidR="00F75C7C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Your</w:t>
      </w:r>
      <w:r w:rsidR="00BA332D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Committee Member’s</w:t>
      </w:r>
      <w:r w:rsidR="00F75C7C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Position</w:t>
      </w:r>
      <w:r w:rsidR="00376DFD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:</w:t>
      </w:r>
      <w:r w:rsidR="00BA332D" w:rsidRPr="00096E9B">
        <w:rPr>
          <w:rFonts w:eastAsia="Times New Roman" w:cstheme="minorHAnsi"/>
          <w:color w:val="767676"/>
          <w:sz w:val="24"/>
          <w:szCs w:val="24"/>
          <w:lang w:eastAsia="en-GB"/>
        </w:rPr>
        <w:tab/>
      </w:r>
      <w:r w:rsidR="00BA332D" w:rsidRPr="00096E9B">
        <w:rPr>
          <w:rFonts w:eastAsia="Times New Roman" w:cstheme="minorHAnsi"/>
          <w:color w:val="767676"/>
          <w:sz w:val="24"/>
          <w:szCs w:val="24"/>
          <w:lang w:eastAsia="en-GB"/>
        </w:rPr>
        <w:tab/>
        <w:t xml:space="preserve">   </w:t>
      </w:r>
      <w:r w:rsidR="00F75C7C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Print </w:t>
      </w:r>
      <w:r w:rsidR="00926AD3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your f</w:t>
      </w:r>
      <w:r w:rsidR="00F75C7C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ull name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: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softHyphen/>
      </w:r>
      <w:r w:rsidR="00421464" w:rsidRPr="00096E9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</w:t>
      </w:r>
    </w:p>
    <w:p w14:paraId="70954FA9" w14:textId="77777777" w:rsidR="006F18C9" w:rsidRDefault="006F18C9" w:rsidP="006F18C9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(IT MUST BE A DIFFERENT PERSON </w:t>
      </w:r>
    </w:p>
    <w:p w14:paraId="2B1E028D" w14:textId="77777777" w:rsidR="006F18C9" w:rsidRDefault="006F18C9" w:rsidP="006F18C9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FROM THE ABOVE BANK SIGNATORY) </w:t>
      </w:r>
    </w:p>
    <w:p w14:paraId="3954B450" w14:textId="77777777" w:rsidR="00421464" w:rsidRPr="00096E9B" w:rsidRDefault="00376DFD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ACDAB" wp14:editId="28611B6C">
                <wp:simplePos x="0" y="0"/>
                <wp:positionH relativeFrom="column">
                  <wp:posOffset>46354</wp:posOffset>
                </wp:positionH>
                <wp:positionV relativeFrom="paragraph">
                  <wp:posOffset>31750</wp:posOffset>
                </wp:positionV>
                <wp:extent cx="2600325" cy="352425"/>
                <wp:effectExtent l="0" t="0" r="28575" b="28575"/>
                <wp:wrapNone/>
                <wp:docPr id="88" name="Text Box 88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22E2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CDAB" id="Text Box 88" o:spid="_x0000_s1038" type="#_x0000_t202" style="position:absolute;margin-left:3.65pt;margin-top:2.5pt;width:204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">
                <v:textbox>
                  <w:txbxContent>
                    <w:p w:rsidR="004922FA" w:rsidRDefault="004922FA" w:rsidP="00421464"/>
                  </w:txbxContent>
                </v:textbox>
              </v:shape>
            </w:pict>
          </mc:Fallback>
        </mc:AlternateContent>
      </w:r>
      <w:r w:rsidRPr="00096E9B">
        <w:rPr>
          <w:rFonts w:eastAsia="Times New Roman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5D347" wp14:editId="4D672ADA">
                <wp:simplePos x="0" y="0"/>
                <wp:positionH relativeFrom="column">
                  <wp:posOffset>3361054</wp:posOffset>
                </wp:positionH>
                <wp:positionV relativeFrom="paragraph">
                  <wp:posOffset>31750</wp:posOffset>
                </wp:positionV>
                <wp:extent cx="2657475" cy="352425"/>
                <wp:effectExtent l="0" t="0" r="28575" b="28575"/>
                <wp:wrapNone/>
                <wp:docPr id="89" name="Text Box 89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4C85E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D347" id="Text Box 89" o:spid="_x0000_s1039" type="#_x0000_t202" style="position:absolute;margin-left:264.65pt;margin-top:2.5pt;width:209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">
                <v:textbox>
                  <w:txbxContent>
                    <w:p w:rsidR="004922FA" w:rsidRDefault="004922FA" w:rsidP="00421464"/>
                  </w:txbxContent>
                </v:textbox>
              </v:shape>
            </w:pict>
          </mc:Fallback>
        </mc:AlternateContent>
      </w:r>
    </w:p>
    <w:p w14:paraId="4557BF8D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                       </w:t>
      </w:r>
    </w:p>
    <w:p w14:paraId="525C525F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3AD0F1A9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7CD3B07D" w14:textId="77777777" w:rsidR="00421464" w:rsidRPr="00096E9B" w:rsidRDefault="007974AC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</w:t>
      </w:r>
      <w:r w:rsidR="00F75C7C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Your Signature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:</w:t>
      </w:r>
      <w:r w:rsidR="002241C1" w:rsidRPr="00096E9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                                                 </w:t>
      </w:r>
      <w:r w:rsidR="00421464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Date:</w:t>
      </w:r>
      <w:r w:rsidR="002241C1" w:rsidRPr="00096E9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</w:p>
    <w:p w14:paraId="6026B248" w14:textId="77777777" w:rsidR="00421464" w:rsidRPr="00096E9B" w:rsidRDefault="002241C1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3C1CB" wp14:editId="756DABD7">
                <wp:simplePos x="0" y="0"/>
                <wp:positionH relativeFrom="column">
                  <wp:posOffset>46354</wp:posOffset>
                </wp:positionH>
                <wp:positionV relativeFrom="paragraph">
                  <wp:posOffset>69850</wp:posOffset>
                </wp:positionV>
                <wp:extent cx="2600325" cy="352425"/>
                <wp:effectExtent l="0" t="0" r="28575" b="28575"/>
                <wp:wrapNone/>
                <wp:docPr id="86" name="Text Box 86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01FB6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C1CB" id="Text Box 86" o:spid="_x0000_s1042" type="#_x0000_t202" alt="Title: Decorative - Description: Decorative" style="position:absolute;margin-left:3.65pt;margin-top:5.5pt;width:204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">
                <v:textbox>
                  <w:txbxContent>
                    <w:p w14:paraId="60F01FB6" w14:textId="77777777" w:rsidR="004922FA" w:rsidRDefault="004922FA" w:rsidP="00421464"/>
                  </w:txbxContent>
                </v:textbox>
              </v:shape>
            </w:pict>
          </mc:Fallback>
        </mc:AlternateContent>
      </w:r>
      <w:r w:rsidRPr="00096E9B">
        <w:rPr>
          <w:rFonts w:eastAsia="Times New Roman" w:cstheme="minorHAnsi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138398" wp14:editId="6411CF29">
                <wp:simplePos x="0" y="0"/>
                <wp:positionH relativeFrom="column">
                  <wp:posOffset>3361055</wp:posOffset>
                </wp:positionH>
                <wp:positionV relativeFrom="paragraph">
                  <wp:posOffset>69850</wp:posOffset>
                </wp:positionV>
                <wp:extent cx="2657475" cy="352425"/>
                <wp:effectExtent l="0" t="0" r="28575" b="28575"/>
                <wp:wrapNone/>
                <wp:docPr id="87" name="Text Box 87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2867" w14:textId="77777777" w:rsidR="004922FA" w:rsidRDefault="004922FA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398" id="Text Box 87" o:spid="_x0000_s1043" type="#_x0000_t202" alt="Blank text box for applicant to fill in" style="position:absolute;margin-left:264.65pt;margin-top:5.5pt;width:209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">
                <v:textbox>
                  <w:txbxContent>
                    <w:p w14:paraId="09D12867" w14:textId="77777777" w:rsidR="004922FA" w:rsidRDefault="004922FA" w:rsidP="00421464"/>
                  </w:txbxContent>
                </v:textbox>
              </v:shape>
            </w:pict>
          </mc:Fallback>
        </mc:AlternateContent>
      </w:r>
    </w:p>
    <w:p w14:paraId="3807B263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1A5357EF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0A6128BF" w14:textId="77777777" w:rsidR="00421464" w:rsidRPr="00096E9B" w:rsidRDefault="00421464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4C64CE59" w14:textId="77777777" w:rsidR="002241C1" w:rsidRDefault="002241C1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0393AE" wp14:editId="056FF376">
                <wp:simplePos x="0" y="0"/>
                <wp:positionH relativeFrom="column">
                  <wp:posOffset>2770505</wp:posOffset>
                </wp:positionH>
                <wp:positionV relativeFrom="paragraph">
                  <wp:posOffset>92710</wp:posOffset>
                </wp:positionV>
                <wp:extent cx="2152650" cy="514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49EE1" w14:textId="77777777" w:rsidR="00670010" w:rsidRDefault="00670010" w:rsidP="00670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93AE" id="Rectangle 5" o:spid="_x0000_s1044" style="position:absolute;margin-left:218.15pt;margin-top:7.3pt;width:169.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" filled="f" stroked="f" strokeweight="2pt">
                <v:textbox>
                  <w:txbxContent>
                    <w:p w14:paraId="4BA49EE1" w14:textId="77777777" w:rsidR="00670010" w:rsidRDefault="00670010" w:rsidP="006700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</w:t>
      </w:r>
    </w:p>
    <w:p w14:paraId="524D178E" w14:textId="77777777" w:rsidR="00A52926" w:rsidRPr="00096E9B" w:rsidRDefault="00A52926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728D79A6" w14:textId="77777777" w:rsidR="00CE6B64" w:rsidRDefault="0014406F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</w:t>
      </w:r>
      <w:r w:rsidR="00CE6B64" w:rsidRPr="00CE6B64">
        <w:rPr>
          <w:rFonts w:eastAsia="Times New Roman" w:cstheme="minorHAnsi"/>
          <w:b/>
          <w:color w:val="767676"/>
          <w:sz w:val="24"/>
          <w:szCs w:val="24"/>
          <w:lang w:eastAsia="en-GB"/>
        </w:rPr>
        <w:t>Tenant and Homeowner Involvement Officer, THIO’</w:t>
      </w:r>
      <w:r w:rsidR="00CE6B64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s full </w:t>
      </w:r>
      <w:r w:rsidR="00455211" w:rsidRPr="00CE6B64">
        <w:rPr>
          <w:rFonts w:eastAsia="Times New Roman" w:cstheme="minorHAnsi"/>
          <w:b/>
          <w:color w:val="767676"/>
          <w:sz w:val="24"/>
          <w:szCs w:val="24"/>
          <w:lang w:eastAsia="en-GB"/>
        </w:rPr>
        <w:t>n</w:t>
      </w:r>
      <w:r w:rsidR="00421464" w:rsidRPr="00CE6B64">
        <w:rPr>
          <w:rFonts w:eastAsia="Times New Roman" w:cstheme="minorHAnsi"/>
          <w:b/>
          <w:color w:val="767676"/>
          <w:sz w:val="24"/>
          <w:szCs w:val="24"/>
          <w:lang w:eastAsia="en-GB"/>
        </w:rPr>
        <w:t>ame</w:t>
      </w:r>
      <w:r w:rsidR="00421464" w:rsidRPr="0069673D">
        <w:rPr>
          <w:rFonts w:eastAsia="Times New Roman" w:cstheme="minorHAnsi"/>
          <w:color w:val="767676"/>
          <w:sz w:val="24"/>
          <w:szCs w:val="24"/>
          <w:lang w:eastAsia="en-GB"/>
        </w:rPr>
        <w:t xml:space="preserve">:  </w:t>
      </w:r>
      <w:r w:rsidR="00421464" w:rsidRPr="0069673D">
        <w:rPr>
          <w:rFonts w:eastAsia="Times New Roman" w:cstheme="minorHAnsi"/>
          <w:color w:val="767676"/>
          <w:sz w:val="24"/>
          <w:szCs w:val="24"/>
          <w:lang w:eastAsia="en-GB"/>
        </w:rPr>
        <w:tab/>
      </w:r>
      <w:r w:rsidR="00421464" w:rsidRPr="0069673D">
        <w:rPr>
          <w:rFonts w:eastAsia="Times New Roman" w:cstheme="minorHAnsi"/>
          <w:color w:val="767676"/>
          <w:sz w:val="24"/>
          <w:szCs w:val="24"/>
          <w:lang w:eastAsia="en-GB"/>
        </w:rPr>
        <w:tab/>
      </w:r>
      <w:r w:rsidR="00421464" w:rsidRPr="0069673D">
        <w:rPr>
          <w:rFonts w:eastAsia="Times New Roman" w:cstheme="minorHAnsi"/>
          <w:color w:val="767676"/>
          <w:sz w:val="24"/>
          <w:szCs w:val="24"/>
          <w:lang w:eastAsia="en-GB"/>
        </w:rPr>
        <w:tab/>
      </w:r>
      <w:r w:rsidR="00421464" w:rsidRPr="0069673D">
        <w:rPr>
          <w:rFonts w:eastAsia="Times New Roman" w:cstheme="minorHAnsi"/>
          <w:color w:val="767676"/>
          <w:sz w:val="24"/>
          <w:szCs w:val="24"/>
          <w:lang w:eastAsia="en-GB"/>
        </w:rPr>
        <w:tab/>
      </w:r>
      <w:r w:rsidR="00421464" w:rsidRPr="0069673D">
        <w:rPr>
          <w:rFonts w:eastAsia="Times New Roman" w:cstheme="minorHAnsi"/>
          <w:color w:val="767676"/>
          <w:sz w:val="24"/>
          <w:szCs w:val="24"/>
          <w:lang w:eastAsia="en-GB"/>
        </w:rPr>
        <w:tab/>
      </w:r>
      <w:r w:rsidR="002241C1" w:rsidRPr="0069673D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  </w:t>
      </w:r>
      <w:r w:rsidR="00CE6B64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                                                              </w:t>
      </w:r>
    </w:p>
    <w:p w14:paraId="3880D80E" w14:textId="77777777" w:rsidR="00421464" w:rsidRPr="0069673D" w:rsidRDefault="002241C1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9673D">
        <w:rPr>
          <w:rFonts w:eastAsia="Times New Roman" w:cstheme="minorHAnsi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F40C8" wp14:editId="57551BB6">
                <wp:simplePos x="0" y="0"/>
                <wp:positionH relativeFrom="column">
                  <wp:posOffset>46355</wp:posOffset>
                </wp:positionH>
                <wp:positionV relativeFrom="paragraph">
                  <wp:posOffset>8890</wp:posOffset>
                </wp:positionV>
                <wp:extent cx="2600325" cy="390525"/>
                <wp:effectExtent l="0" t="0" r="28575" b="28575"/>
                <wp:wrapNone/>
                <wp:docPr id="11" name="Text Box 11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07ED" w14:textId="77777777" w:rsidR="004922FA" w:rsidRDefault="004922FA" w:rsidP="0022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40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2" type="#_x0000_t202" style="position:absolute;margin-left:3.65pt;margin-top:.7pt;width:204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">
                <v:textbox>
                  <w:txbxContent>
                    <w:p w:rsidR="004922FA" w:rsidRDefault="004922FA" w:rsidP="002241C1"/>
                  </w:txbxContent>
                </v:textbox>
              </v:shape>
            </w:pict>
          </mc:Fallback>
        </mc:AlternateContent>
      </w:r>
    </w:p>
    <w:p w14:paraId="1D52D695" w14:textId="77777777" w:rsidR="00421464" w:rsidRPr="00096E9B" w:rsidRDefault="002241C1" w:rsidP="00421464">
      <w:pPr>
        <w:spacing w:after="0"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                                                                          </w:t>
      </w:r>
    </w:p>
    <w:p w14:paraId="0DFED08C" w14:textId="77777777" w:rsidR="00421464" w:rsidRPr="00542318" w:rsidRDefault="004214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3934A1A" w14:textId="77777777" w:rsidR="002241C1" w:rsidRDefault="002241C1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</w:p>
    <w:p w14:paraId="448E869C" w14:textId="77777777" w:rsidR="00CE6B64" w:rsidRPr="00CE6B64" w:rsidRDefault="002241C1" w:rsidP="00CE6B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CE6B64"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 </w:t>
      </w:r>
      <w:r w:rsidR="00CE6B64" w:rsidRPr="00CE6B64">
        <w:rPr>
          <w:rFonts w:eastAsia="Times New Roman" w:cstheme="minorHAnsi"/>
          <w:b/>
          <w:color w:val="767676"/>
          <w:sz w:val="24"/>
          <w:szCs w:val="24"/>
          <w:lang w:eastAsia="en-GB"/>
        </w:rPr>
        <w:t>THIO’s signature:</w:t>
      </w:r>
    </w:p>
    <w:p w14:paraId="2ACEED3C" w14:textId="77777777" w:rsidR="00CE6B64" w:rsidRDefault="00CE6B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F6FD31D" w14:textId="77777777" w:rsidR="00CE6B64" w:rsidRDefault="00CE6B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69673D">
        <w:rPr>
          <w:rFonts w:eastAsia="Times New Roman" w:cstheme="minorHAnsi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4870D" wp14:editId="231DEA39">
                <wp:simplePos x="0" y="0"/>
                <wp:positionH relativeFrom="column">
                  <wp:posOffset>33655</wp:posOffset>
                </wp:positionH>
                <wp:positionV relativeFrom="paragraph">
                  <wp:posOffset>21590</wp:posOffset>
                </wp:positionV>
                <wp:extent cx="2609850" cy="390525"/>
                <wp:effectExtent l="0" t="0" r="19050" b="28575"/>
                <wp:wrapNone/>
                <wp:docPr id="12" name="Text Box 12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D6E6" w14:textId="77777777" w:rsidR="004922FA" w:rsidRDefault="004922FA" w:rsidP="0022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870D" id="Text Box 12" o:spid="_x0000_s1043" type="#_x0000_t202" style="position:absolute;margin-left:2.65pt;margin-top:1.7pt;width:20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">
                <v:textbox>
                  <w:txbxContent>
                    <w:p w:rsidR="004922FA" w:rsidRDefault="004922FA" w:rsidP="002241C1"/>
                  </w:txbxContent>
                </v:textbox>
              </v:shape>
            </w:pict>
          </mc:Fallback>
        </mc:AlternateContent>
      </w:r>
    </w:p>
    <w:p w14:paraId="0EDDE164" w14:textId="77777777" w:rsidR="00CE6B64" w:rsidRDefault="00CE6B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11C76C4" w14:textId="77777777" w:rsidR="00CE6B64" w:rsidRDefault="00CE6B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</w:t>
      </w:r>
    </w:p>
    <w:p w14:paraId="6C053B4E" w14:textId="77777777" w:rsidR="00CE6B64" w:rsidRDefault="00CE6B64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FC11427" w14:textId="77777777" w:rsidR="00421464" w:rsidRPr="00096E9B" w:rsidRDefault="00CE6B64" w:rsidP="00421464">
      <w:pPr>
        <w:spacing w:after="0"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  <w:r w:rsidR="002241C1"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Date:</w:t>
      </w:r>
    </w:p>
    <w:p w14:paraId="4D2ED689" w14:textId="77777777" w:rsidR="00F754C7" w:rsidRDefault="00F754C7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61EF0D" wp14:editId="7D3D6799">
                <wp:simplePos x="0" y="0"/>
                <wp:positionH relativeFrom="column">
                  <wp:posOffset>46355</wp:posOffset>
                </wp:positionH>
                <wp:positionV relativeFrom="paragraph">
                  <wp:posOffset>74366</wp:posOffset>
                </wp:positionV>
                <wp:extent cx="2600325" cy="390525"/>
                <wp:effectExtent l="0" t="0" r="28575" b="28575"/>
                <wp:wrapNone/>
                <wp:docPr id="14" name="Text Box 14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0479" w14:textId="77777777" w:rsidR="004922FA" w:rsidRDefault="004922FA" w:rsidP="002241C1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EF0D" id="Text Box 14" o:spid="_x0000_s1047" type="#_x0000_t202" alt="Blank text box for applicant to fill in" style="position:absolute;margin-left:3.65pt;margin-top:5.85pt;width:204.7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">
                <v:textbox>
                  <w:txbxContent>
                    <w:p w14:paraId="7ABC0479" w14:textId="77777777" w:rsidR="004922FA" w:rsidRDefault="004922FA" w:rsidP="002241C1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1A049D5B" w14:textId="77777777" w:rsidR="00F754C7" w:rsidRDefault="00F754C7" w:rsidP="00421464">
      <w:pPr>
        <w:spacing w:after="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E15683A" w14:textId="77777777" w:rsidR="002241C1" w:rsidRPr="00542318" w:rsidRDefault="002241C1" w:rsidP="00421464">
      <w:pPr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64C4D70" w14:textId="77777777" w:rsidR="00C32E4C" w:rsidRPr="00421464" w:rsidRDefault="00C32E4C" w:rsidP="00456CDA">
      <w:pPr>
        <w:spacing w:after="0" w:line="240" w:lineRule="auto"/>
        <w:rPr>
          <w:rFonts w:ascii="Arial" w:eastAsia="Times New Roman" w:hAnsi="Arial" w:cs="Arial"/>
          <w:b/>
          <w:color w:val="auto"/>
          <w:sz w:val="120"/>
          <w:szCs w:val="120"/>
          <w:lang w:eastAsia="en-GB"/>
        </w:rPr>
      </w:pPr>
      <w:r w:rsidRPr="00442715"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E34CCA" wp14:editId="3505A917">
                <wp:simplePos x="2910177" y="32918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343015" cy="8067675"/>
                <wp:effectExtent l="0" t="0" r="635" b="9525"/>
                <wp:wrapSquare wrapText="bothSides"/>
                <wp:docPr id="100" name="Text Box 100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0359" w14:textId="77777777" w:rsidR="00C32E4C" w:rsidRDefault="00C32E4C" w:rsidP="00C32E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C253FD" w14:textId="77777777" w:rsidR="00C32E4C" w:rsidRPr="00096E9B" w:rsidRDefault="00C32E4C" w:rsidP="00C3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F0072"/>
                              </w:rPr>
                            </w:pPr>
                            <w:r w:rsidRPr="00096E9B">
                              <w:rPr>
                                <w:rFonts w:ascii="Arial" w:hAnsi="Arial" w:cs="Arial"/>
                                <w:b/>
                                <w:color w:val="CF0072"/>
                              </w:rPr>
                              <w:t>Completed Funding Application Form</w:t>
                            </w:r>
                          </w:p>
                          <w:p w14:paraId="2D1CBEB1" w14:textId="77777777" w:rsidR="00C32E4C" w:rsidRPr="00096E9B" w:rsidRDefault="00C32E4C" w:rsidP="00C32E4C">
                            <w:pPr>
                              <w:rPr>
                                <w:rFonts w:eastAsia="Times New Roman" w:cstheme="minorHAnsi"/>
                                <w:b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96E9B">
                              <w:rPr>
                                <w:rFonts w:eastAsia="Times New Roman" w:cstheme="minorHAnsi"/>
                                <w:b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Please ensure tha</w:t>
                            </w:r>
                            <w:r w:rsidR="006979A0">
                              <w:rPr>
                                <w:rFonts w:eastAsia="Times New Roman" w:cstheme="minorHAnsi"/>
                                <w:b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t you complete your </w:t>
                            </w:r>
                            <w:r w:rsidRPr="00096E9B">
                              <w:rPr>
                                <w:rFonts w:eastAsia="Times New Roman" w:cstheme="minorHAnsi"/>
                                <w:b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Application Form with your Tenant and</w:t>
                            </w:r>
                            <w:r w:rsidR="008C1DBF" w:rsidRPr="00096E9B">
                              <w:rPr>
                                <w:rFonts w:eastAsia="Times New Roman" w:cstheme="minorHAnsi"/>
                                <w:b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Homeowner Involvement Officer </w:t>
                            </w:r>
                            <w:r w:rsidRPr="00096E9B">
                              <w:rPr>
                                <w:rFonts w:eastAsia="Times New Roman" w:cstheme="minorHAnsi"/>
                                <w:b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(THIO) following your AGM on the same evening.</w:t>
                            </w:r>
                          </w:p>
                          <w:p w14:paraId="42CC6577" w14:textId="77777777" w:rsidR="00C32E4C" w:rsidRPr="0064236C" w:rsidRDefault="00C32E4C" w:rsidP="008C1DBF">
                            <w:pP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If you are unable to do this, please</w:t>
                            </w:r>
                            <w:r w:rsidR="008C1DBF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contact your THIO as soo</w:t>
                            </w:r>
                            <w:r w:rsidR="001B4FA5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n as possible after your AGM because the application will need his/her</w:t>
                            </w:r>
                            <w:r w:rsidR="008C1DBF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signature. Once the application has been signed by a THIO, e</w:t>
                            </w: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mail a copy </w:t>
                            </w:r>
                            <w:r w:rsidR="008D5EC7" w:rsidRPr="00BB7FDC">
                              <w:rPr>
                                <w:rFonts w:eastAsia="Times New Roman" w:cstheme="minorHAnsi"/>
                                <w:b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in PDF format</w:t>
                            </w:r>
                            <w:r w:rsidR="008D5EC7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to Maurizio.D’Antona@southwark.gov.uk</w:t>
                            </w:r>
                          </w:p>
                          <w:p w14:paraId="365D65EA" w14:textId="77777777" w:rsidR="00AB61BB" w:rsidRPr="0064236C" w:rsidRDefault="008C1DBF" w:rsidP="00AB61B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If you do not have access to email you can post a copy to: </w:t>
                            </w:r>
                          </w:p>
                          <w:p w14:paraId="381B9A20" w14:textId="77777777" w:rsidR="008D5EC7" w:rsidRDefault="008C1DBF" w:rsidP="00AB61BB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Maurizio D’Antona, Tenant Grants officer, Southwark Council</w:t>
                            </w:r>
                            <w:r w:rsidR="00AB61BB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="008D5EC7" w:rsidRPr="003B53B0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Environment and Leisure, Communities Division</w:t>
                            </w: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160 Tooley Street, 5th floor, Hub 3</w:t>
                            </w:r>
                            <w:r w:rsidR="00AB61BB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5F4887B" w14:textId="77777777" w:rsidR="008C1DBF" w:rsidRPr="0064236C" w:rsidRDefault="008C1DBF" w:rsidP="00AB61BB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PO Box 64529, London SE1P 5LX</w:t>
                            </w:r>
                          </w:p>
                          <w:p w14:paraId="61249BC4" w14:textId="77777777" w:rsidR="00AB61BB" w:rsidRPr="00AB61BB" w:rsidRDefault="00AB61BB" w:rsidP="00AB61BB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</w:pPr>
                          </w:p>
                          <w:p w14:paraId="54789A2D" w14:textId="77777777" w:rsidR="001B4FA5" w:rsidRPr="0064236C" w:rsidRDefault="008C1DBF" w:rsidP="00AB61B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Or you can h</w:t>
                            </w:r>
                            <w:r w:rsidR="00C32E4C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and </w:t>
                            </w:r>
                            <w:r w:rsidR="00704B6A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in </w:t>
                            </w:r>
                            <w:r w:rsidR="00C32E4C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a copy to</w:t>
                            </w:r>
                            <w:r w:rsidR="001B4FA5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31BF805F" w14:textId="77777777" w:rsidR="001B4FA5" w:rsidRPr="0064236C" w:rsidRDefault="001A2F8C" w:rsidP="001B4FA5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- </w:t>
                            </w:r>
                            <w:r w:rsidR="00C32E4C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Ma</w:t>
                            </w:r>
                            <w:r w:rsidR="001B4FA5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urizio D’Antona, Tenant Grants O</w:t>
                            </w:r>
                            <w:r w:rsidR="00704B6A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fficer, at Tooley Street office</w:t>
                            </w:r>
                          </w:p>
                          <w:p w14:paraId="1AAC960E" w14:textId="77777777" w:rsidR="00C32E4C" w:rsidRPr="0064236C" w:rsidRDefault="001A2F8C" w:rsidP="001B4FA5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- </w:t>
                            </w:r>
                            <w:r w:rsidR="00AB61BB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Paulette Watson or Harold Markham (</w:t>
                            </w:r>
                            <w:r w:rsidR="00C32E4C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Training O</w:t>
                            </w:r>
                            <w: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fficers) at Taplow</w:t>
                            </w:r>
                            <w:r w:rsidR="00B65138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Resource </w:t>
                            </w:r>
                            <w:r w:rsidR="008D5EC7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B65138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Centre</w:t>
                            </w:r>
                            <w:r w:rsidR="00C32E4C"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6A054CE2" w14:textId="77777777" w:rsidR="00C32E4C" w:rsidRPr="00542318" w:rsidRDefault="00C32E4C" w:rsidP="00C32E4C">
                            <w:pPr>
                              <w:rPr>
                                <w:rFonts w:ascii="Arial" w:hAnsi="Arial" w:cs="Arial"/>
                                <w:color w:val="767676"/>
                              </w:rPr>
                            </w:pPr>
                          </w:p>
                          <w:p w14:paraId="686363F9" w14:textId="77777777" w:rsidR="00AB61BB" w:rsidRPr="00BD0391" w:rsidRDefault="00AB61BB" w:rsidP="00BD0391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7FF3A8C" w14:textId="77777777" w:rsidR="00C32E4C" w:rsidRPr="00BD0391" w:rsidRDefault="00C32E4C" w:rsidP="00C32E4C">
                            <w:pP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D0391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If you have any queries about completing your funding form please contact:</w:t>
                            </w:r>
                          </w:p>
                          <w:p w14:paraId="2575E6B3" w14:textId="77777777" w:rsidR="008D5EC7" w:rsidRDefault="008D5EC7" w:rsidP="008D5E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174D3F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Tenant Grants O</w:t>
                            </w:r>
                            <w: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fficer, </w:t>
                            </w:r>
                            <w:r w:rsidRPr="00BD0391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Maurizio.D’Antona@southwark.gov.uk, on 020 7525 0228.</w:t>
                            </w:r>
                          </w:p>
                          <w:p w14:paraId="372032B3" w14:textId="77777777" w:rsidR="008D5EC7" w:rsidRPr="00BD0391" w:rsidRDefault="008D5EC7" w:rsidP="008D5E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D0391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Your THIO (Tenant &amp; Homeowner Involvement Officer)</w:t>
                            </w:r>
                          </w:p>
                          <w:p w14:paraId="6945D66A" w14:textId="77777777" w:rsidR="008D5EC7" w:rsidRDefault="008D5EC7" w:rsidP="008D5E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Training O</w:t>
                            </w:r>
                            <w: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fficers, </w:t>
                            </w: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Paulette Watson or Harold Markham (</w:t>
                            </w:r>
                            <w:r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at Taplow Resource Centre)</w:t>
                            </w:r>
                            <w:r w:rsidRPr="0064236C">
                              <w:rPr>
                                <w:rFonts w:eastAsia="Times New Roman" w:cstheme="minorHAnsi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373F9519" w14:textId="77777777" w:rsidR="00C32E4C" w:rsidRDefault="00C32E4C" w:rsidP="00C32E4C">
                            <w:pPr>
                              <w:rPr>
                                <w:rFonts w:ascii="Arial" w:hAnsi="Arial" w:cs="Arial"/>
                                <w:color w:val="767676"/>
                              </w:rPr>
                            </w:pPr>
                          </w:p>
                          <w:p w14:paraId="1D47ABD6" w14:textId="77777777" w:rsidR="00AB61BB" w:rsidRPr="00542318" w:rsidRDefault="00AB61BB" w:rsidP="00C32E4C">
                            <w:pPr>
                              <w:rPr>
                                <w:rFonts w:ascii="Arial" w:hAnsi="Arial" w:cs="Arial"/>
                                <w:color w:val="76767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4CCA" id="Text Box 100" o:spid="_x0000_s1045" type="#_x0000_t202" style="position:absolute;margin-left:0;margin-top:0;width:499.45pt;height:635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" stroked="f" strokeweight="2.25pt">
                <v:stroke dashstyle="1 1" endcap="round"/>
                <v:textbox>
                  <w:txbxContent>
                    <w:p w:rsidR="00C32E4C" w:rsidRDefault="00C32E4C" w:rsidP="00C32E4C">
                      <w:pPr>
                        <w:jc w:val="center"/>
                        <w:rPr>
                          <w:b/>
                        </w:rPr>
                      </w:pPr>
                    </w:p>
                    <w:p w:rsidR="00C32E4C" w:rsidRPr="00096E9B" w:rsidRDefault="00C32E4C" w:rsidP="00C32E4C">
                      <w:pPr>
                        <w:jc w:val="center"/>
                        <w:rPr>
                          <w:rFonts w:ascii="Arial" w:hAnsi="Arial" w:cs="Arial"/>
                          <w:b/>
                          <w:color w:val="CF0072"/>
                        </w:rPr>
                      </w:pPr>
                      <w:r w:rsidRPr="00096E9B">
                        <w:rPr>
                          <w:rFonts w:ascii="Arial" w:hAnsi="Arial" w:cs="Arial"/>
                          <w:b/>
                          <w:color w:val="CF0072"/>
                        </w:rPr>
                        <w:t>Completed Funding Application Form</w:t>
                      </w:r>
                    </w:p>
                    <w:p w:rsidR="00C32E4C" w:rsidRPr="00096E9B" w:rsidRDefault="00C32E4C" w:rsidP="00C32E4C">
                      <w:pPr>
                        <w:rPr>
                          <w:rFonts w:eastAsia="Times New Roman" w:cstheme="minorHAnsi"/>
                          <w:b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096E9B">
                        <w:rPr>
                          <w:rFonts w:eastAsia="Times New Roman" w:cstheme="minorHAnsi"/>
                          <w:b/>
                          <w:color w:val="767676"/>
                          <w:sz w:val="24"/>
                          <w:szCs w:val="24"/>
                          <w:lang w:eastAsia="en-GB"/>
                        </w:rPr>
                        <w:t>Please ensure tha</w:t>
                      </w:r>
                      <w:r w:rsidR="006979A0">
                        <w:rPr>
                          <w:rFonts w:eastAsia="Times New Roman" w:cstheme="minorHAnsi"/>
                          <w:b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t you complete your </w:t>
                      </w:r>
                      <w:r w:rsidRPr="00096E9B">
                        <w:rPr>
                          <w:rFonts w:eastAsia="Times New Roman" w:cstheme="minorHAnsi"/>
                          <w:b/>
                          <w:color w:val="767676"/>
                          <w:sz w:val="24"/>
                          <w:szCs w:val="24"/>
                          <w:lang w:eastAsia="en-GB"/>
                        </w:rPr>
                        <w:t>Application Form with your Tenant and</w:t>
                      </w:r>
                      <w:r w:rsidR="008C1DBF" w:rsidRPr="00096E9B">
                        <w:rPr>
                          <w:rFonts w:eastAsia="Times New Roman" w:cstheme="minorHAnsi"/>
                          <w:b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Homeowner Involvement Officer </w:t>
                      </w:r>
                      <w:r w:rsidRPr="00096E9B">
                        <w:rPr>
                          <w:rFonts w:eastAsia="Times New Roman" w:cstheme="minorHAnsi"/>
                          <w:b/>
                          <w:color w:val="767676"/>
                          <w:sz w:val="24"/>
                          <w:szCs w:val="24"/>
                          <w:lang w:eastAsia="en-GB"/>
                        </w:rPr>
                        <w:t>(THIO) following your AGM on the same evening.</w:t>
                      </w:r>
                    </w:p>
                    <w:p w:rsidR="00C32E4C" w:rsidRPr="0064236C" w:rsidRDefault="00C32E4C" w:rsidP="008C1DBF">
                      <w:pP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If you are unable to do this, please</w:t>
                      </w:r>
                      <w:r w:rsidR="008C1DBF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contact your THIO as soo</w:t>
                      </w:r>
                      <w:r w:rsidR="001B4FA5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n as possible after your AGM because the application will need his/her</w:t>
                      </w:r>
                      <w:r w:rsidR="008C1DBF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signature. Once the application has been signed by a THIO, e</w:t>
                      </w: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mail a copy </w:t>
                      </w:r>
                      <w:r w:rsidR="008D5EC7" w:rsidRPr="00BB7FDC">
                        <w:rPr>
                          <w:rFonts w:eastAsia="Times New Roman" w:cstheme="minorHAnsi"/>
                          <w:b/>
                          <w:color w:val="767676"/>
                          <w:sz w:val="24"/>
                          <w:szCs w:val="24"/>
                          <w:lang w:eastAsia="en-GB"/>
                        </w:rPr>
                        <w:t>in PDF format</w:t>
                      </w:r>
                      <w:r w:rsidR="008D5EC7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to Maurizio.D’Antona@southwark.gov.uk</w:t>
                      </w:r>
                    </w:p>
                    <w:p w:rsidR="00AB61BB" w:rsidRPr="0064236C" w:rsidRDefault="008C1DBF" w:rsidP="00AB61B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If you do not have access to email you can post a copy to: </w:t>
                      </w:r>
                    </w:p>
                    <w:p w:rsidR="008D5EC7" w:rsidRDefault="008C1DBF" w:rsidP="00AB61BB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Maurizio D’Antona, Tenant Grants officer, Southwark Council</w:t>
                      </w:r>
                      <w:r w:rsidR="00AB61BB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="008D5EC7" w:rsidRPr="003B53B0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Environment and Leisure, Communities Division</w:t>
                      </w: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160 Tooley Street, 5th floor, Hub 3</w:t>
                      </w:r>
                      <w:r w:rsidR="00AB61BB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8C1DBF" w:rsidRPr="0064236C" w:rsidRDefault="008C1DBF" w:rsidP="00AB61BB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PO Box 64529, London SE1P 5LX</w:t>
                      </w:r>
                    </w:p>
                    <w:p w:rsidR="00AB61BB" w:rsidRPr="00AB61BB" w:rsidRDefault="00AB61BB" w:rsidP="00AB61BB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</w:pPr>
                    </w:p>
                    <w:p w:rsidR="001B4FA5" w:rsidRPr="0064236C" w:rsidRDefault="008C1DBF" w:rsidP="00AB61B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Or you can h</w:t>
                      </w:r>
                      <w:r w:rsidR="00C32E4C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and </w:t>
                      </w:r>
                      <w:r w:rsidR="00704B6A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in </w:t>
                      </w:r>
                      <w:r w:rsidR="00C32E4C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a copy to</w:t>
                      </w:r>
                      <w:r w:rsidR="001B4FA5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1B4FA5" w:rsidRPr="0064236C" w:rsidRDefault="001A2F8C" w:rsidP="001B4FA5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="00C32E4C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Ma</w:t>
                      </w:r>
                      <w:r w:rsidR="001B4FA5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urizio D’Antona, Tenant Grants O</w:t>
                      </w:r>
                      <w:r w:rsidR="00704B6A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fficer, at Tooley Street office</w:t>
                      </w:r>
                    </w:p>
                    <w:p w:rsidR="00C32E4C" w:rsidRPr="0064236C" w:rsidRDefault="001A2F8C" w:rsidP="001B4FA5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="00AB61BB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Paulette Watson or Harold Markham (</w:t>
                      </w:r>
                      <w:r w:rsidR="00C32E4C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Training O</w:t>
                      </w:r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fficers) at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Taplow</w:t>
                      </w:r>
                      <w:proofErr w:type="spellEnd"/>
                      <w:r w:rsidR="00B65138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gramStart"/>
                      <w:r w:rsidR="00B65138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Resource </w:t>
                      </w:r>
                      <w:r w:rsidR="008D5EC7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B65138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Centre</w:t>
                      </w:r>
                      <w:proofErr w:type="gramEnd"/>
                      <w:r w:rsidR="00C32E4C"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32E4C" w:rsidRPr="00542318" w:rsidRDefault="00C32E4C" w:rsidP="00C32E4C">
                      <w:pPr>
                        <w:rPr>
                          <w:rFonts w:ascii="Arial" w:hAnsi="Arial" w:cs="Arial"/>
                          <w:color w:val="767676"/>
                        </w:rPr>
                      </w:pPr>
                    </w:p>
                    <w:p w:rsidR="00AB61BB" w:rsidRPr="00BD0391" w:rsidRDefault="00AB61BB" w:rsidP="00BD039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</w:p>
                    <w:p w:rsidR="00C32E4C" w:rsidRPr="00BD0391" w:rsidRDefault="00C32E4C" w:rsidP="00C32E4C">
                      <w:pP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BD0391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If you have any queries about completing your funding form please contact:</w:t>
                      </w:r>
                    </w:p>
                    <w:p w:rsidR="008D5EC7" w:rsidRDefault="008D5EC7" w:rsidP="008D5E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Pr="00174D3F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Tenant Grants O</w:t>
                      </w:r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fficer, </w:t>
                      </w:r>
                      <w:r w:rsidRPr="00BD0391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Maurizio.D’Antona@southwark.gov.uk, on 020 7525 0228.</w:t>
                      </w:r>
                    </w:p>
                    <w:p w:rsidR="008D5EC7" w:rsidRPr="00BD0391" w:rsidRDefault="008D5EC7" w:rsidP="008D5E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BD0391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Your THIO (Tenant &amp; Homeowner Involvement Officer)</w:t>
                      </w:r>
                    </w:p>
                    <w:p w:rsidR="008D5EC7" w:rsidRDefault="008D5EC7" w:rsidP="008D5E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</w:pP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Training O</w:t>
                      </w:r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fficers, </w:t>
                      </w: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Paulette Watson or Harold Markham (</w:t>
                      </w:r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Taplow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Resource Centre)</w:t>
                      </w:r>
                      <w:r w:rsidRPr="0064236C">
                        <w:rPr>
                          <w:rFonts w:eastAsia="Times New Roman" w:cstheme="minorHAnsi"/>
                          <w:color w:val="767676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32E4C" w:rsidRDefault="00C32E4C" w:rsidP="00C32E4C">
                      <w:pPr>
                        <w:rPr>
                          <w:rFonts w:ascii="Arial" w:hAnsi="Arial" w:cs="Arial"/>
                          <w:color w:val="767676"/>
                        </w:rPr>
                      </w:pPr>
                    </w:p>
                    <w:p w:rsidR="00AB61BB" w:rsidRPr="00542318" w:rsidRDefault="00AB61BB" w:rsidP="00C32E4C">
                      <w:pPr>
                        <w:rPr>
                          <w:rFonts w:ascii="Arial" w:hAnsi="Arial" w:cs="Arial"/>
                          <w:color w:val="767676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32E4C" w:rsidRPr="00421464" w:rsidSect="000A7828">
      <w:headerReference w:type="default" r:id="rId13"/>
      <w:footerReference w:type="default" r:id="rId14"/>
      <w:pgSz w:w="11906" w:h="16838" w:code="9"/>
      <w:pgMar w:top="1021" w:right="1133" w:bottom="1247" w:left="1247" w:header="360" w:footer="1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0FDB" w14:textId="77777777" w:rsidR="002937D9" w:rsidRDefault="002937D9" w:rsidP="00C167BB">
      <w:pPr>
        <w:spacing w:after="0" w:line="240" w:lineRule="auto"/>
      </w:pPr>
      <w:r>
        <w:separator/>
      </w:r>
    </w:p>
  </w:endnote>
  <w:endnote w:type="continuationSeparator" w:id="0">
    <w:p w14:paraId="35421389" w14:textId="77777777" w:rsidR="002937D9" w:rsidRDefault="002937D9" w:rsidP="00C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74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B4214" w14:textId="0CD32548" w:rsidR="004922FA" w:rsidRDefault="004922FA" w:rsidP="00437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D342" w14:textId="77777777" w:rsidR="002937D9" w:rsidRDefault="002937D9" w:rsidP="00C167BB">
      <w:pPr>
        <w:spacing w:after="0" w:line="240" w:lineRule="auto"/>
      </w:pPr>
      <w:r>
        <w:separator/>
      </w:r>
    </w:p>
  </w:footnote>
  <w:footnote w:type="continuationSeparator" w:id="0">
    <w:p w14:paraId="05AF443A" w14:textId="77777777" w:rsidR="002937D9" w:rsidRDefault="002937D9" w:rsidP="00C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FFBA" w14:textId="77777777" w:rsidR="004922FA" w:rsidRDefault="004922FA">
    <w:pPr>
      <w:pStyle w:val="Header"/>
      <w:jc w:val="center"/>
    </w:pPr>
  </w:p>
  <w:p w14:paraId="534D5717" w14:textId="77777777" w:rsidR="004922FA" w:rsidRDefault="0049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46C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8EEF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CD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696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F04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AE5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8F2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E8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A9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0CA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0685"/>
    <w:multiLevelType w:val="hybridMultilevel"/>
    <w:tmpl w:val="B008B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132A"/>
    <w:multiLevelType w:val="hybridMultilevel"/>
    <w:tmpl w:val="E2BCFFA0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75E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EB53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0287430"/>
    <w:multiLevelType w:val="hybridMultilevel"/>
    <w:tmpl w:val="D7822C26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166B8"/>
    <w:multiLevelType w:val="hybridMultilevel"/>
    <w:tmpl w:val="C1A2E8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95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C42353"/>
    <w:multiLevelType w:val="hybridMultilevel"/>
    <w:tmpl w:val="DA208E20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6721"/>
    <w:multiLevelType w:val="hybridMultilevel"/>
    <w:tmpl w:val="2800F4F0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0045F"/>
    <w:multiLevelType w:val="hybridMultilevel"/>
    <w:tmpl w:val="D7822C26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B4F83"/>
    <w:multiLevelType w:val="hybridMultilevel"/>
    <w:tmpl w:val="062AED40"/>
    <w:lvl w:ilvl="0" w:tplc="57EA4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7EF7"/>
    <w:multiLevelType w:val="multilevel"/>
    <w:tmpl w:val="304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069CC"/>
    <w:multiLevelType w:val="hybridMultilevel"/>
    <w:tmpl w:val="F7369E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72C0A"/>
    <w:multiLevelType w:val="hybridMultilevel"/>
    <w:tmpl w:val="6B0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159F"/>
    <w:multiLevelType w:val="hybridMultilevel"/>
    <w:tmpl w:val="244E3B2A"/>
    <w:lvl w:ilvl="0" w:tplc="57EA45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2059FF"/>
    <w:multiLevelType w:val="hybridMultilevel"/>
    <w:tmpl w:val="ABFA3B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60B1E"/>
    <w:multiLevelType w:val="hybridMultilevel"/>
    <w:tmpl w:val="877416EE"/>
    <w:lvl w:ilvl="0" w:tplc="228EE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669EB"/>
    <w:multiLevelType w:val="hybridMultilevel"/>
    <w:tmpl w:val="74C8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25603"/>
    <w:multiLevelType w:val="hybridMultilevel"/>
    <w:tmpl w:val="DB76E1D2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7"/>
  </w:num>
  <w:num w:numId="16">
    <w:abstractNumId w:val="18"/>
  </w:num>
  <w:num w:numId="17">
    <w:abstractNumId w:val="28"/>
  </w:num>
  <w:num w:numId="18">
    <w:abstractNumId w:val="15"/>
  </w:num>
  <w:num w:numId="19">
    <w:abstractNumId w:val="22"/>
  </w:num>
  <w:num w:numId="20">
    <w:abstractNumId w:val="26"/>
  </w:num>
  <w:num w:numId="21">
    <w:abstractNumId w:val="23"/>
  </w:num>
  <w:num w:numId="22">
    <w:abstractNumId w:val="11"/>
  </w:num>
  <w:num w:numId="23">
    <w:abstractNumId w:val="24"/>
  </w:num>
  <w:num w:numId="24">
    <w:abstractNumId w:val="21"/>
  </w:num>
  <w:num w:numId="25">
    <w:abstractNumId w:val="20"/>
  </w:num>
  <w:num w:numId="26">
    <w:abstractNumId w:val="19"/>
  </w:num>
  <w:num w:numId="27">
    <w:abstractNumId w:val="14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9YoqAdNf1DFAygP7P0wyJcpzrbycKII8ZQt+zhXj+OBX1zpx3gkUqJBtIvTo+jo"/>
  </w:docVars>
  <w:rsids>
    <w:rsidRoot w:val="00956A2C"/>
    <w:rsid w:val="000013EE"/>
    <w:rsid w:val="00003296"/>
    <w:rsid w:val="00011E8A"/>
    <w:rsid w:val="0001752A"/>
    <w:rsid w:val="00021689"/>
    <w:rsid w:val="000233AC"/>
    <w:rsid w:val="00034240"/>
    <w:rsid w:val="000344E8"/>
    <w:rsid w:val="0004565C"/>
    <w:rsid w:val="00047CBF"/>
    <w:rsid w:val="00055F28"/>
    <w:rsid w:val="00061D0A"/>
    <w:rsid w:val="00061DA8"/>
    <w:rsid w:val="00096E9B"/>
    <w:rsid w:val="000A7828"/>
    <w:rsid w:val="000C329A"/>
    <w:rsid w:val="000C475C"/>
    <w:rsid w:val="000D1E6B"/>
    <w:rsid w:val="00102E99"/>
    <w:rsid w:val="00112EAB"/>
    <w:rsid w:val="00120AD0"/>
    <w:rsid w:val="00137F04"/>
    <w:rsid w:val="00143549"/>
    <w:rsid w:val="0014406F"/>
    <w:rsid w:val="001451C6"/>
    <w:rsid w:val="0015646D"/>
    <w:rsid w:val="001567F9"/>
    <w:rsid w:val="00170206"/>
    <w:rsid w:val="00174196"/>
    <w:rsid w:val="00183975"/>
    <w:rsid w:val="00187CC2"/>
    <w:rsid w:val="001A2F8C"/>
    <w:rsid w:val="001B00DF"/>
    <w:rsid w:val="001B1F31"/>
    <w:rsid w:val="001B4FA5"/>
    <w:rsid w:val="001C3171"/>
    <w:rsid w:val="001D5F6B"/>
    <w:rsid w:val="001E519B"/>
    <w:rsid w:val="001E51DC"/>
    <w:rsid w:val="001F0F68"/>
    <w:rsid w:val="001F38E2"/>
    <w:rsid w:val="001F4E49"/>
    <w:rsid w:val="00202B5A"/>
    <w:rsid w:val="00213C8C"/>
    <w:rsid w:val="002151A3"/>
    <w:rsid w:val="002241C1"/>
    <w:rsid w:val="00235F62"/>
    <w:rsid w:val="0024647D"/>
    <w:rsid w:val="002516D2"/>
    <w:rsid w:val="00251EB1"/>
    <w:rsid w:val="00256D34"/>
    <w:rsid w:val="002639DD"/>
    <w:rsid w:val="00270678"/>
    <w:rsid w:val="00275A7B"/>
    <w:rsid w:val="002937D9"/>
    <w:rsid w:val="002948A9"/>
    <w:rsid w:val="002A15B8"/>
    <w:rsid w:val="002A61C1"/>
    <w:rsid w:val="002C5C61"/>
    <w:rsid w:val="002D2D31"/>
    <w:rsid w:val="002D45A7"/>
    <w:rsid w:val="002F147F"/>
    <w:rsid w:val="002F5A10"/>
    <w:rsid w:val="002F7F88"/>
    <w:rsid w:val="00302B2F"/>
    <w:rsid w:val="00302FE2"/>
    <w:rsid w:val="00307480"/>
    <w:rsid w:val="003214C3"/>
    <w:rsid w:val="0032229B"/>
    <w:rsid w:val="00323BE5"/>
    <w:rsid w:val="00324054"/>
    <w:rsid w:val="00327078"/>
    <w:rsid w:val="003350C3"/>
    <w:rsid w:val="00336941"/>
    <w:rsid w:val="0033728D"/>
    <w:rsid w:val="00342F41"/>
    <w:rsid w:val="0036117B"/>
    <w:rsid w:val="00376453"/>
    <w:rsid w:val="00376DFD"/>
    <w:rsid w:val="003804D4"/>
    <w:rsid w:val="00391378"/>
    <w:rsid w:val="00395ADC"/>
    <w:rsid w:val="003B30CE"/>
    <w:rsid w:val="003C4751"/>
    <w:rsid w:val="003D2E6F"/>
    <w:rsid w:val="003E4630"/>
    <w:rsid w:val="003F1F3E"/>
    <w:rsid w:val="00400F34"/>
    <w:rsid w:val="00404770"/>
    <w:rsid w:val="00414E4E"/>
    <w:rsid w:val="00415296"/>
    <w:rsid w:val="00416DA1"/>
    <w:rsid w:val="00421464"/>
    <w:rsid w:val="0042452A"/>
    <w:rsid w:val="0042685B"/>
    <w:rsid w:val="0043425C"/>
    <w:rsid w:val="004379BB"/>
    <w:rsid w:val="004404D0"/>
    <w:rsid w:val="00442715"/>
    <w:rsid w:val="00443ADB"/>
    <w:rsid w:val="00443FA2"/>
    <w:rsid w:val="004448AA"/>
    <w:rsid w:val="00453E9C"/>
    <w:rsid w:val="00454ED1"/>
    <w:rsid w:val="00455211"/>
    <w:rsid w:val="00455785"/>
    <w:rsid w:val="00456CDA"/>
    <w:rsid w:val="004625BA"/>
    <w:rsid w:val="00471C04"/>
    <w:rsid w:val="004922FA"/>
    <w:rsid w:val="004B1344"/>
    <w:rsid w:val="004B6D1E"/>
    <w:rsid w:val="004B7C76"/>
    <w:rsid w:val="004C0452"/>
    <w:rsid w:val="004C5CF5"/>
    <w:rsid w:val="004D0C22"/>
    <w:rsid w:val="004D7CF7"/>
    <w:rsid w:val="00502DE4"/>
    <w:rsid w:val="00505B8B"/>
    <w:rsid w:val="005174B7"/>
    <w:rsid w:val="00526846"/>
    <w:rsid w:val="00527D9F"/>
    <w:rsid w:val="00530453"/>
    <w:rsid w:val="00542318"/>
    <w:rsid w:val="00544B5A"/>
    <w:rsid w:val="00560EDB"/>
    <w:rsid w:val="00562700"/>
    <w:rsid w:val="00563891"/>
    <w:rsid w:val="00566737"/>
    <w:rsid w:val="00567C13"/>
    <w:rsid w:val="00570263"/>
    <w:rsid w:val="005740F9"/>
    <w:rsid w:val="0057753C"/>
    <w:rsid w:val="00583DA7"/>
    <w:rsid w:val="00585B8A"/>
    <w:rsid w:val="00593AF1"/>
    <w:rsid w:val="005B3945"/>
    <w:rsid w:val="005C4205"/>
    <w:rsid w:val="005C4703"/>
    <w:rsid w:val="005D09FF"/>
    <w:rsid w:val="005E220E"/>
    <w:rsid w:val="005F5921"/>
    <w:rsid w:val="006148BE"/>
    <w:rsid w:val="006160A5"/>
    <w:rsid w:val="00631753"/>
    <w:rsid w:val="00632245"/>
    <w:rsid w:val="0064043F"/>
    <w:rsid w:val="00641AAC"/>
    <w:rsid w:val="0064236C"/>
    <w:rsid w:val="00643260"/>
    <w:rsid w:val="00646134"/>
    <w:rsid w:val="006523F5"/>
    <w:rsid w:val="00654457"/>
    <w:rsid w:val="00657365"/>
    <w:rsid w:val="00657A15"/>
    <w:rsid w:val="00663FDA"/>
    <w:rsid w:val="00667476"/>
    <w:rsid w:val="00670010"/>
    <w:rsid w:val="006723E0"/>
    <w:rsid w:val="0068112B"/>
    <w:rsid w:val="00693ADC"/>
    <w:rsid w:val="0069673D"/>
    <w:rsid w:val="006979A0"/>
    <w:rsid w:val="006A29F7"/>
    <w:rsid w:val="006A3796"/>
    <w:rsid w:val="006B529E"/>
    <w:rsid w:val="006C6878"/>
    <w:rsid w:val="006D3307"/>
    <w:rsid w:val="006E3EC4"/>
    <w:rsid w:val="006E6B88"/>
    <w:rsid w:val="006F18C9"/>
    <w:rsid w:val="006F6F8B"/>
    <w:rsid w:val="00704B6A"/>
    <w:rsid w:val="00710B4F"/>
    <w:rsid w:val="0072661C"/>
    <w:rsid w:val="00736066"/>
    <w:rsid w:val="0074031A"/>
    <w:rsid w:val="00742C0E"/>
    <w:rsid w:val="007501EB"/>
    <w:rsid w:val="007503BC"/>
    <w:rsid w:val="00753C58"/>
    <w:rsid w:val="007772A7"/>
    <w:rsid w:val="0078045A"/>
    <w:rsid w:val="007839BB"/>
    <w:rsid w:val="0079026E"/>
    <w:rsid w:val="007905D3"/>
    <w:rsid w:val="007973A0"/>
    <w:rsid w:val="007974AC"/>
    <w:rsid w:val="007A19CD"/>
    <w:rsid w:val="007A69E9"/>
    <w:rsid w:val="007B0802"/>
    <w:rsid w:val="007B69DA"/>
    <w:rsid w:val="007C149C"/>
    <w:rsid w:val="007D6218"/>
    <w:rsid w:val="007F64F1"/>
    <w:rsid w:val="008036A6"/>
    <w:rsid w:val="0080771E"/>
    <w:rsid w:val="00811371"/>
    <w:rsid w:val="00813524"/>
    <w:rsid w:val="00814DD1"/>
    <w:rsid w:val="00815E2D"/>
    <w:rsid w:val="00833FEA"/>
    <w:rsid w:val="008350E8"/>
    <w:rsid w:val="0083526B"/>
    <w:rsid w:val="00835888"/>
    <w:rsid w:val="0085237C"/>
    <w:rsid w:val="008538B2"/>
    <w:rsid w:val="0086194D"/>
    <w:rsid w:val="008741D1"/>
    <w:rsid w:val="00875111"/>
    <w:rsid w:val="00897E90"/>
    <w:rsid w:val="008A0D16"/>
    <w:rsid w:val="008A1F2D"/>
    <w:rsid w:val="008A3093"/>
    <w:rsid w:val="008C1DBF"/>
    <w:rsid w:val="008D2B08"/>
    <w:rsid w:val="008D498B"/>
    <w:rsid w:val="008D5EC7"/>
    <w:rsid w:val="008E4E83"/>
    <w:rsid w:val="008E7FC1"/>
    <w:rsid w:val="00901DF6"/>
    <w:rsid w:val="00910D06"/>
    <w:rsid w:val="00926AD3"/>
    <w:rsid w:val="00933828"/>
    <w:rsid w:val="00935703"/>
    <w:rsid w:val="0094752D"/>
    <w:rsid w:val="00956A2C"/>
    <w:rsid w:val="009709B2"/>
    <w:rsid w:val="009908D9"/>
    <w:rsid w:val="00991574"/>
    <w:rsid w:val="00996F98"/>
    <w:rsid w:val="009C6358"/>
    <w:rsid w:val="009C70BA"/>
    <w:rsid w:val="009D1F38"/>
    <w:rsid w:val="009E7212"/>
    <w:rsid w:val="009E76F0"/>
    <w:rsid w:val="00A12513"/>
    <w:rsid w:val="00A14206"/>
    <w:rsid w:val="00A26061"/>
    <w:rsid w:val="00A3102E"/>
    <w:rsid w:val="00A35EFD"/>
    <w:rsid w:val="00A3674C"/>
    <w:rsid w:val="00A52926"/>
    <w:rsid w:val="00A62B49"/>
    <w:rsid w:val="00A64301"/>
    <w:rsid w:val="00A758E0"/>
    <w:rsid w:val="00A77D75"/>
    <w:rsid w:val="00A87241"/>
    <w:rsid w:val="00A90E12"/>
    <w:rsid w:val="00A96565"/>
    <w:rsid w:val="00A97D00"/>
    <w:rsid w:val="00AA428A"/>
    <w:rsid w:val="00AB3AD6"/>
    <w:rsid w:val="00AB598D"/>
    <w:rsid w:val="00AB61BB"/>
    <w:rsid w:val="00AB6522"/>
    <w:rsid w:val="00AD053C"/>
    <w:rsid w:val="00AD098E"/>
    <w:rsid w:val="00AD1C03"/>
    <w:rsid w:val="00AD7A7A"/>
    <w:rsid w:val="00B045CE"/>
    <w:rsid w:val="00B05F87"/>
    <w:rsid w:val="00B07B15"/>
    <w:rsid w:val="00B27006"/>
    <w:rsid w:val="00B31DB6"/>
    <w:rsid w:val="00B32ED9"/>
    <w:rsid w:val="00B41FE9"/>
    <w:rsid w:val="00B47395"/>
    <w:rsid w:val="00B5050E"/>
    <w:rsid w:val="00B50723"/>
    <w:rsid w:val="00B55F72"/>
    <w:rsid w:val="00B56B0D"/>
    <w:rsid w:val="00B65138"/>
    <w:rsid w:val="00B97FFB"/>
    <w:rsid w:val="00BA332D"/>
    <w:rsid w:val="00BB6BF7"/>
    <w:rsid w:val="00BD0391"/>
    <w:rsid w:val="00BE5BD5"/>
    <w:rsid w:val="00BF4127"/>
    <w:rsid w:val="00C1245D"/>
    <w:rsid w:val="00C167BB"/>
    <w:rsid w:val="00C26023"/>
    <w:rsid w:val="00C26878"/>
    <w:rsid w:val="00C271D1"/>
    <w:rsid w:val="00C32E4C"/>
    <w:rsid w:val="00C36BCF"/>
    <w:rsid w:val="00C4502D"/>
    <w:rsid w:val="00C73A5F"/>
    <w:rsid w:val="00C741C7"/>
    <w:rsid w:val="00C75776"/>
    <w:rsid w:val="00C919B1"/>
    <w:rsid w:val="00C9542F"/>
    <w:rsid w:val="00CA2DBD"/>
    <w:rsid w:val="00CB035A"/>
    <w:rsid w:val="00CC4494"/>
    <w:rsid w:val="00CC66DC"/>
    <w:rsid w:val="00CE2803"/>
    <w:rsid w:val="00CE6B64"/>
    <w:rsid w:val="00CF0178"/>
    <w:rsid w:val="00CF0426"/>
    <w:rsid w:val="00CF263E"/>
    <w:rsid w:val="00CF7AF4"/>
    <w:rsid w:val="00D04700"/>
    <w:rsid w:val="00D051DC"/>
    <w:rsid w:val="00D0745E"/>
    <w:rsid w:val="00D11A3E"/>
    <w:rsid w:val="00D2370C"/>
    <w:rsid w:val="00D35C85"/>
    <w:rsid w:val="00D63E70"/>
    <w:rsid w:val="00D70F14"/>
    <w:rsid w:val="00D72B31"/>
    <w:rsid w:val="00DA4A2A"/>
    <w:rsid w:val="00DA4DA8"/>
    <w:rsid w:val="00DA6497"/>
    <w:rsid w:val="00DA79AE"/>
    <w:rsid w:val="00DB2EB2"/>
    <w:rsid w:val="00DB4464"/>
    <w:rsid w:val="00E01F0C"/>
    <w:rsid w:val="00E04920"/>
    <w:rsid w:val="00E1012C"/>
    <w:rsid w:val="00E23BB2"/>
    <w:rsid w:val="00E2682C"/>
    <w:rsid w:val="00E438F3"/>
    <w:rsid w:val="00E50BEC"/>
    <w:rsid w:val="00E51567"/>
    <w:rsid w:val="00E5244C"/>
    <w:rsid w:val="00E71DA6"/>
    <w:rsid w:val="00E76916"/>
    <w:rsid w:val="00EA3838"/>
    <w:rsid w:val="00EA3F3A"/>
    <w:rsid w:val="00EA526B"/>
    <w:rsid w:val="00EB0AC9"/>
    <w:rsid w:val="00EC023F"/>
    <w:rsid w:val="00EC4AE7"/>
    <w:rsid w:val="00EE3B5E"/>
    <w:rsid w:val="00EE583F"/>
    <w:rsid w:val="00F07518"/>
    <w:rsid w:val="00F11FB9"/>
    <w:rsid w:val="00F237EA"/>
    <w:rsid w:val="00F25E0E"/>
    <w:rsid w:val="00F3003F"/>
    <w:rsid w:val="00F33ACD"/>
    <w:rsid w:val="00F42318"/>
    <w:rsid w:val="00F47989"/>
    <w:rsid w:val="00F53C98"/>
    <w:rsid w:val="00F61362"/>
    <w:rsid w:val="00F73FCF"/>
    <w:rsid w:val="00F754C7"/>
    <w:rsid w:val="00F75667"/>
    <w:rsid w:val="00F75C7C"/>
    <w:rsid w:val="00F75FC1"/>
    <w:rsid w:val="00F76C69"/>
    <w:rsid w:val="00F80DEB"/>
    <w:rsid w:val="00FA170B"/>
    <w:rsid w:val="00FA263F"/>
    <w:rsid w:val="00FB32B8"/>
    <w:rsid w:val="00FC0659"/>
    <w:rsid w:val="00FE0064"/>
    <w:rsid w:val="00FE5DDA"/>
    <w:rsid w:val="00FE7B7C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00C0895"/>
  <w15:docId w15:val="{0064B8D8-563E-49E3-B9D2-0CEFD32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08080"/>
        <w:sz w:val="32"/>
        <w:szCs w:val="32"/>
        <w:lang w:val="en-GB" w:eastAsia="en-US" w:bidi="ar-SA"/>
      </w:rPr>
    </w:rPrDefault>
    <w:pPrDefault>
      <w:pPr>
        <w:spacing w:after="227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EA"/>
    <w:rPr>
      <w:color w:val="0065BD" w:themeColor="accent3"/>
    </w:rPr>
  </w:style>
  <w:style w:type="paragraph" w:styleId="Heading1">
    <w:name w:val="heading 1"/>
    <w:next w:val="Normal"/>
    <w:link w:val="Heading1Char"/>
    <w:uiPriority w:val="1"/>
    <w:qFormat/>
    <w:rsid w:val="003D2E6F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color w:val="80379B" w:themeColor="accent4"/>
      <w:sz w:val="140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3D2E6F"/>
    <w:pPr>
      <w:keepNext/>
      <w:spacing w:after="680" w:line="760" w:lineRule="atLeast"/>
      <w:outlineLvl w:val="1"/>
    </w:pPr>
    <w:rPr>
      <w:rFonts w:asciiTheme="majorHAnsi" w:eastAsiaTheme="majorEastAsia" w:hAnsiTheme="majorHAnsi" w:cstheme="majorBidi"/>
      <w:bCs/>
      <w:color w:val="CF0072" w:themeColor="accent5"/>
      <w:sz w:val="6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1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0379B" w:themeColor="accent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31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0379B" w:themeColor="accent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1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F5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1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1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1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1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3D2E6F"/>
    <w:rPr>
      <w:rFonts w:asciiTheme="majorHAnsi" w:eastAsiaTheme="majorEastAsia" w:hAnsiTheme="majorHAnsi" w:cstheme="majorBidi"/>
      <w:bCs/>
      <w:color w:val="CF0072" w:themeColor="accent5"/>
      <w:sz w:val="6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3D2E6F"/>
    <w:rPr>
      <w:rFonts w:asciiTheme="majorHAnsi" w:eastAsiaTheme="majorEastAsia" w:hAnsiTheme="majorHAnsi" w:cstheme="majorBidi"/>
      <w:bCs/>
      <w:color w:val="80379B" w:themeColor="accent4"/>
      <w:sz w:val="1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rsid w:val="00AD7A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BB"/>
  </w:style>
  <w:style w:type="paragraph" w:styleId="Footer">
    <w:name w:val="footer"/>
    <w:basedOn w:val="Normal"/>
    <w:link w:val="FooterChar"/>
    <w:uiPriority w:val="99"/>
    <w:unhideWhenUsed/>
    <w:rsid w:val="00B56B0D"/>
    <w:pPr>
      <w:tabs>
        <w:tab w:val="center" w:pos="4513"/>
        <w:tab w:val="right" w:pos="9026"/>
      </w:tabs>
      <w:spacing w:after="0" w:line="240" w:lineRule="auto"/>
      <w:ind w:left="-578"/>
    </w:pPr>
  </w:style>
  <w:style w:type="character" w:customStyle="1" w:styleId="FooterChar">
    <w:name w:val="Footer Char"/>
    <w:basedOn w:val="DefaultParagraphFont"/>
    <w:link w:val="Footer"/>
    <w:uiPriority w:val="99"/>
    <w:rsid w:val="00B56B0D"/>
    <w:rPr>
      <w:color w:val="878787"/>
    </w:rPr>
  </w:style>
  <w:style w:type="table" w:styleId="TableGrid">
    <w:name w:val="Table Grid"/>
    <w:basedOn w:val="TableNormal"/>
    <w:uiPriority w:val="59"/>
    <w:rsid w:val="00B5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8BE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B31DB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31DB6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1DB6"/>
    <w:rPr>
      <w:rFonts w:asciiTheme="majorHAnsi" w:eastAsiaTheme="majorEastAsia" w:hAnsiTheme="majorHAnsi" w:cstheme="majorBidi"/>
      <w:b/>
      <w:bCs/>
      <w:color w:val="80379B" w:themeColor="accent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DB6"/>
    <w:rPr>
      <w:rFonts w:asciiTheme="majorHAnsi" w:eastAsiaTheme="majorEastAsia" w:hAnsiTheme="majorHAnsi" w:cstheme="majorBidi"/>
      <w:b/>
      <w:bCs/>
      <w:i/>
      <w:iCs/>
      <w:color w:val="80379B" w:themeColor="accent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DB6"/>
    <w:rPr>
      <w:rFonts w:asciiTheme="majorHAnsi" w:eastAsiaTheme="majorEastAsia" w:hAnsiTheme="majorHAnsi" w:cstheme="majorBidi"/>
      <w:color w:val="005F5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DB6"/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DB6"/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31DB6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DB6"/>
  </w:style>
  <w:style w:type="paragraph" w:styleId="BlockText">
    <w:name w:val="Block Text"/>
    <w:basedOn w:val="Normal"/>
    <w:uiPriority w:val="99"/>
    <w:semiHidden/>
    <w:unhideWhenUsed/>
    <w:rsid w:val="00B31DB6"/>
    <w:pPr>
      <w:pBdr>
        <w:top w:val="single" w:sz="2" w:space="10" w:color="00C0B5" w:themeColor="accent1"/>
        <w:left w:val="single" w:sz="2" w:space="10" w:color="00C0B5" w:themeColor="accent1"/>
        <w:bottom w:val="single" w:sz="2" w:space="10" w:color="00C0B5" w:themeColor="accent1"/>
        <w:right w:val="single" w:sz="2" w:space="10" w:color="00C0B5" w:themeColor="accent1"/>
      </w:pBdr>
      <w:ind w:left="1152" w:right="1152"/>
    </w:pPr>
    <w:rPr>
      <w:rFonts w:eastAsiaTheme="minorEastAsia"/>
      <w:i/>
      <w:iCs/>
      <w:color w:val="00C0B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B6"/>
    <w:rPr>
      <w:color w:val="87878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DB6"/>
    <w:rPr>
      <w:color w:val="87878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1DB6"/>
    <w:rPr>
      <w:color w:val="878787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DB6"/>
    <w:pPr>
      <w:spacing w:after="227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DB6"/>
    <w:rPr>
      <w:color w:val="87878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DB6"/>
    <w:rPr>
      <w:color w:val="878787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DB6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DB6"/>
    <w:rPr>
      <w:color w:val="87878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DB6"/>
    <w:rPr>
      <w:color w:val="878787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DB6"/>
    <w:rPr>
      <w:color w:val="878787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31DB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31DB6"/>
    <w:pPr>
      <w:spacing w:after="200" w:line="240" w:lineRule="auto"/>
    </w:pPr>
    <w:rPr>
      <w:b/>
      <w:bCs/>
      <w:color w:val="00C0B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DB6"/>
    <w:rPr>
      <w:color w:val="878787"/>
    </w:rPr>
  </w:style>
  <w:style w:type="character" w:styleId="CommentReference">
    <w:name w:val="annotation reference"/>
    <w:basedOn w:val="DefaultParagraphFont"/>
    <w:uiPriority w:val="99"/>
    <w:semiHidden/>
    <w:unhideWhenUsed/>
    <w:rsid w:val="00B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DB6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B6"/>
    <w:rPr>
      <w:b/>
      <w:bCs/>
      <w:color w:val="878787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DB6"/>
  </w:style>
  <w:style w:type="character" w:customStyle="1" w:styleId="DateChar">
    <w:name w:val="Date Char"/>
    <w:basedOn w:val="DefaultParagraphFont"/>
    <w:link w:val="Date"/>
    <w:uiPriority w:val="99"/>
    <w:semiHidden/>
    <w:rsid w:val="00B31DB6"/>
    <w:rPr>
      <w:color w:val="87878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DB6"/>
    <w:rPr>
      <w:rFonts w:ascii="Tahoma" w:hAnsi="Tahoma" w:cs="Tahoma"/>
      <w:color w:val="878787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DB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DB6"/>
    <w:rPr>
      <w:color w:val="878787"/>
    </w:rPr>
  </w:style>
  <w:style w:type="character" w:styleId="Emphasis">
    <w:name w:val="Emphasis"/>
    <w:basedOn w:val="DefaultParagraphFont"/>
    <w:uiPriority w:val="20"/>
    <w:semiHidden/>
    <w:rsid w:val="00B31DB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DB6"/>
    <w:rPr>
      <w:color w:val="878787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1D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1D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1D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DB6"/>
    <w:rPr>
      <w:color w:val="878787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31DB6"/>
  </w:style>
  <w:style w:type="paragraph" w:styleId="HTMLAddress">
    <w:name w:val="HTML Address"/>
    <w:basedOn w:val="Normal"/>
    <w:link w:val="HTMLAddressChar"/>
    <w:uiPriority w:val="99"/>
    <w:semiHidden/>
    <w:unhideWhenUsed/>
    <w:rsid w:val="00B31DB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DB6"/>
    <w:rPr>
      <w:i/>
      <w:iCs/>
      <w:color w:val="878787"/>
    </w:rPr>
  </w:style>
  <w:style w:type="character" w:styleId="HTMLCite">
    <w:name w:val="HTML Cite"/>
    <w:basedOn w:val="DefaultParagraphFont"/>
    <w:uiPriority w:val="99"/>
    <w:semiHidden/>
    <w:unhideWhenUsed/>
    <w:rsid w:val="00B31D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1D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D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31DB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1D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D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31DB6"/>
    <w:rPr>
      <w:b/>
      <w:bCs/>
      <w:i/>
      <w:iCs/>
      <w:color w:val="00C0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31DB6"/>
    <w:pPr>
      <w:pBdr>
        <w:bottom w:val="single" w:sz="4" w:space="4" w:color="00C0B5" w:themeColor="accent1"/>
      </w:pBdr>
      <w:spacing w:before="200" w:after="280"/>
      <w:ind w:left="936" w:right="936"/>
    </w:pPr>
    <w:rPr>
      <w:b/>
      <w:bCs/>
      <w:i/>
      <w:iCs/>
      <w:color w:val="00C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DB6"/>
    <w:rPr>
      <w:b/>
      <w:bCs/>
      <w:i/>
      <w:iCs/>
      <w:color w:val="00C0B5" w:themeColor="accent1"/>
    </w:rPr>
  </w:style>
  <w:style w:type="character" w:styleId="IntenseReference">
    <w:name w:val="Intense Reference"/>
    <w:basedOn w:val="DefaultParagraphFont"/>
    <w:uiPriority w:val="32"/>
    <w:semiHidden/>
    <w:rsid w:val="00B31DB6"/>
    <w:rPr>
      <w:b/>
      <w:bCs/>
      <w:smallCaps/>
      <w:color w:val="00A9E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1DB6"/>
  </w:style>
  <w:style w:type="paragraph" w:styleId="List">
    <w:name w:val="List"/>
    <w:basedOn w:val="Normal"/>
    <w:uiPriority w:val="99"/>
    <w:semiHidden/>
    <w:unhideWhenUsed/>
    <w:rsid w:val="00B31D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D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D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D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DB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1DB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1D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1D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1D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1D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D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D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D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D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D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1D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1D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1D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1D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1DB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31DB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1D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878787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DB6"/>
    <w:rPr>
      <w:rFonts w:asciiTheme="majorHAnsi" w:eastAsiaTheme="majorEastAsia" w:hAnsiTheme="majorHAnsi" w:cstheme="majorBidi"/>
      <w:color w:val="878787"/>
      <w:shd w:val="pct20" w:color="auto" w:fill="auto"/>
    </w:rPr>
  </w:style>
  <w:style w:type="paragraph" w:styleId="NoSpacing">
    <w:name w:val="No Spacing"/>
    <w:uiPriority w:val="1"/>
    <w:semiHidden/>
    <w:rsid w:val="00B31DB6"/>
    <w:pPr>
      <w:spacing w:after="0" w:line="240" w:lineRule="auto"/>
    </w:pPr>
    <w:rPr>
      <w:color w:val="878787"/>
    </w:rPr>
  </w:style>
  <w:style w:type="paragraph" w:styleId="NormalWeb">
    <w:name w:val="Normal (Web)"/>
    <w:basedOn w:val="Normal"/>
    <w:uiPriority w:val="99"/>
    <w:semiHidden/>
    <w:unhideWhenUsed/>
    <w:rsid w:val="00B31DB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B31D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DB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DB6"/>
    <w:rPr>
      <w:color w:val="878787"/>
    </w:rPr>
  </w:style>
  <w:style w:type="character" w:styleId="PageNumber">
    <w:name w:val="page number"/>
    <w:basedOn w:val="DefaultParagraphFont"/>
    <w:uiPriority w:val="99"/>
    <w:semiHidden/>
    <w:unhideWhenUsed/>
    <w:rsid w:val="00B31DB6"/>
  </w:style>
  <w:style w:type="paragraph" w:styleId="PlainText">
    <w:name w:val="Plain Text"/>
    <w:basedOn w:val="Normal"/>
    <w:link w:val="PlainText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DB6"/>
    <w:rPr>
      <w:rFonts w:ascii="Consolas" w:hAnsi="Consolas" w:cs="Consolas"/>
      <w:color w:val="87878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31DB6"/>
    <w:rPr>
      <w:i/>
      <w:iCs/>
      <w:color w:val="F0AB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DB6"/>
    <w:rPr>
      <w:i/>
      <w:iCs/>
      <w:color w:val="F0AB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DB6"/>
    <w:rPr>
      <w:color w:val="878787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DB6"/>
    <w:rPr>
      <w:color w:val="878787"/>
    </w:rPr>
  </w:style>
  <w:style w:type="character" w:styleId="Strong">
    <w:name w:val="Strong"/>
    <w:basedOn w:val="DefaultParagraphFont"/>
    <w:uiPriority w:val="22"/>
    <w:semiHidden/>
    <w:rsid w:val="00B31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31D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DB6"/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B31DB6"/>
    <w:rPr>
      <w:i/>
      <w:iCs/>
      <w:color w:val="FFD77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B31DB6"/>
    <w:rPr>
      <w:smallCaps/>
      <w:color w:val="00A9E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1DB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1DB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B31DB6"/>
    <w:pPr>
      <w:pBdr>
        <w:bottom w:val="single" w:sz="8" w:space="4" w:color="00C0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DB6"/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1D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1D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1DB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1DB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1DB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1DB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1DB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1DB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1DB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1DB6"/>
    <w:pPr>
      <w:spacing w:after="100"/>
      <w:ind w:left="1920"/>
    </w:pPr>
  </w:style>
  <w:style w:type="paragraph" w:customStyle="1" w:styleId="leglisttextstandard1">
    <w:name w:val="leglisttextstandard1"/>
    <w:basedOn w:val="Normal"/>
    <w:rsid w:val="00270678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1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2788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ident.involvement@southwark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rina.burrell@southwark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bsjsh-reg-ns1\GlobalShare\LBS-Templates\LBS\A4%20Poster%20White%20Backgrou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66BB011A14A7A83965DF923E6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9446-E4D4-4DDC-9343-9CDA824345E8}"/>
      </w:docPartPr>
      <w:docPartBody>
        <w:p w:rsidR="00734467" w:rsidRDefault="00734467">
          <w:pPr>
            <w:pStyle w:val="11466BB011A14A7A83965DF923E68453"/>
          </w:pPr>
          <w:r w:rsidRPr="00D7751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7"/>
    <w:rsid w:val="00391BEF"/>
    <w:rsid w:val="00734467"/>
    <w:rsid w:val="00A92A26"/>
    <w:rsid w:val="00D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49D9480138406F96F610F2BE2B5A4C">
    <w:name w:val="F349D9480138406F96F610F2BE2B5A4C"/>
  </w:style>
  <w:style w:type="paragraph" w:customStyle="1" w:styleId="11466BB011A14A7A83965DF923E68453">
    <w:name w:val="11466BB011A14A7A83965DF923E68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uthwark">
      <a:dk1>
        <a:srgbClr val="F0AB00"/>
      </a:dk1>
      <a:lt1>
        <a:srgbClr val="FF6319"/>
      </a:lt1>
      <a:dk2>
        <a:srgbClr val="34B233"/>
      </a:dk2>
      <a:lt2>
        <a:srgbClr val="B6BF00"/>
      </a:lt2>
      <a:accent1>
        <a:srgbClr val="00C0B5"/>
      </a:accent1>
      <a:accent2>
        <a:srgbClr val="00A9E0"/>
      </a:accent2>
      <a:accent3>
        <a:srgbClr val="0065BD"/>
      </a:accent3>
      <a:accent4>
        <a:srgbClr val="80379B"/>
      </a:accent4>
      <a:accent5>
        <a:srgbClr val="CF0072"/>
      </a:accent5>
      <a:accent6>
        <a:srgbClr val="E0003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CD74-56F3-45ED-AD5F-A0284D6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Poster White Background</Template>
  <TotalTime>11</TotalTime>
  <Pages>13</Pages>
  <Words>1410</Words>
  <Characters>8477</Characters>
  <Application>Microsoft Office Word</Application>
  <DocSecurity>0</DocSecurity>
  <Lines>498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 2023/24 RESIDENTS PARTICIPATION FUND</dc:title>
  <dc:subject>For Sheltered Housing Units (SHUs), Tenant Management Organisations (TMOs) and Tenants and Residents Associations (TRAs). 
NAME OF APPLYING ORGANISATION:
FINANCIAL YEAR:</dc:subject>
  <dc:creator>Islam, Roushanara</dc:creator>
  <cp:lastModifiedBy>Tann, Lucy</cp:lastModifiedBy>
  <cp:revision>6</cp:revision>
  <cp:lastPrinted>2023-10-17T08:40:00Z</cp:lastPrinted>
  <dcterms:created xsi:type="dcterms:W3CDTF">2022-12-14T10:48:00Z</dcterms:created>
  <dcterms:modified xsi:type="dcterms:W3CDTF">2023-10-17T09:20:00Z</dcterms:modified>
</cp:coreProperties>
</file>